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6D" w:rsidRDefault="00317AE3">
      <w:r>
        <w:rPr>
          <w:noProof/>
        </w:rPr>
        <mc:AlternateContent>
          <mc:Choice Requires="wpg">
            <w:drawing>
              <wp:anchor distT="0" distB="0" distL="114300" distR="114300" simplePos="0" relativeHeight="251656704" behindDoc="0" locked="0" layoutInCell="1" allowOverlap="1">
                <wp:simplePos x="0" y="0"/>
                <wp:positionH relativeFrom="column">
                  <wp:posOffset>-342900</wp:posOffset>
                </wp:positionH>
                <wp:positionV relativeFrom="paragraph">
                  <wp:posOffset>-114300</wp:posOffset>
                </wp:positionV>
                <wp:extent cx="2972435" cy="1715135"/>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1715135"/>
                          <a:chOff x="900" y="540"/>
                          <a:chExt cx="4681" cy="2701"/>
                        </a:xfrm>
                      </wpg:grpSpPr>
                      <wps:wsp>
                        <wps:cNvPr id="5" name="Text Box 4"/>
                        <wps:cNvSpPr txBox="1">
                          <a:spLocks noChangeArrowheads="1"/>
                        </wps:cNvSpPr>
                        <wps:spPr bwMode="auto">
                          <a:xfrm>
                            <a:off x="900" y="720"/>
                            <a:ext cx="1439"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55" w:rsidRPr="000F529B" w:rsidRDefault="00B52255" w:rsidP="00E53E6D">
                              <w:pPr>
                                <w:jc w:val="center"/>
                                <w:rPr>
                                  <w:rFonts w:ascii="Century Gothic" w:hAnsi="Century Gothic" w:cs="MV Boli"/>
                                  <w:color w:val="000080"/>
                                  <w:sz w:val="96"/>
                                  <w:szCs w:val="96"/>
                                  <w:u w:val="single"/>
                                </w:rPr>
                              </w:pPr>
                              <w:r w:rsidRPr="000F529B">
                                <w:rPr>
                                  <w:rFonts w:ascii="Century Gothic" w:hAnsi="Century Gothic" w:cs="MV Boli"/>
                                  <w:color w:val="000080"/>
                                  <w:sz w:val="96"/>
                                  <w:szCs w:val="96"/>
                                  <w:u w:val="single"/>
                                </w:rPr>
                                <w:t>G</w:t>
                              </w:r>
                            </w:p>
                            <w:p w:rsidR="00B52255" w:rsidRPr="00362409" w:rsidRDefault="00B52255" w:rsidP="00E53E6D">
                              <w:pPr>
                                <w:jc w:val="center"/>
                                <w:rPr>
                                  <w:rFonts w:ascii="Franklin Gothic Book" w:hAnsi="Franklin Gothic Book" w:cs="Courier New"/>
                                  <w:color w:val="000080"/>
                                  <w:sz w:val="20"/>
                                  <w:szCs w:val="20"/>
                                </w:rPr>
                              </w:pPr>
                              <w:r w:rsidRPr="00362409">
                                <w:rPr>
                                  <w:rFonts w:ascii="Franklin Gothic Book" w:hAnsi="Franklin Gothic Book" w:cs="Courier New"/>
                                  <w:color w:val="000080"/>
                                  <w:sz w:val="20"/>
                                  <w:szCs w:val="20"/>
                                </w:rPr>
                                <w:t>GORDON</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2340" y="540"/>
                            <a:ext cx="3241"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55" w:rsidRPr="000F529B" w:rsidRDefault="00B52255" w:rsidP="003B6CCD">
                              <w:pPr>
                                <w:rPr>
                                  <w:rFonts w:ascii="Century Gothic" w:hAnsi="Century Gothic" w:cs="Courier New"/>
                                  <w:color w:val="000080"/>
                                  <w:sz w:val="16"/>
                                  <w:szCs w:val="16"/>
                                </w:rPr>
                              </w:pPr>
                            </w:p>
                            <w:p w:rsidR="00B52255" w:rsidRPr="000F529B" w:rsidRDefault="00B52255" w:rsidP="003B6CCD">
                              <w:pPr>
                                <w:rPr>
                                  <w:rFonts w:ascii="Century Gothic" w:hAnsi="Century Gothic" w:cs="Courier New"/>
                                  <w:color w:val="000080"/>
                                  <w:sz w:val="20"/>
                                  <w:szCs w:val="20"/>
                                </w:rPr>
                              </w:pPr>
                              <w:smartTag w:uri="urn:schemas-microsoft-com:office:smarttags" w:element="place">
                                <w:smartTag w:uri="urn:schemas-microsoft-com:office:smarttags" w:element="PlaceName">
                                  <w:r w:rsidRPr="000F529B">
                                    <w:rPr>
                                      <w:rFonts w:ascii="Century Gothic" w:hAnsi="Century Gothic" w:cs="Courier New"/>
                                      <w:color w:val="000080"/>
                                      <w:sz w:val="20"/>
                                      <w:szCs w:val="20"/>
                                    </w:rPr>
                                    <w:t>Gordon</w:t>
                                  </w:r>
                                </w:smartTag>
                                <w:r w:rsidRPr="000F529B">
                                  <w:rPr>
                                    <w:rFonts w:ascii="Century Gothic" w:hAnsi="Century Gothic" w:cs="Courier New"/>
                                    <w:color w:val="000080"/>
                                    <w:sz w:val="20"/>
                                    <w:szCs w:val="20"/>
                                  </w:rPr>
                                  <w:t xml:space="preserve"> </w:t>
                                </w:r>
                                <w:smartTag w:uri="urn:schemas-microsoft-com:office:smarttags" w:element="PlaceType">
                                  <w:r w:rsidRPr="000F529B">
                                    <w:rPr>
                                      <w:rFonts w:ascii="Century Gothic" w:hAnsi="Century Gothic" w:cs="Courier New"/>
                                      <w:color w:val="000080"/>
                                      <w:sz w:val="20"/>
                                      <w:szCs w:val="20"/>
                                    </w:rPr>
                                    <w:t>College</w:t>
                                  </w:r>
                                </w:smartTag>
                              </w:smartTag>
                            </w:p>
                            <w:p w:rsidR="00B52255" w:rsidRPr="000F529B" w:rsidRDefault="00B52255"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 xml:space="preserve">University System of </w:t>
                              </w:r>
                              <w:smartTag w:uri="urn:schemas-microsoft-com:office:smarttags" w:element="place">
                                <w:smartTag w:uri="urn:schemas-microsoft-com:office:smarttags" w:element="country-region">
                                  <w:r w:rsidRPr="000F529B">
                                    <w:rPr>
                                      <w:rFonts w:ascii="Century Gothic" w:hAnsi="Century Gothic" w:cs="Courier New"/>
                                      <w:color w:val="000080"/>
                                      <w:sz w:val="18"/>
                                      <w:szCs w:val="18"/>
                                    </w:rPr>
                                    <w:t>Georgia</w:t>
                                  </w:r>
                                </w:smartTag>
                              </w:smartTag>
                            </w:p>
                            <w:p w:rsidR="00B52255" w:rsidRPr="000F529B" w:rsidRDefault="00B52255" w:rsidP="003B6CCD">
                              <w:pPr>
                                <w:rPr>
                                  <w:rFonts w:ascii="Century Gothic" w:hAnsi="Century Gothic" w:cs="Courier New"/>
                                  <w:sz w:val="16"/>
                                  <w:szCs w:val="16"/>
                                </w:rPr>
                              </w:pPr>
                            </w:p>
                            <w:p w:rsidR="00B52255" w:rsidRPr="000A3211" w:rsidRDefault="00B52255" w:rsidP="003B6CCD">
                              <w:pPr>
                                <w:rPr>
                                  <w:rFonts w:ascii="Century Gothic" w:hAnsi="Century Gothic" w:cs="Courier New"/>
                                  <w:b/>
                                  <w:color w:val="FFCC00"/>
                                  <w:sz w:val="18"/>
                                  <w:szCs w:val="18"/>
                                </w:rPr>
                              </w:pP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EDUCATION</w:t>
                              </w:r>
                            </w:p>
                            <w:p w:rsidR="00B52255" w:rsidRPr="000F529B" w:rsidRDefault="00B52255" w:rsidP="003B6CCD">
                              <w:pPr>
                                <w:rPr>
                                  <w:rFonts w:ascii="Century Gothic" w:hAnsi="Century Gothic" w:cs="Courier New"/>
                                  <w:sz w:val="16"/>
                                  <w:szCs w:val="16"/>
                                </w:rPr>
                              </w:pPr>
                            </w:p>
                            <w:p w:rsidR="00B52255" w:rsidRPr="000F529B" w:rsidRDefault="00B52255" w:rsidP="003B6CCD">
                              <w:pPr>
                                <w:rPr>
                                  <w:rFonts w:ascii="Century Gothic" w:hAnsi="Century Gothic" w:cs="Courier New"/>
                                  <w:color w:val="000080"/>
                                  <w:sz w:val="18"/>
                                  <w:szCs w:val="18"/>
                                </w:rPr>
                              </w:pPr>
                              <w:smartTag w:uri="urn:schemas-microsoft-com:office:smarttags" w:element="Street">
                                <w:smartTag w:uri="urn:schemas-microsoft-com:office:smarttags" w:element="address">
                                  <w:r w:rsidRPr="000F529B">
                                    <w:rPr>
                                      <w:rFonts w:ascii="Century Gothic" w:hAnsi="Century Gothic" w:cs="Courier New"/>
                                      <w:color w:val="000080"/>
                                      <w:sz w:val="18"/>
                                      <w:szCs w:val="18"/>
                                    </w:rPr>
                                    <w:t>419 College Drive</w:t>
                                  </w:r>
                                </w:smartTag>
                              </w:smartTag>
                            </w:p>
                            <w:p w:rsidR="00B52255" w:rsidRPr="000F529B" w:rsidRDefault="00B52255" w:rsidP="003B6CCD">
                              <w:pPr>
                                <w:rPr>
                                  <w:rFonts w:ascii="Century Gothic" w:hAnsi="Century Gothic" w:cs="Courier New"/>
                                  <w:color w:val="000080"/>
                                  <w:sz w:val="18"/>
                                  <w:szCs w:val="18"/>
                                </w:rPr>
                              </w:pPr>
                              <w:smartTag w:uri="urn:schemas-microsoft-com:office:smarttags" w:element="place">
                                <w:smartTag w:uri="urn:schemas-microsoft-com:office:smarttags" w:element="City">
                                  <w:r w:rsidRPr="000F529B">
                                    <w:rPr>
                                      <w:rFonts w:ascii="Century Gothic" w:hAnsi="Century Gothic" w:cs="Courier New"/>
                                      <w:color w:val="000080"/>
                                      <w:sz w:val="18"/>
                                      <w:szCs w:val="18"/>
                                    </w:rPr>
                                    <w:t>Barnesville</w:t>
                                  </w:r>
                                </w:smartTag>
                                <w:r w:rsidRPr="000F529B">
                                  <w:rPr>
                                    <w:rFonts w:ascii="Century Gothic" w:hAnsi="Century Gothic" w:cs="Courier New"/>
                                    <w:color w:val="000080"/>
                                    <w:sz w:val="18"/>
                                    <w:szCs w:val="18"/>
                                  </w:rPr>
                                  <w:t xml:space="preserve">, </w:t>
                                </w:r>
                                <w:smartTag w:uri="urn:schemas-microsoft-com:office:smarttags" w:element="State">
                                  <w:r w:rsidRPr="000F529B">
                                    <w:rPr>
                                      <w:rFonts w:ascii="Century Gothic" w:hAnsi="Century Gothic" w:cs="Courier New"/>
                                      <w:color w:val="000080"/>
                                      <w:sz w:val="18"/>
                                      <w:szCs w:val="18"/>
                                    </w:rPr>
                                    <w:t>GA</w:t>
                                  </w:r>
                                </w:smartTag>
                                <w:r w:rsidRPr="000F529B">
                                  <w:rPr>
                                    <w:rFonts w:ascii="Century Gothic" w:hAnsi="Century Gothic" w:cs="Courier New"/>
                                    <w:color w:val="000080"/>
                                    <w:sz w:val="18"/>
                                    <w:szCs w:val="18"/>
                                  </w:rPr>
                                  <w:t xml:space="preserve"> </w:t>
                                </w:r>
                                <w:smartTag w:uri="urn:schemas-microsoft-com:office:smarttags" w:element="PostalCode">
                                  <w:r w:rsidRPr="000F529B">
                                    <w:rPr>
                                      <w:rFonts w:ascii="Century Gothic" w:hAnsi="Century Gothic" w:cs="Courier New"/>
                                      <w:color w:val="000080"/>
                                      <w:sz w:val="18"/>
                                      <w:szCs w:val="18"/>
                                    </w:rPr>
                                    <w:t>30204</w:t>
                                  </w:r>
                                </w:smartTag>
                              </w:smartTag>
                            </w:p>
                            <w:p w:rsidR="00B52255" w:rsidRPr="000F529B" w:rsidRDefault="00B52255" w:rsidP="005A06D6">
                              <w:pPr>
                                <w:rPr>
                                  <w:rFonts w:ascii="Century Gothic" w:hAnsi="Century Gothic" w:cs="Courier New"/>
                                  <w:color w:val="000080"/>
                                  <w:sz w:val="18"/>
                                  <w:szCs w:val="18"/>
                                </w:rPr>
                              </w:pPr>
                              <w:proofErr w:type="gramStart"/>
                              <w:r>
                                <w:rPr>
                                  <w:rFonts w:ascii="Century Gothic" w:hAnsi="Century Gothic" w:cs="Courier New"/>
                                  <w:color w:val="000080"/>
                                  <w:sz w:val="18"/>
                                  <w:szCs w:val="18"/>
                                </w:rPr>
                                <w:t>ph</w:t>
                              </w:r>
                              <w:proofErr w:type="gramEnd"/>
                              <w:r>
                                <w:rPr>
                                  <w:rFonts w:ascii="Century Gothic" w:hAnsi="Century Gothic" w:cs="Courier New"/>
                                  <w:color w:val="000080"/>
                                  <w:sz w:val="18"/>
                                  <w:szCs w:val="18"/>
                                </w:rPr>
                                <w:t>. 770/872-2468   f. 770/872-2455</w:t>
                              </w:r>
                            </w:p>
                            <w:p w:rsidR="00B52255" w:rsidRPr="000F529B" w:rsidRDefault="00B52255"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www.gdn.edu</w:t>
                              </w:r>
                            </w:p>
                          </w:txbxContent>
                        </wps:txbx>
                        <wps:bodyPr rot="0" vert="horz" wrap="square" lIns="91440" tIns="45720" rIns="91440" bIns="45720" anchor="t" anchorCtr="0" upright="1">
                          <a:noAutofit/>
                        </wps:bodyPr>
                      </wps:wsp>
                      <wps:wsp>
                        <wps:cNvPr id="7" name="Line 14"/>
                        <wps:cNvCnPr/>
                        <wps:spPr bwMode="auto">
                          <a:xfrm>
                            <a:off x="2340" y="720"/>
                            <a:ext cx="0" cy="216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7pt;margin-top:-9pt;width:234.05pt;height:135.05pt;z-index:251656704" coordorigin="900,540" coordsize="468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">
                <v:shapetype id="_x0000_t202" coordsize="21600,21600" o:spt="202" path="m,l,21600r21600,l21600,xe">
                  <v:stroke joinstyle="miter"/>
                  <v:path gradientshapeok="t" o:connecttype="rect"/>
                </v:shapetype>
                <v:shape id="Text Box 4" o:spid="_x0000_s1027" type="#_x0000_t202" style="position:absolute;left:900;top:720;width:1439;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52255" w:rsidRPr="000F529B" w:rsidRDefault="00B52255" w:rsidP="00E53E6D">
                        <w:pPr>
                          <w:jc w:val="center"/>
                          <w:rPr>
                            <w:rFonts w:ascii="Century Gothic" w:hAnsi="Century Gothic" w:cs="MV Boli"/>
                            <w:color w:val="000080"/>
                            <w:sz w:val="96"/>
                            <w:szCs w:val="96"/>
                            <w:u w:val="single"/>
                          </w:rPr>
                        </w:pPr>
                        <w:r w:rsidRPr="000F529B">
                          <w:rPr>
                            <w:rFonts w:ascii="Century Gothic" w:hAnsi="Century Gothic" w:cs="MV Boli"/>
                            <w:color w:val="000080"/>
                            <w:sz w:val="96"/>
                            <w:szCs w:val="96"/>
                            <w:u w:val="single"/>
                          </w:rPr>
                          <w:t>G</w:t>
                        </w:r>
                      </w:p>
                      <w:p w:rsidR="00B52255" w:rsidRPr="00362409" w:rsidRDefault="00B52255" w:rsidP="00E53E6D">
                        <w:pPr>
                          <w:jc w:val="center"/>
                          <w:rPr>
                            <w:rFonts w:ascii="Franklin Gothic Book" w:hAnsi="Franklin Gothic Book" w:cs="Courier New"/>
                            <w:color w:val="000080"/>
                            <w:sz w:val="20"/>
                            <w:szCs w:val="20"/>
                          </w:rPr>
                        </w:pPr>
                        <w:r w:rsidRPr="00362409">
                          <w:rPr>
                            <w:rFonts w:ascii="Franklin Gothic Book" w:hAnsi="Franklin Gothic Book" w:cs="Courier New"/>
                            <w:color w:val="000080"/>
                            <w:sz w:val="20"/>
                            <w:szCs w:val="20"/>
                          </w:rPr>
                          <w:t>GORDON</w:t>
                        </w:r>
                      </w:p>
                    </w:txbxContent>
                  </v:textbox>
                </v:shape>
                <v:shape id="Text Box 15" o:spid="_x0000_s1028" type="#_x0000_t202" style="position:absolute;left:2340;top:540;width:3241;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52255" w:rsidRPr="000F529B" w:rsidRDefault="00B52255" w:rsidP="003B6CCD">
                        <w:pPr>
                          <w:rPr>
                            <w:rFonts w:ascii="Century Gothic" w:hAnsi="Century Gothic" w:cs="Courier New"/>
                            <w:color w:val="000080"/>
                            <w:sz w:val="16"/>
                            <w:szCs w:val="16"/>
                          </w:rPr>
                        </w:pPr>
                      </w:p>
                      <w:p w:rsidR="00B52255" w:rsidRPr="000F529B" w:rsidRDefault="00B52255" w:rsidP="003B6CCD">
                        <w:pPr>
                          <w:rPr>
                            <w:rFonts w:ascii="Century Gothic" w:hAnsi="Century Gothic" w:cs="Courier New"/>
                            <w:color w:val="000080"/>
                            <w:sz w:val="20"/>
                            <w:szCs w:val="20"/>
                          </w:rPr>
                        </w:pPr>
                        <w:smartTag w:uri="urn:schemas-microsoft-com:office:smarttags" w:element="place">
                          <w:smartTag w:uri="urn:schemas-microsoft-com:office:smarttags" w:element="PlaceName">
                            <w:r w:rsidRPr="000F529B">
                              <w:rPr>
                                <w:rFonts w:ascii="Century Gothic" w:hAnsi="Century Gothic" w:cs="Courier New"/>
                                <w:color w:val="000080"/>
                                <w:sz w:val="20"/>
                                <w:szCs w:val="20"/>
                              </w:rPr>
                              <w:t>Gordon</w:t>
                            </w:r>
                          </w:smartTag>
                          <w:r w:rsidRPr="000F529B">
                            <w:rPr>
                              <w:rFonts w:ascii="Century Gothic" w:hAnsi="Century Gothic" w:cs="Courier New"/>
                              <w:color w:val="000080"/>
                              <w:sz w:val="20"/>
                              <w:szCs w:val="20"/>
                            </w:rPr>
                            <w:t xml:space="preserve"> </w:t>
                          </w:r>
                          <w:smartTag w:uri="urn:schemas-microsoft-com:office:smarttags" w:element="PlaceType">
                            <w:r w:rsidRPr="000F529B">
                              <w:rPr>
                                <w:rFonts w:ascii="Century Gothic" w:hAnsi="Century Gothic" w:cs="Courier New"/>
                                <w:color w:val="000080"/>
                                <w:sz w:val="20"/>
                                <w:szCs w:val="20"/>
                              </w:rPr>
                              <w:t>College</w:t>
                            </w:r>
                          </w:smartTag>
                        </w:smartTag>
                      </w:p>
                      <w:p w:rsidR="00B52255" w:rsidRPr="000F529B" w:rsidRDefault="00B52255"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 xml:space="preserve">University System of </w:t>
                        </w:r>
                        <w:smartTag w:uri="urn:schemas-microsoft-com:office:smarttags" w:element="place">
                          <w:smartTag w:uri="urn:schemas-microsoft-com:office:smarttags" w:element="country-region">
                            <w:r w:rsidRPr="000F529B">
                              <w:rPr>
                                <w:rFonts w:ascii="Century Gothic" w:hAnsi="Century Gothic" w:cs="Courier New"/>
                                <w:color w:val="000080"/>
                                <w:sz w:val="18"/>
                                <w:szCs w:val="18"/>
                              </w:rPr>
                              <w:t>Georgia</w:t>
                            </w:r>
                          </w:smartTag>
                        </w:smartTag>
                      </w:p>
                      <w:p w:rsidR="00B52255" w:rsidRPr="000F529B" w:rsidRDefault="00B52255" w:rsidP="003B6CCD">
                        <w:pPr>
                          <w:rPr>
                            <w:rFonts w:ascii="Century Gothic" w:hAnsi="Century Gothic" w:cs="Courier New"/>
                            <w:sz w:val="16"/>
                            <w:szCs w:val="16"/>
                          </w:rPr>
                        </w:pPr>
                      </w:p>
                      <w:p w:rsidR="00B52255" w:rsidRPr="000A3211" w:rsidRDefault="00B52255" w:rsidP="003B6CCD">
                        <w:pPr>
                          <w:rPr>
                            <w:rFonts w:ascii="Century Gothic" w:hAnsi="Century Gothic" w:cs="Courier New"/>
                            <w:b/>
                            <w:color w:val="FFCC00"/>
                            <w:sz w:val="18"/>
                            <w:szCs w:val="18"/>
                          </w:rPr>
                        </w:pP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EDUCATION</w:t>
                        </w:r>
                      </w:p>
                      <w:p w:rsidR="00B52255" w:rsidRPr="000F529B" w:rsidRDefault="00B52255" w:rsidP="003B6CCD">
                        <w:pPr>
                          <w:rPr>
                            <w:rFonts w:ascii="Century Gothic" w:hAnsi="Century Gothic" w:cs="Courier New"/>
                            <w:sz w:val="16"/>
                            <w:szCs w:val="16"/>
                          </w:rPr>
                        </w:pPr>
                      </w:p>
                      <w:p w:rsidR="00B52255" w:rsidRPr="000F529B" w:rsidRDefault="00B52255" w:rsidP="003B6CCD">
                        <w:pPr>
                          <w:rPr>
                            <w:rFonts w:ascii="Century Gothic" w:hAnsi="Century Gothic" w:cs="Courier New"/>
                            <w:color w:val="000080"/>
                            <w:sz w:val="18"/>
                            <w:szCs w:val="18"/>
                          </w:rPr>
                        </w:pPr>
                        <w:smartTag w:uri="urn:schemas-microsoft-com:office:smarttags" w:element="Street">
                          <w:smartTag w:uri="urn:schemas-microsoft-com:office:smarttags" w:element="address">
                            <w:r w:rsidRPr="000F529B">
                              <w:rPr>
                                <w:rFonts w:ascii="Century Gothic" w:hAnsi="Century Gothic" w:cs="Courier New"/>
                                <w:color w:val="000080"/>
                                <w:sz w:val="18"/>
                                <w:szCs w:val="18"/>
                              </w:rPr>
                              <w:t>419 College Drive</w:t>
                            </w:r>
                          </w:smartTag>
                        </w:smartTag>
                      </w:p>
                      <w:p w:rsidR="00B52255" w:rsidRPr="000F529B" w:rsidRDefault="00B52255" w:rsidP="003B6CCD">
                        <w:pPr>
                          <w:rPr>
                            <w:rFonts w:ascii="Century Gothic" w:hAnsi="Century Gothic" w:cs="Courier New"/>
                            <w:color w:val="000080"/>
                            <w:sz w:val="18"/>
                            <w:szCs w:val="18"/>
                          </w:rPr>
                        </w:pPr>
                        <w:smartTag w:uri="urn:schemas-microsoft-com:office:smarttags" w:element="place">
                          <w:smartTag w:uri="urn:schemas-microsoft-com:office:smarttags" w:element="City">
                            <w:r w:rsidRPr="000F529B">
                              <w:rPr>
                                <w:rFonts w:ascii="Century Gothic" w:hAnsi="Century Gothic" w:cs="Courier New"/>
                                <w:color w:val="000080"/>
                                <w:sz w:val="18"/>
                                <w:szCs w:val="18"/>
                              </w:rPr>
                              <w:t>Barnesville</w:t>
                            </w:r>
                          </w:smartTag>
                          <w:r w:rsidRPr="000F529B">
                            <w:rPr>
                              <w:rFonts w:ascii="Century Gothic" w:hAnsi="Century Gothic" w:cs="Courier New"/>
                              <w:color w:val="000080"/>
                              <w:sz w:val="18"/>
                              <w:szCs w:val="18"/>
                            </w:rPr>
                            <w:t xml:space="preserve">, </w:t>
                          </w:r>
                          <w:smartTag w:uri="urn:schemas-microsoft-com:office:smarttags" w:element="State">
                            <w:r w:rsidRPr="000F529B">
                              <w:rPr>
                                <w:rFonts w:ascii="Century Gothic" w:hAnsi="Century Gothic" w:cs="Courier New"/>
                                <w:color w:val="000080"/>
                                <w:sz w:val="18"/>
                                <w:szCs w:val="18"/>
                              </w:rPr>
                              <w:t>GA</w:t>
                            </w:r>
                          </w:smartTag>
                          <w:r w:rsidRPr="000F529B">
                            <w:rPr>
                              <w:rFonts w:ascii="Century Gothic" w:hAnsi="Century Gothic" w:cs="Courier New"/>
                              <w:color w:val="000080"/>
                              <w:sz w:val="18"/>
                              <w:szCs w:val="18"/>
                            </w:rPr>
                            <w:t xml:space="preserve"> </w:t>
                          </w:r>
                          <w:smartTag w:uri="urn:schemas-microsoft-com:office:smarttags" w:element="PostalCode">
                            <w:r w:rsidRPr="000F529B">
                              <w:rPr>
                                <w:rFonts w:ascii="Century Gothic" w:hAnsi="Century Gothic" w:cs="Courier New"/>
                                <w:color w:val="000080"/>
                                <w:sz w:val="18"/>
                                <w:szCs w:val="18"/>
                              </w:rPr>
                              <w:t>30204</w:t>
                            </w:r>
                          </w:smartTag>
                        </w:smartTag>
                      </w:p>
                      <w:p w:rsidR="00B52255" w:rsidRPr="000F529B" w:rsidRDefault="00B52255" w:rsidP="005A06D6">
                        <w:pPr>
                          <w:rPr>
                            <w:rFonts w:ascii="Century Gothic" w:hAnsi="Century Gothic" w:cs="Courier New"/>
                            <w:color w:val="000080"/>
                            <w:sz w:val="18"/>
                            <w:szCs w:val="18"/>
                          </w:rPr>
                        </w:pPr>
                        <w:proofErr w:type="gramStart"/>
                        <w:r>
                          <w:rPr>
                            <w:rFonts w:ascii="Century Gothic" w:hAnsi="Century Gothic" w:cs="Courier New"/>
                            <w:color w:val="000080"/>
                            <w:sz w:val="18"/>
                            <w:szCs w:val="18"/>
                          </w:rPr>
                          <w:t>ph</w:t>
                        </w:r>
                        <w:proofErr w:type="gramEnd"/>
                        <w:r>
                          <w:rPr>
                            <w:rFonts w:ascii="Century Gothic" w:hAnsi="Century Gothic" w:cs="Courier New"/>
                            <w:color w:val="000080"/>
                            <w:sz w:val="18"/>
                            <w:szCs w:val="18"/>
                          </w:rPr>
                          <w:t>. 770/872-2468   f. 770/872-2455</w:t>
                        </w:r>
                      </w:p>
                      <w:p w:rsidR="00B52255" w:rsidRPr="000F529B" w:rsidRDefault="00B52255"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www.gdn.edu</w:t>
                        </w:r>
                      </w:p>
                    </w:txbxContent>
                  </v:textbox>
                </v:shape>
                <v:line id="Line 14" o:spid="_x0000_s1029" style="position:absolute;visibility:visible;mso-wrap-style:square" from="2340,720" to="23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JdsYAAADaAAAADwAAAGRycy9kb3ducmV2LnhtbESP3WrCQBSE7wXfYTmCN6VuaqHG1FWq&#10;TdULofjzAKfZYxLNng3ZbUzfvlsoeDnMzDfMbNGZSrTUuNKygqdRBII4s7rkXMHp+PEYg3AeWWNl&#10;mRT8kIPFvN+bYaLtjffUHnwuAoRdggoK7+tESpcVZNCNbE0cvLNtDPogm1zqBm8Bbio5jqIXabDk&#10;sFBgTauCsuvh2yj4uqQPcpnG6/Z55z7fL6fpOt1MlRoOurdXEJ46fw//t7dawQT+roQb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GCXbGAAAA2gAAAA8AAAAAAAAA&#10;AAAAAAAAoQIAAGRycy9kb3ducmV2LnhtbFBLBQYAAAAABAAEAPkAAACUAwAAAAA=&#10;" strokecolor="#fc0" strokeweight="1.5pt"/>
              </v:group>
            </w:pict>
          </mc:Fallback>
        </mc:AlternateContent>
      </w:r>
    </w:p>
    <w:p w:rsidR="00E53E6D" w:rsidRDefault="00E53E6D"/>
    <w:p w:rsidR="00E53E6D" w:rsidRDefault="00E53E6D"/>
    <w:p w:rsidR="00E53E6D" w:rsidRDefault="00E53E6D"/>
    <w:p w:rsidR="00E53E6D" w:rsidRDefault="00E53E6D"/>
    <w:p w:rsidR="00E53E6D" w:rsidRDefault="00E53E6D">
      <w:bookmarkStart w:id="0" w:name="_GoBack"/>
      <w:bookmarkEnd w:id="0"/>
    </w:p>
    <w:p w:rsidR="00E53E6D" w:rsidRDefault="00E53E6D"/>
    <w:p w:rsidR="00E53E6D" w:rsidRDefault="00E53E6D"/>
    <w:p w:rsidR="00BF4CAF" w:rsidRPr="0055286E" w:rsidRDefault="00933DB8" w:rsidP="00933DB8">
      <w:pPr>
        <w:rPr>
          <w:b/>
        </w:rPr>
      </w:pPr>
      <w:r w:rsidRPr="00A36C5A">
        <w:rPr>
          <w:b/>
        </w:rPr>
        <w:t xml:space="preserve">I. COURSE </w:t>
      </w:r>
      <w:r w:rsidR="00BF4CAF">
        <w:rPr>
          <w:b/>
        </w:rPr>
        <w:t>INFORMATION</w:t>
      </w:r>
      <w:r w:rsidRPr="00A36C5A">
        <w:rPr>
          <w:b/>
        </w:rPr>
        <w:t>:</w:t>
      </w:r>
      <w:r>
        <w:rPr>
          <w:b/>
        </w:rPr>
        <w:t xml:space="preserve"> </w:t>
      </w:r>
      <w:r>
        <w:rPr>
          <w:b/>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96"/>
        <w:gridCol w:w="3514"/>
        <w:gridCol w:w="3048"/>
      </w:tblGrid>
      <w:tr w:rsidR="00BF4CAF" w:rsidTr="00B56640">
        <w:tc>
          <w:tcPr>
            <w:tcW w:w="3888" w:type="dxa"/>
          </w:tcPr>
          <w:p w:rsidR="0055286E" w:rsidRPr="00B64B4A" w:rsidRDefault="0055286E" w:rsidP="00933DB8">
            <w:pPr>
              <w:rPr>
                <w:b/>
              </w:rPr>
            </w:pPr>
            <w:r w:rsidRPr="00B64B4A">
              <w:rPr>
                <w:b/>
              </w:rPr>
              <w:t>Course Number and Title:</w:t>
            </w:r>
          </w:p>
          <w:p w:rsidR="00843070" w:rsidRPr="00843070" w:rsidRDefault="009D0E4B" w:rsidP="00843070">
            <w:r>
              <w:t xml:space="preserve">EDUC 2110 </w:t>
            </w:r>
            <w:r w:rsidR="007840E3">
              <w:t>Introduction to Education</w:t>
            </w:r>
          </w:p>
        </w:tc>
        <w:tc>
          <w:tcPr>
            <w:tcW w:w="3600" w:type="dxa"/>
          </w:tcPr>
          <w:p w:rsidR="00843070" w:rsidRDefault="00843070" w:rsidP="00933DB8">
            <w:pPr>
              <w:rPr>
                <w:b/>
              </w:rPr>
            </w:pPr>
            <w:r>
              <w:rPr>
                <w:b/>
              </w:rPr>
              <w:t xml:space="preserve">CRN:  </w:t>
            </w:r>
          </w:p>
          <w:p w:rsidR="0055286E" w:rsidRPr="0055286E" w:rsidRDefault="0055286E" w:rsidP="00F80DCB">
            <w:r w:rsidRPr="00B64B4A">
              <w:rPr>
                <w:b/>
              </w:rPr>
              <w:t>Term:</w:t>
            </w:r>
            <w:r w:rsidR="00843070">
              <w:t xml:space="preserve"> </w:t>
            </w:r>
            <w:r w:rsidR="0020178E">
              <w:t>Fall</w:t>
            </w:r>
            <w:r w:rsidR="0042495F">
              <w:t xml:space="preserve"> 201</w:t>
            </w:r>
            <w:r w:rsidR="00164B96">
              <w:t>6</w:t>
            </w:r>
          </w:p>
        </w:tc>
        <w:tc>
          <w:tcPr>
            <w:tcW w:w="3096" w:type="dxa"/>
          </w:tcPr>
          <w:p w:rsidR="00BF4CAF" w:rsidRDefault="0055286E" w:rsidP="00933DB8">
            <w:r w:rsidRPr="00B64B4A">
              <w:rPr>
                <w:b/>
              </w:rPr>
              <w:t>Building-Room:</w:t>
            </w:r>
          </w:p>
          <w:p w:rsidR="00BA77D9" w:rsidRDefault="00E97B35" w:rsidP="00933DB8">
            <w:r>
              <w:t>Gordon State at McDonough C</w:t>
            </w:r>
            <w:r w:rsidR="00B52255">
              <w:t>ampus</w:t>
            </w:r>
          </w:p>
          <w:p w:rsidR="00BA77D9" w:rsidRPr="0055286E" w:rsidRDefault="00BA77D9" w:rsidP="00933DB8"/>
        </w:tc>
      </w:tr>
      <w:tr w:rsidR="00BF4CAF" w:rsidTr="00B56640">
        <w:tc>
          <w:tcPr>
            <w:tcW w:w="3888" w:type="dxa"/>
          </w:tcPr>
          <w:p w:rsidR="00BF4CAF" w:rsidRDefault="0055286E" w:rsidP="00933DB8">
            <w:r w:rsidRPr="00B64B4A">
              <w:rPr>
                <w:b/>
              </w:rPr>
              <w:t>Credit Hours:</w:t>
            </w:r>
          </w:p>
          <w:p w:rsidR="0055286E" w:rsidRPr="0055286E" w:rsidRDefault="009D0E4B" w:rsidP="00933DB8">
            <w:r>
              <w:t>3</w:t>
            </w:r>
          </w:p>
        </w:tc>
        <w:tc>
          <w:tcPr>
            <w:tcW w:w="3600" w:type="dxa"/>
          </w:tcPr>
          <w:p w:rsidR="0055286E" w:rsidRDefault="0055286E" w:rsidP="00933DB8">
            <w:pPr>
              <w:rPr>
                <w:b/>
              </w:rPr>
            </w:pPr>
            <w:r w:rsidRPr="00B64B4A">
              <w:rPr>
                <w:b/>
              </w:rPr>
              <w:t>Days:</w:t>
            </w:r>
          </w:p>
          <w:p w:rsidR="00F80DCB" w:rsidRPr="004B2FAB" w:rsidRDefault="00B52255" w:rsidP="00933DB8">
            <w:r>
              <w:rPr>
                <w:b/>
              </w:rPr>
              <w:t>M</w:t>
            </w:r>
            <w:r w:rsidR="00E97B35">
              <w:rPr>
                <w:b/>
              </w:rPr>
              <w:t>onday</w:t>
            </w:r>
            <w:r w:rsidR="00A320A6">
              <w:rPr>
                <w:b/>
              </w:rPr>
              <w:t>s</w:t>
            </w:r>
          </w:p>
        </w:tc>
        <w:tc>
          <w:tcPr>
            <w:tcW w:w="3096" w:type="dxa"/>
          </w:tcPr>
          <w:p w:rsidR="00BF4CAF" w:rsidRDefault="0055286E" w:rsidP="00933DB8">
            <w:r w:rsidRPr="00B64B4A">
              <w:rPr>
                <w:b/>
              </w:rPr>
              <w:t>Time:</w:t>
            </w:r>
          </w:p>
          <w:p w:rsidR="00101EF0" w:rsidRPr="00101EF0" w:rsidRDefault="00B52255" w:rsidP="009C1F3B">
            <w:pPr>
              <w:rPr>
                <w:b/>
              </w:rPr>
            </w:pPr>
            <w:r>
              <w:rPr>
                <w:b/>
              </w:rPr>
              <w:t>6:00 pm – 8:45 pm</w:t>
            </w:r>
          </w:p>
        </w:tc>
      </w:tr>
      <w:tr w:rsidR="00BF4CAF" w:rsidTr="00B56640">
        <w:tc>
          <w:tcPr>
            <w:tcW w:w="3888" w:type="dxa"/>
          </w:tcPr>
          <w:p w:rsidR="0055286E" w:rsidRDefault="0055286E" w:rsidP="00AA0E6F">
            <w:pPr>
              <w:rPr>
                <w:b/>
              </w:rPr>
            </w:pPr>
            <w:r w:rsidRPr="00B64B4A">
              <w:rPr>
                <w:b/>
              </w:rPr>
              <w:t>First Class Se</w:t>
            </w:r>
            <w:r w:rsidR="005B7AC8">
              <w:rPr>
                <w:b/>
              </w:rPr>
              <w:t>ssion:</w:t>
            </w:r>
          </w:p>
          <w:p w:rsidR="005B7AC8" w:rsidRPr="0055286E" w:rsidRDefault="003A4554" w:rsidP="00AA0E6F">
            <w:r>
              <w:rPr>
                <w:b/>
              </w:rPr>
              <w:t>August 15</w:t>
            </w:r>
            <w:r w:rsidR="00164B96">
              <w:rPr>
                <w:b/>
              </w:rPr>
              <w:t>, 2016</w:t>
            </w:r>
          </w:p>
        </w:tc>
        <w:tc>
          <w:tcPr>
            <w:tcW w:w="3600" w:type="dxa"/>
          </w:tcPr>
          <w:p w:rsidR="00BF4CAF" w:rsidRDefault="0055286E" w:rsidP="00933DB8">
            <w:r w:rsidRPr="00B64B4A">
              <w:rPr>
                <w:b/>
              </w:rPr>
              <w:t>Last Class Session:</w:t>
            </w:r>
          </w:p>
          <w:p w:rsidR="0055286E" w:rsidRPr="005B7AC8" w:rsidRDefault="00B52255" w:rsidP="00AA0E6F">
            <w:pPr>
              <w:rPr>
                <w:b/>
              </w:rPr>
            </w:pPr>
            <w:r>
              <w:rPr>
                <w:b/>
              </w:rPr>
              <w:t>November 28, 2016</w:t>
            </w:r>
          </w:p>
        </w:tc>
        <w:tc>
          <w:tcPr>
            <w:tcW w:w="3096" w:type="dxa"/>
          </w:tcPr>
          <w:p w:rsidR="00CC1D45" w:rsidRDefault="0020178E" w:rsidP="00933DB8">
            <w:pPr>
              <w:rPr>
                <w:b/>
              </w:rPr>
            </w:pPr>
            <w:r>
              <w:rPr>
                <w:b/>
              </w:rPr>
              <w:t>Final Exam/Portfolio</w:t>
            </w:r>
          </w:p>
          <w:p w:rsidR="0055286E" w:rsidRPr="00CC5D6F" w:rsidRDefault="00B52255" w:rsidP="00101EF0">
            <w:pPr>
              <w:rPr>
                <w:b/>
              </w:rPr>
            </w:pPr>
            <w:r>
              <w:rPr>
                <w:b/>
              </w:rPr>
              <w:t>November 28, 2016</w:t>
            </w:r>
          </w:p>
        </w:tc>
      </w:tr>
    </w:tbl>
    <w:p w:rsidR="00BF4CAF" w:rsidRPr="004841E8" w:rsidRDefault="00BF4CAF">
      <w:pPr>
        <w:rPr>
          <w:sz w:val="16"/>
          <w:szCs w:val="16"/>
        </w:rPr>
      </w:pPr>
    </w:p>
    <w:p w:rsidR="0055286E" w:rsidRDefault="00A36C5A" w:rsidP="00E259A1">
      <w:pPr>
        <w:rPr>
          <w:b/>
        </w:rPr>
      </w:pPr>
      <w:r w:rsidRPr="00A36C5A">
        <w:rPr>
          <w:b/>
        </w:rPr>
        <w:t>II. INSTRUCTOR</w:t>
      </w:r>
      <w:r w:rsidR="00BF4CAF">
        <w:rPr>
          <w:b/>
        </w:rPr>
        <w:t xml:space="preserve"> INFORMATION</w:t>
      </w:r>
      <w:r w:rsidRPr="00A36C5A">
        <w:rPr>
          <w:b/>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78"/>
        <w:gridCol w:w="2291"/>
        <w:gridCol w:w="4289"/>
      </w:tblGrid>
      <w:tr w:rsidR="0055286E" w:rsidTr="00BA77D9">
        <w:tc>
          <w:tcPr>
            <w:tcW w:w="3888" w:type="dxa"/>
          </w:tcPr>
          <w:p w:rsidR="0055286E" w:rsidRDefault="00843070" w:rsidP="003815E0">
            <w:pPr>
              <w:rPr>
                <w:b/>
              </w:rPr>
            </w:pPr>
            <w:r>
              <w:rPr>
                <w:b/>
              </w:rPr>
              <w:t>Instructor</w:t>
            </w:r>
            <w:r w:rsidR="00164B96">
              <w:rPr>
                <w:b/>
              </w:rPr>
              <w:t>:</w:t>
            </w:r>
          </w:p>
          <w:p w:rsidR="00164B96" w:rsidRPr="0055286E" w:rsidRDefault="00164B96" w:rsidP="003815E0">
            <w:r>
              <w:rPr>
                <w:b/>
              </w:rPr>
              <w:t>John L. Johnson</w:t>
            </w:r>
          </w:p>
        </w:tc>
        <w:tc>
          <w:tcPr>
            <w:tcW w:w="2340" w:type="dxa"/>
          </w:tcPr>
          <w:p w:rsidR="0055286E" w:rsidRDefault="0055286E" w:rsidP="003815E0">
            <w:r w:rsidRPr="00B64B4A">
              <w:rPr>
                <w:b/>
              </w:rPr>
              <w:t>Office Location:</w:t>
            </w:r>
          </w:p>
          <w:p w:rsidR="0055286E" w:rsidRPr="00B64B4A" w:rsidRDefault="007F180E" w:rsidP="003815E0">
            <w:pPr>
              <w:rPr>
                <w:b/>
              </w:rPr>
            </w:pPr>
            <w:r>
              <w:rPr>
                <w:b/>
              </w:rPr>
              <w:t>Smith</w:t>
            </w:r>
            <w:r w:rsidR="00402182">
              <w:rPr>
                <w:b/>
              </w:rPr>
              <w:t xml:space="preserve"> Hall </w:t>
            </w:r>
            <w:r w:rsidR="001E3D98">
              <w:rPr>
                <w:b/>
              </w:rPr>
              <w:t>108</w:t>
            </w:r>
          </w:p>
        </w:tc>
        <w:tc>
          <w:tcPr>
            <w:tcW w:w="4356" w:type="dxa"/>
          </w:tcPr>
          <w:p w:rsidR="001E3D98" w:rsidRDefault="0055286E" w:rsidP="00F859C8">
            <w:r w:rsidRPr="00B64B4A">
              <w:rPr>
                <w:b/>
              </w:rPr>
              <w:t>Phone:</w:t>
            </w:r>
            <w:r w:rsidR="00716434" w:rsidRPr="00B64B4A">
              <w:rPr>
                <w:b/>
              </w:rPr>
              <w:t xml:space="preserve"> </w:t>
            </w:r>
          </w:p>
          <w:p w:rsidR="001A54C3" w:rsidRPr="0055286E" w:rsidRDefault="001E3D98" w:rsidP="00F859C8">
            <w:r>
              <w:t>C-404-277-2312</w:t>
            </w:r>
          </w:p>
        </w:tc>
      </w:tr>
      <w:tr w:rsidR="0055286E" w:rsidTr="00BA77D9">
        <w:tc>
          <w:tcPr>
            <w:tcW w:w="6228" w:type="dxa"/>
            <w:gridSpan w:val="2"/>
          </w:tcPr>
          <w:p w:rsidR="00F859C8" w:rsidRDefault="0055286E" w:rsidP="00AA0E6F">
            <w:r w:rsidRPr="00B64B4A">
              <w:rPr>
                <w:b/>
              </w:rPr>
              <w:t>Office Hours:</w:t>
            </w:r>
            <w:r w:rsidR="00B37190">
              <w:t xml:space="preserve"> </w:t>
            </w:r>
            <w:r w:rsidR="00D774EF">
              <w:t xml:space="preserve">  </w:t>
            </w:r>
          </w:p>
          <w:p w:rsidR="0055286E" w:rsidRPr="0055286E" w:rsidRDefault="00F859C8" w:rsidP="001E3D98">
            <w:r>
              <w:t xml:space="preserve"> </w:t>
            </w:r>
            <w:r w:rsidR="001E3D98">
              <w:t xml:space="preserve">Monday 10 am – 3 pm </w:t>
            </w:r>
            <w:r w:rsidR="0042495F">
              <w:t>or by appointment</w:t>
            </w:r>
          </w:p>
        </w:tc>
        <w:tc>
          <w:tcPr>
            <w:tcW w:w="4356" w:type="dxa"/>
          </w:tcPr>
          <w:p w:rsidR="0055286E" w:rsidRPr="00B64B4A" w:rsidRDefault="0055286E" w:rsidP="003815E0">
            <w:pPr>
              <w:rPr>
                <w:b/>
              </w:rPr>
            </w:pPr>
            <w:r w:rsidRPr="00B64B4A">
              <w:rPr>
                <w:b/>
              </w:rPr>
              <w:t>e-mail:</w:t>
            </w:r>
          </w:p>
          <w:p w:rsidR="00716434" w:rsidRPr="0055286E" w:rsidRDefault="001E3D98" w:rsidP="001E3D98">
            <w:r>
              <w:t>jjohnson</w:t>
            </w:r>
            <w:r w:rsidR="00F859C8">
              <w:t>@gordonstate.edu</w:t>
            </w:r>
          </w:p>
        </w:tc>
      </w:tr>
    </w:tbl>
    <w:p w:rsidR="0055286E" w:rsidRPr="00F43C41" w:rsidRDefault="0055286E" w:rsidP="00E259A1">
      <w:pPr>
        <w:rPr>
          <w:b/>
          <w:sz w:val="16"/>
          <w:szCs w:val="16"/>
        </w:rPr>
      </w:pPr>
    </w:p>
    <w:p w:rsidR="0055286E" w:rsidRDefault="003E5948" w:rsidP="00E259A1">
      <w:pPr>
        <w:rPr>
          <w:b/>
        </w:rPr>
      </w:pPr>
      <w:r>
        <w:rPr>
          <w:b/>
        </w:rPr>
        <w:t xml:space="preserve">III. </w:t>
      </w:r>
      <w:r w:rsidRPr="00F43C41">
        <w:rPr>
          <w:b/>
          <w:caps/>
        </w:rPr>
        <w:t>Text (s) and Other Resources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58"/>
      </w:tblGrid>
      <w:tr w:rsidR="003E5948" w:rsidTr="00B64B4A">
        <w:tc>
          <w:tcPr>
            <w:tcW w:w="10584" w:type="dxa"/>
          </w:tcPr>
          <w:p w:rsidR="00E50F0F" w:rsidRPr="00B64B4A" w:rsidRDefault="00E50F0F" w:rsidP="00E259A1">
            <w:pPr>
              <w:rPr>
                <w:b/>
              </w:rPr>
            </w:pPr>
            <w:r w:rsidRPr="00B64B4A">
              <w:rPr>
                <w:b/>
              </w:rPr>
              <w:t>Textbook:</w:t>
            </w:r>
          </w:p>
          <w:p w:rsidR="008A7169" w:rsidRPr="007840E3" w:rsidRDefault="007840E3" w:rsidP="00E259A1">
            <w:r>
              <w:t xml:space="preserve">David G. Armstrong, Kenneth T. Henson, Tom V. Savage (2015). </w:t>
            </w:r>
            <w:r>
              <w:rPr>
                <w:i/>
              </w:rPr>
              <w:t>Teaching Today</w:t>
            </w:r>
            <w:r w:rsidR="001E3D98">
              <w:rPr>
                <w:i/>
              </w:rPr>
              <w:t>:</w:t>
            </w:r>
            <w:r>
              <w:rPr>
                <w:i/>
              </w:rPr>
              <w:t xml:space="preserve"> An Introduction to education, 9</w:t>
            </w:r>
            <w:r w:rsidRPr="007840E3">
              <w:rPr>
                <w:i/>
                <w:vertAlign w:val="superscript"/>
              </w:rPr>
              <w:t>th</w:t>
            </w:r>
            <w:r>
              <w:rPr>
                <w:i/>
              </w:rPr>
              <w:t xml:space="preserve"> edition.</w:t>
            </w:r>
            <w:r>
              <w:t xml:space="preserve"> Pearson Publishing.</w:t>
            </w:r>
          </w:p>
          <w:p w:rsidR="003E5948" w:rsidRPr="00B64B4A" w:rsidRDefault="008A7169" w:rsidP="00E259A1">
            <w:pPr>
              <w:rPr>
                <w:i/>
              </w:rPr>
            </w:pPr>
            <w:r w:rsidRPr="00B64B4A">
              <w:rPr>
                <w:i/>
              </w:rPr>
              <w:t xml:space="preserve">    </w:t>
            </w:r>
            <w:r w:rsidR="0054191E" w:rsidRPr="00B64B4A">
              <w:rPr>
                <w:i/>
              </w:rPr>
              <w:t xml:space="preserve"> </w:t>
            </w:r>
          </w:p>
        </w:tc>
      </w:tr>
    </w:tbl>
    <w:p w:rsidR="0055286E" w:rsidRPr="00F43C41" w:rsidRDefault="0055286E" w:rsidP="00E259A1">
      <w:pPr>
        <w:rPr>
          <w:b/>
          <w:sz w:val="16"/>
          <w:szCs w:val="16"/>
        </w:rPr>
      </w:pPr>
    </w:p>
    <w:p w:rsidR="00E259A1" w:rsidRPr="00B56640" w:rsidRDefault="00F43C41" w:rsidP="00E259A1">
      <w:pPr>
        <w:rPr>
          <w:b/>
        </w:rPr>
      </w:pPr>
      <w:r w:rsidRPr="00B56640">
        <w:rPr>
          <w:b/>
        </w:rPr>
        <w:t>IV. CATALOG DESCRIPTION: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58"/>
      </w:tblGrid>
      <w:tr w:rsidR="00F43C41" w:rsidRPr="00B56640" w:rsidTr="00B64B4A">
        <w:tc>
          <w:tcPr>
            <w:tcW w:w="10584" w:type="dxa"/>
          </w:tcPr>
          <w:p w:rsidR="00547860" w:rsidRDefault="00F43C41" w:rsidP="00547860">
            <w:pPr>
              <w:rPr>
                <w:b/>
              </w:rPr>
            </w:pPr>
            <w:r w:rsidRPr="00B56640">
              <w:rPr>
                <w:b/>
              </w:rPr>
              <w:t>Description:</w:t>
            </w:r>
          </w:p>
          <w:p w:rsidR="00547860" w:rsidRPr="00547860" w:rsidRDefault="00547860" w:rsidP="00547860">
            <w:pPr>
              <w:rPr>
                <w:b/>
                <w:u w:val="single"/>
              </w:rPr>
            </w:pPr>
            <w:r w:rsidRPr="00547860">
              <w:rPr>
                <w:b/>
                <w:u w:val="single"/>
              </w:rPr>
              <w:t>This course is designed for students who are considering becoming P-12 teachers.</w:t>
            </w:r>
          </w:p>
          <w:p w:rsidR="00F43C41" w:rsidRPr="00547860" w:rsidRDefault="00547860" w:rsidP="00547860">
            <w:pPr>
              <w:pStyle w:val="NormalWeb"/>
            </w:pPr>
            <w:r>
              <w:t xml:space="preserve">This course engages students in observations, interactions, and analyses of critical and contemporary educational issues. Students will investigate issues influencing the social and political contexts of educational settings in Georgia and the United States. Students will actively examine the teaching profession from multiple vantage points both within and outside the school. Against this backdrop, students will reflect on and interpret the meaning of education and schooling in a diverse culture and examine the moral and ethical responsibilities of teaching in a democracy. </w:t>
            </w:r>
            <w:r>
              <w:rPr>
                <w:b/>
                <w:u w:val="single"/>
              </w:rPr>
              <w:t>A 10-hour f</w:t>
            </w:r>
            <w:r w:rsidRPr="00547860">
              <w:rPr>
                <w:b/>
                <w:u w:val="single"/>
              </w:rPr>
              <w:t>ieldwork required.</w:t>
            </w:r>
          </w:p>
        </w:tc>
      </w:tr>
    </w:tbl>
    <w:p w:rsidR="004841E8" w:rsidRPr="00B56640" w:rsidRDefault="004841E8" w:rsidP="004841E8">
      <w:pPr>
        <w:rPr>
          <w:color w:val="000000"/>
        </w:rPr>
      </w:pPr>
    </w:p>
    <w:p w:rsidR="00101A50" w:rsidRPr="00B56640" w:rsidRDefault="00101A50" w:rsidP="00101A50">
      <w:pPr>
        <w:rPr>
          <w:b/>
        </w:rPr>
      </w:pPr>
      <w:r w:rsidRPr="00B56640">
        <w:rPr>
          <w:b/>
        </w:rPr>
        <w:t>V. CONCEPTUAL FRAMEWORK:</w:t>
      </w:r>
    </w:p>
    <w:p w:rsidR="00101A50" w:rsidRPr="00B56640" w:rsidRDefault="00101A50" w:rsidP="00101A50">
      <w:pPr>
        <w:rPr>
          <w:b/>
        </w:rPr>
      </w:pPr>
      <w:r w:rsidRPr="00B56640">
        <w:rPr>
          <w:b/>
        </w:rPr>
        <w:t>Unit Philosophy:</w:t>
      </w:r>
    </w:p>
    <w:p w:rsidR="00101A50" w:rsidRPr="00B56640" w:rsidRDefault="00101A50" w:rsidP="00101A50">
      <w:r w:rsidRPr="00B56640">
        <w:t xml:space="preserve">Gordon </w:t>
      </w:r>
      <w:r w:rsidR="00B56640" w:rsidRPr="00B56640">
        <w:t xml:space="preserve">State </w:t>
      </w:r>
      <w:r w:rsidRPr="00B56640">
        <w:t xml:space="preserve">College teacher education graduates will make a difference in the lives of the children and communities they serve.  Their careers will build on the foundations of competence and disposition of character which were initially guided and shaped in their professional preparation at Gordon.  </w:t>
      </w:r>
      <w:r w:rsidR="00B56640" w:rsidRPr="00B56640">
        <w:t xml:space="preserve"> </w:t>
      </w:r>
    </w:p>
    <w:p w:rsidR="00101A50" w:rsidRPr="00B56640" w:rsidRDefault="00101A50" w:rsidP="00101A50">
      <w:pPr>
        <w:rPr>
          <w:i/>
        </w:rPr>
      </w:pPr>
      <w:r w:rsidRPr="00B56640">
        <w:rPr>
          <w:i/>
        </w:rPr>
        <w:t>Who is a Gordon teacher?  A Gordon teacher is one who possesses the abilities, skills, knowledge and confidence to inspire and enable each student to become a lifelong learner and reach his/her full potential.</w:t>
      </w:r>
    </w:p>
    <w:p w:rsidR="008A7169" w:rsidRPr="00B56640" w:rsidRDefault="008A7169" w:rsidP="00101A50"/>
    <w:p w:rsidR="00E50F0F" w:rsidRPr="00B56640" w:rsidRDefault="0072208E" w:rsidP="00101EF0">
      <w:pPr>
        <w:pStyle w:val="BodyText"/>
        <w:tabs>
          <w:tab w:val="left" w:pos="8640"/>
        </w:tabs>
        <w:rPr>
          <w:szCs w:val="24"/>
          <w:u w:val="single"/>
        </w:rPr>
      </w:pPr>
      <w:r w:rsidRPr="00B56640">
        <w:rPr>
          <w:b w:val="0"/>
          <w:szCs w:val="24"/>
        </w:rPr>
        <w:br w:type="page"/>
      </w:r>
      <w:r w:rsidR="00E50F0F" w:rsidRPr="00B56640">
        <w:rPr>
          <w:szCs w:val="24"/>
          <w:u w:val="single"/>
        </w:rPr>
        <w:lastRenderedPageBreak/>
        <w:t>VIII. OBJECTIVES/GOALS</w:t>
      </w:r>
    </w:p>
    <w:p w:rsidR="007C4F84" w:rsidRPr="00B56640" w:rsidRDefault="007C4F84" w:rsidP="007C4F84">
      <w:pPr>
        <w:spacing w:before="120"/>
        <w:rPr>
          <w:b/>
          <w:i/>
          <w:smallCaps/>
        </w:rPr>
      </w:pPr>
      <w:r w:rsidRPr="00B56640">
        <w:rPr>
          <w:b/>
          <w:smallCaps/>
          <w:u w:val="single"/>
        </w:rPr>
        <w:t>Course Objectives</w:t>
      </w:r>
      <w:r w:rsidRPr="00B56640">
        <w:rPr>
          <w:b/>
        </w:rPr>
        <w:t xml:space="preserve">: </w:t>
      </w:r>
      <w:r w:rsidRPr="00B56640">
        <w:rPr>
          <w:b/>
          <w:smallCaps/>
        </w:rPr>
        <w:t>The Student Will</w:t>
      </w:r>
      <w:r w:rsidRPr="00B56640">
        <w:rPr>
          <w:b/>
          <w:i/>
          <w:smallCaps/>
        </w:rPr>
        <w:t>:</w:t>
      </w:r>
    </w:p>
    <w:p w:rsidR="007C4F84" w:rsidRPr="00B56640" w:rsidRDefault="007C4F84" w:rsidP="002700A5">
      <w:pPr>
        <w:numPr>
          <w:ilvl w:val="0"/>
          <w:numId w:val="2"/>
        </w:numPr>
        <w:tabs>
          <w:tab w:val="clear" w:pos="360"/>
          <w:tab w:val="num" w:pos="720"/>
        </w:tabs>
        <w:spacing w:before="60"/>
        <w:ind w:left="720"/>
      </w:pPr>
      <w:r w:rsidRPr="00B56640">
        <w:t>Investigate and describe contemporary schools and the interplay of school and society via selected social, historical, political, economic, philosophical, and cultural issues that influence those schools.</w:t>
      </w:r>
    </w:p>
    <w:p w:rsidR="007C4F84" w:rsidRPr="00B56640" w:rsidRDefault="007C4F84" w:rsidP="002700A5">
      <w:pPr>
        <w:numPr>
          <w:ilvl w:val="0"/>
          <w:numId w:val="2"/>
        </w:numPr>
        <w:tabs>
          <w:tab w:val="clear" w:pos="360"/>
          <w:tab w:val="num" w:pos="720"/>
        </w:tabs>
        <w:spacing w:before="60"/>
        <w:ind w:left="720"/>
      </w:pPr>
      <w:r w:rsidRPr="00B56640">
        <w:t>Discover, explore, and describe current issues and trends in schools (e.g., bullying, curriculum mandates, vouchers, privatization, testing and evaluation, federal and state policy, reform initiatives, standards, and changes in curriculum) using disciplinary and interdisciplinary fields and the lenses of analysis, critique, and interpretation.</w:t>
      </w:r>
    </w:p>
    <w:p w:rsidR="007C4F84" w:rsidRPr="00B56640" w:rsidRDefault="007C4F84" w:rsidP="002700A5">
      <w:pPr>
        <w:numPr>
          <w:ilvl w:val="0"/>
          <w:numId w:val="2"/>
        </w:numPr>
        <w:tabs>
          <w:tab w:val="clear" w:pos="360"/>
          <w:tab w:val="num" w:pos="720"/>
        </w:tabs>
        <w:spacing w:before="60"/>
        <w:ind w:left="720"/>
      </w:pPr>
      <w:r w:rsidRPr="00B56640">
        <w:t>Analyze their legal, ethical, and professional responsibilities as future teachers.</w:t>
      </w:r>
    </w:p>
    <w:p w:rsidR="007C4F84" w:rsidRPr="00B56640" w:rsidRDefault="007C4F84" w:rsidP="002700A5">
      <w:pPr>
        <w:numPr>
          <w:ilvl w:val="0"/>
          <w:numId w:val="2"/>
        </w:numPr>
        <w:tabs>
          <w:tab w:val="clear" w:pos="360"/>
          <w:tab w:val="num" w:pos="720"/>
        </w:tabs>
        <w:spacing w:before="60"/>
        <w:ind w:left="720"/>
      </w:pPr>
      <w:r w:rsidRPr="00B56640">
        <w:t>Explore their core values and reflect on how their values influence their beliefs about “good” teaching and schooling in democratic contexts.</w:t>
      </w:r>
    </w:p>
    <w:p w:rsidR="007C4F84" w:rsidRPr="00B56640" w:rsidRDefault="007C4F84" w:rsidP="002700A5">
      <w:pPr>
        <w:numPr>
          <w:ilvl w:val="0"/>
          <w:numId w:val="2"/>
        </w:numPr>
        <w:tabs>
          <w:tab w:val="clear" w:pos="360"/>
          <w:tab w:val="num" w:pos="720"/>
        </w:tabs>
        <w:spacing w:before="60"/>
        <w:ind w:left="720"/>
      </w:pPr>
      <w:r w:rsidRPr="00B56640">
        <w:t xml:space="preserve">Develop and refine a philosophy of teaching </w:t>
      </w:r>
      <w:r w:rsidR="00B56640" w:rsidRPr="00B56640">
        <w:t xml:space="preserve"> </w:t>
      </w:r>
      <w:r w:rsidRPr="00B56640">
        <w:t xml:space="preserve">by exploring who they are as a potential teacher (e.g., examining their own agendas and prejudices as they relate </w:t>
      </w:r>
      <w:r w:rsidR="007F180E" w:rsidRPr="00B56640">
        <w:t xml:space="preserve">to </w:t>
      </w:r>
      <w:r w:rsidRPr="00B56640">
        <w:t>teaching and learning) and what dispositions they have for teaching diverse students in current Georgia and U.S. school contexts.</w:t>
      </w:r>
    </w:p>
    <w:p w:rsidR="007C4F84" w:rsidRPr="00B56640" w:rsidRDefault="007C4F84" w:rsidP="002700A5">
      <w:pPr>
        <w:numPr>
          <w:ilvl w:val="0"/>
          <w:numId w:val="2"/>
        </w:numPr>
        <w:tabs>
          <w:tab w:val="clear" w:pos="360"/>
          <w:tab w:val="num" w:pos="720"/>
        </w:tabs>
        <w:spacing w:before="120"/>
        <w:ind w:left="720"/>
      </w:pPr>
      <w:r w:rsidRPr="00B56640">
        <w:t>Analyze the implications, benefits, and challenges concerning the use of technology in contemporary Georgia and U.S. classrooms.</w:t>
      </w:r>
    </w:p>
    <w:p w:rsidR="007C4F84" w:rsidRPr="00B56640" w:rsidRDefault="007C4F84">
      <w:pPr>
        <w:rPr>
          <w:b/>
        </w:rPr>
      </w:pPr>
    </w:p>
    <w:p w:rsidR="007D532B" w:rsidRPr="00B56640" w:rsidRDefault="008069AC">
      <w:pPr>
        <w:rPr>
          <w:b/>
        </w:rPr>
      </w:pPr>
      <w:r w:rsidRPr="00B56640">
        <w:rPr>
          <w:b/>
        </w:rPr>
        <w:t>IX. REQUIREMENTS</w:t>
      </w:r>
      <w:r w:rsidR="007D532B" w:rsidRPr="00B56640">
        <w:rPr>
          <w:b/>
        </w:rPr>
        <w:t>, INSTRUCTIONAL METHODS, AND ASSESSMENT:</w:t>
      </w:r>
    </w:p>
    <w:p w:rsidR="007D532B" w:rsidRPr="00B56640" w:rsidRDefault="007D532B" w:rsidP="007D532B">
      <w:pPr>
        <w:autoSpaceDE w:val="0"/>
        <w:autoSpaceDN w:val="0"/>
        <w:adjustRightInd w:val="0"/>
      </w:pPr>
      <w:r w:rsidRPr="00B56640">
        <w:t>This course is intended to provide the potential teacher candidate with an overview of an array of issues related to a career in education.  The pace of study requires the student to keep up with</w:t>
      </w:r>
      <w:r w:rsidR="00B56640" w:rsidRPr="00B56640">
        <w:t xml:space="preserve"> reading assignments. S</w:t>
      </w:r>
      <w:r w:rsidRPr="00B56640">
        <w:t>tudents will be asked to provide their personal reaction</w:t>
      </w:r>
      <w:r w:rsidR="00B07436" w:rsidRPr="00B56640">
        <w:t xml:space="preserve">, reflection, and </w:t>
      </w:r>
      <w:r w:rsidRPr="00B56640">
        <w:t>insights t</w:t>
      </w:r>
      <w:r w:rsidR="002A0379" w:rsidRPr="00B56640">
        <w:t xml:space="preserve">o </w:t>
      </w:r>
      <w:r w:rsidR="00B07436" w:rsidRPr="00B56640">
        <w:t>enrich the class discussion.</w:t>
      </w:r>
      <w:r w:rsidR="002A0379" w:rsidRPr="00B56640">
        <w:t xml:space="preserve"> Students will be </w:t>
      </w:r>
      <w:r w:rsidRPr="00B56640">
        <w:t>assigned one topic from the readings to present in class.  Instruction will begin with a lecture/overview of central concepts and themes inherent with each set of topics, followed by student debate and discussion of the issues. Q</w:t>
      </w:r>
      <w:r w:rsidR="00B07436" w:rsidRPr="00B56640">
        <w:t>uizzes will be frequent and in-</w:t>
      </w:r>
      <w:r w:rsidRPr="00B56640">
        <w:t xml:space="preserve">depth </w:t>
      </w:r>
      <w:r w:rsidR="00B07436" w:rsidRPr="00B56640">
        <w:t>to evaluate</w:t>
      </w:r>
      <w:r w:rsidRPr="00B56640">
        <w:t xml:space="preserve"> </w:t>
      </w:r>
      <w:r w:rsidR="00B07436" w:rsidRPr="00B56640">
        <w:t>the student’s understanding</w:t>
      </w:r>
      <w:r w:rsidRPr="00B56640">
        <w:t>.  Quizzes will contain sections on vocabulary, key issues</w:t>
      </w:r>
      <w:r w:rsidR="00B07436" w:rsidRPr="00B56640">
        <w:t>,</w:t>
      </w:r>
      <w:r w:rsidRPr="00B56640">
        <w:t xml:space="preserve"> and contributors</w:t>
      </w:r>
      <w:r w:rsidR="00B07436" w:rsidRPr="00B56640">
        <w:t xml:space="preserve">.  Class participation in various presentation formats </w:t>
      </w:r>
      <w:r w:rsidRPr="00B56640">
        <w:t>will also be assigned.</w:t>
      </w:r>
    </w:p>
    <w:p w:rsidR="00071759" w:rsidRPr="00B56640" w:rsidRDefault="00071759" w:rsidP="007D532B">
      <w:pPr>
        <w:autoSpaceDE w:val="0"/>
        <w:autoSpaceDN w:val="0"/>
        <w:adjustRightInd w:val="0"/>
      </w:pPr>
    </w:p>
    <w:p w:rsidR="00071759" w:rsidRPr="00B56640" w:rsidRDefault="00071759" w:rsidP="00B07436">
      <w:pPr>
        <w:rPr>
          <w:b/>
          <w:i/>
          <w:u w:val="single"/>
        </w:rPr>
      </w:pPr>
      <w:r w:rsidRPr="00B56640">
        <w:t xml:space="preserve">In addition to factual and accurate representations of content studied, all assignments will include an assessment of neatness, legibility, spelling, punctuation, grammar, organization and coherence.  </w:t>
      </w:r>
      <w:r w:rsidRPr="00B56640">
        <w:rPr>
          <w:b/>
          <w:i/>
          <w:u w:val="single"/>
        </w:rPr>
        <w:t xml:space="preserve">Points will be deducted for </w:t>
      </w:r>
      <w:r w:rsidR="00B07436" w:rsidRPr="00B56640">
        <w:rPr>
          <w:b/>
          <w:i/>
          <w:u w:val="single"/>
        </w:rPr>
        <w:t>f</w:t>
      </w:r>
      <w:r w:rsidR="00B56640" w:rsidRPr="00B56640">
        <w:rPr>
          <w:b/>
          <w:i/>
          <w:u w:val="single"/>
        </w:rPr>
        <w:t>ailure to properly proofread all</w:t>
      </w:r>
      <w:r w:rsidR="00B07436" w:rsidRPr="00B56640">
        <w:rPr>
          <w:b/>
          <w:i/>
          <w:u w:val="single"/>
        </w:rPr>
        <w:t xml:space="preserve"> written submissions.</w:t>
      </w:r>
    </w:p>
    <w:p w:rsidR="007D532B" w:rsidRPr="00B56640" w:rsidRDefault="007D532B">
      <w:pPr>
        <w:rPr>
          <w:b/>
        </w:rPr>
      </w:pPr>
    </w:p>
    <w:p w:rsidR="00025087" w:rsidRPr="00B56640" w:rsidRDefault="00B56640" w:rsidP="00D76538">
      <w:pPr>
        <w:numPr>
          <w:ilvl w:val="0"/>
          <w:numId w:val="9"/>
        </w:numPr>
      </w:pPr>
      <w:r w:rsidRPr="00B56640">
        <w:t xml:space="preserve">Field Study </w:t>
      </w:r>
      <w:r w:rsidR="00797AFA" w:rsidRPr="00B56640">
        <w:t>Practicum Portfolio</w:t>
      </w:r>
      <w:r w:rsidR="00797AFA" w:rsidRPr="00B56640">
        <w:tab/>
      </w:r>
      <w:r w:rsidR="00797AFA" w:rsidRPr="00B56640">
        <w:tab/>
      </w:r>
      <w:r w:rsidR="00797AFA" w:rsidRPr="00B56640">
        <w:tab/>
      </w:r>
      <w:r w:rsidR="00797AFA" w:rsidRPr="00B56640">
        <w:tab/>
      </w:r>
      <w:r w:rsidR="00797AFA" w:rsidRPr="00B56640">
        <w:tab/>
      </w:r>
      <w:r w:rsidR="00025087" w:rsidRPr="00B56640">
        <w:tab/>
      </w:r>
      <w:r w:rsidR="00025087" w:rsidRPr="00B56640">
        <w:tab/>
      </w:r>
      <w:r w:rsidR="005B7AC8">
        <w:t>2</w:t>
      </w:r>
      <w:r w:rsidR="00506C8F" w:rsidRPr="00B56640">
        <w:t>00</w:t>
      </w:r>
      <w:r w:rsidR="00025087" w:rsidRPr="00B56640">
        <w:t xml:space="preserve"> points</w:t>
      </w:r>
    </w:p>
    <w:p w:rsidR="00025087" w:rsidRDefault="00025087" w:rsidP="00D76538">
      <w:pPr>
        <w:numPr>
          <w:ilvl w:val="0"/>
          <w:numId w:val="9"/>
        </w:numPr>
      </w:pPr>
      <w:r w:rsidRPr="00B56640">
        <w:t>Bonus points for attendance: Perfe</w:t>
      </w:r>
      <w:r w:rsidR="00C51CEB" w:rsidRPr="00B56640">
        <w:t xml:space="preserve">ct  </w:t>
      </w:r>
      <w:r w:rsidR="00797AFA" w:rsidRPr="00B56640">
        <w:t>Attendance – NO TARDIES</w:t>
      </w:r>
      <w:r w:rsidR="00797AFA" w:rsidRPr="00B56640">
        <w:tab/>
      </w:r>
      <w:r w:rsidR="00797AFA" w:rsidRPr="00B56640">
        <w:tab/>
        <w:t>5 points</w:t>
      </w:r>
    </w:p>
    <w:p w:rsidR="00E97B35" w:rsidRDefault="00CB10BE" w:rsidP="00E97B35">
      <w:pPr>
        <w:numPr>
          <w:ilvl w:val="0"/>
          <w:numId w:val="9"/>
        </w:numPr>
      </w:pPr>
      <w:r>
        <w:t>3</w:t>
      </w:r>
      <w:r w:rsidR="007840E3">
        <w:t xml:space="preserve"> </w:t>
      </w:r>
      <w:r w:rsidR="00A04CF4">
        <w:t>quizzes</w:t>
      </w:r>
      <w:r w:rsidR="007840E3">
        <w:t xml:space="preserve">                                                                               </w:t>
      </w:r>
      <w:r w:rsidR="00A04CF4">
        <w:t xml:space="preserve">                              </w:t>
      </w:r>
      <w:r w:rsidR="007840E3">
        <w:t>100 points each</w:t>
      </w:r>
    </w:p>
    <w:p w:rsidR="00E97B35" w:rsidRPr="00E97B35" w:rsidRDefault="00E97B35" w:rsidP="00E97B35">
      <w:pPr>
        <w:numPr>
          <w:ilvl w:val="0"/>
          <w:numId w:val="9"/>
        </w:numPr>
      </w:pPr>
      <w:r>
        <w:t>Writing Assignments</w:t>
      </w:r>
      <w:r>
        <w:tab/>
      </w:r>
      <w:r>
        <w:tab/>
      </w:r>
      <w:r>
        <w:tab/>
      </w:r>
      <w:r>
        <w:tab/>
      </w:r>
      <w:r>
        <w:tab/>
      </w:r>
      <w:r>
        <w:tab/>
      </w:r>
      <w:r>
        <w:tab/>
        <w:t xml:space="preserve">           100 points each</w:t>
      </w:r>
    </w:p>
    <w:p w:rsidR="00CE592B" w:rsidRPr="00E97B35" w:rsidRDefault="00CE592B" w:rsidP="008E1DC5">
      <w:pPr>
        <w:numPr>
          <w:ilvl w:val="0"/>
          <w:numId w:val="9"/>
        </w:numPr>
        <w:ind w:left="6480" w:firstLine="720"/>
        <w:rPr>
          <w:b/>
        </w:rPr>
      </w:pPr>
      <w:r w:rsidRPr="00E97B35">
        <w:rPr>
          <w:b/>
        </w:rPr>
        <w:tab/>
      </w:r>
      <w:r w:rsidRPr="00E97B35">
        <w:rPr>
          <w:b/>
        </w:rPr>
        <w:tab/>
      </w:r>
      <w:r w:rsidRPr="00E97B35">
        <w:rPr>
          <w:b/>
        </w:rPr>
        <w:tab/>
      </w:r>
      <w:r w:rsidRPr="00E97B35">
        <w:rPr>
          <w:b/>
        </w:rPr>
        <w:tab/>
      </w:r>
      <w:r w:rsidRPr="00E97B35">
        <w:rPr>
          <w:b/>
        </w:rPr>
        <w:tab/>
      </w:r>
    </w:p>
    <w:p w:rsidR="00025087" w:rsidRPr="00B56640" w:rsidRDefault="00025087" w:rsidP="00025087">
      <w:r w:rsidRPr="00B56640">
        <w:t xml:space="preserve">Final Grade: A = </w:t>
      </w:r>
      <w:r w:rsidR="00506C8F" w:rsidRPr="00B56640">
        <w:t>900 - 1000</w:t>
      </w:r>
      <w:r w:rsidRPr="00B56640">
        <w:t xml:space="preserve"> pts; B = </w:t>
      </w:r>
      <w:r w:rsidR="00506C8F" w:rsidRPr="00B56640">
        <w:t>800 - 899</w:t>
      </w:r>
      <w:r w:rsidRPr="00B56640">
        <w:t xml:space="preserve"> pts; C = </w:t>
      </w:r>
      <w:r w:rsidR="00506C8F" w:rsidRPr="00B56640">
        <w:t>700 - 799</w:t>
      </w:r>
      <w:r w:rsidRPr="00B56640">
        <w:t xml:space="preserve"> pts; D = </w:t>
      </w:r>
      <w:r w:rsidR="00506C8F" w:rsidRPr="00B56640">
        <w:t>600 - 699</w:t>
      </w:r>
      <w:r w:rsidRPr="00B56640">
        <w:t xml:space="preserve"> pts; F = </w:t>
      </w:r>
      <w:r w:rsidR="00506C8F" w:rsidRPr="00B56640">
        <w:t>below 600</w:t>
      </w:r>
      <w:r w:rsidRPr="00B56640">
        <w:t>.</w:t>
      </w:r>
      <w:r w:rsidR="00F05CB3" w:rsidRPr="00B56640">
        <w:t xml:space="preserve">   </w:t>
      </w:r>
      <w:r w:rsidRPr="00B56640">
        <w:t>Note: A</w:t>
      </w:r>
      <w:r w:rsidR="00B56640" w:rsidRPr="00B56640">
        <w:t xml:space="preserve"> final grade of</w:t>
      </w:r>
      <w:r w:rsidRPr="00B56640">
        <w:t xml:space="preserve"> “D”</w:t>
      </w:r>
      <w:r w:rsidR="00B56640" w:rsidRPr="00B56640">
        <w:t xml:space="preserve"> or “F”</w:t>
      </w:r>
      <w:r w:rsidRPr="00B56640">
        <w:t xml:space="preserve"> is not acceptable for Education Majors</w:t>
      </w:r>
      <w:r w:rsidR="00506C8F" w:rsidRPr="00B56640">
        <w:t>.</w:t>
      </w:r>
    </w:p>
    <w:p w:rsidR="002A0379" w:rsidRPr="00B56640" w:rsidRDefault="002A0379" w:rsidP="00983280"/>
    <w:p w:rsidR="00983280" w:rsidRPr="00B56640" w:rsidRDefault="00B07436" w:rsidP="00983280">
      <w:pPr>
        <w:rPr>
          <w:b/>
        </w:rPr>
      </w:pPr>
      <w:r w:rsidRPr="00B56640">
        <w:rPr>
          <w:b/>
          <w:u w:val="single"/>
        </w:rPr>
        <w:t>CLASS ASSESSMENTS:</w:t>
      </w:r>
    </w:p>
    <w:p w:rsidR="00983280" w:rsidRDefault="00E97B35" w:rsidP="00101EF0">
      <w:pPr>
        <w:numPr>
          <w:ilvl w:val="0"/>
          <w:numId w:val="7"/>
        </w:numPr>
        <w:rPr>
          <w:b/>
          <w:u w:val="single"/>
        </w:rPr>
      </w:pPr>
      <w:r>
        <w:rPr>
          <w:b/>
        </w:rPr>
        <w:t>4</w:t>
      </w:r>
      <w:r w:rsidR="009340F3">
        <w:rPr>
          <w:b/>
        </w:rPr>
        <w:t xml:space="preserve"> </w:t>
      </w:r>
      <w:r w:rsidR="000F1132" w:rsidRPr="00B56640">
        <w:rPr>
          <w:b/>
        </w:rPr>
        <w:t>quizzes</w:t>
      </w:r>
      <w:r w:rsidR="000F1132" w:rsidRPr="00B56640">
        <w:t>:</w:t>
      </w:r>
      <w:r w:rsidR="00506C8F" w:rsidRPr="00B56640">
        <w:t xml:space="preserve"> </w:t>
      </w:r>
      <w:r w:rsidR="0048040F" w:rsidRPr="00B56640">
        <w:t>(</w:t>
      </w:r>
      <w:r w:rsidR="007840E3">
        <w:t>100</w:t>
      </w:r>
      <w:r w:rsidR="00A75EBD">
        <w:t xml:space="preserve"> points</w:t>
      </w:r>
      <w:proofErr w:type="gramStart"/>
      <w:r w:rsidR="0048040F" w:rsidRPr="00B56640">
        <w:t xml:space="preserve">)  </w:t>
      </w:r>
      <w:r w:rsidR="00506C8F" w:rsidRPr="00B56640">
        <w:t>D</w:t>
      </w:r>
      <w:r w:rsidR="00667132" w:rsidRPr="00B56640">
        <w:t>ates</w:t>
      </w:r>
      <w:proofErr w:type="gramEnd"/>
      <w:r w:rsidR="00506C8F" w:rsidRPr="00B56640">
        <w:t xml:space="preserve"> </w:t>
      </w:r>
      <w:r w:rsidR="009D628D">
        <w:t xml:space="preserve">for quizzes will be announced. </w:t>
      </w:r>
      <w:r w:rsidR="00983280" w:rsidRPr="00B56640">
        <w:t xml:space="preserve"> Each quiz will incl</w:t>
      </w:r>
      <w:r w:rsidR="00506C8F" w:rsidRPr="00B56640">
        <w:t>ude vocabulary, key issues and contributors.</w:t>
      </w:r>
      <w:r w:rsidR="00983280" w:rsidRPr="00B56640">
        <w:t xml:space="preserve"> </w:t>
      </w:r>
      <w:r w:rsidR="007F180E" w:rsidRPr="00B56640">
        <w:t>Quizzes may be multiple choice or essay</w:t>
      </w:r>
      <w:r w:rsidR="00506C8F" w:rsidRPr="00B56640">
        <w:t xml:space="preserve">.  </w:t>
      </w:r>
      <w:r w:rsidR="00725F9E" w:rsidRPr="00B56640">
        <w:t xml:space="preserve">A study guide will be provided at the beginning of each of the eight parts of the course. </w:t>
      </w:r>
      <w:r w:rsidR="000F1132" w:rsidRPr="00B56640">
        <w:t xml:space="preserve"> Note: </w:t>
      </w:r>
      <w:r w:rsidR="000F1132" w:rsidRPr="00B56640">
        <w:rPr>
          <w:b/>
          <w:u w:val="single"/>
        </w:rPr>
        <w:t xml:space="preserve">The Final Exam is Quiz # </w:t>
      </w:r>
      <w:r>
        <w:rPr>
          <w:b/>
          <w:u w:val="single"/>
        </w:rPr>
        <w:t>4</w:t>
      </w:r>
      <w:r w:rsidR="000F1132" w:rsidRPr="00B56640">
        <w:t>.</w:t>
      </w:r>
      <w:r w:rsidR="00983280" w:rsidRPr="00B56640">
        <w:t xml:space="preserve"> </w:t>
      </w:r>
      <w:r w:rsidR="007F180E" w:rsidRPr="00B56640">
        <w:t xml:space="preserve"> </w:t>
      </w:r>
      <w:r w:rsidR="00983280" w:rsidRPr="00B56640">
        <w:t>(Course Objectives 1, 2, 3, &amp; 6; Conceptual Framework Indicators 1C, 1D, 2A, 3B, 3C, 5B)</w:t>
      </w:r>
      <w:r w:rsidR="00A773AE" w:rsidRPr="00B56640">
        <w:t xml:space="preserve">.  </w:t>
      </w:r>
      <w:r w:rsidR="00B56640" w:rsidRPr="00B56640">
        <w:rPr>
          <w:b/>
          <w:u w:val="single"/>
        </w:rPr>
        <w:t xml:space="preserve"> </w:t>
      </w:r>
    </w:p>
    <w:p w:rsidR="00E97B35" w:rsidRPr="00B56640" w:rsidRDefault="00E97B35" w:rsidP="00E97B35">
      <w:pPr>
        <w:ind w:left="720"/>
        <w:rPr>
          <w:b/>
          <w:u w:val="single"/>
        </w:rPr>
      </w:pPr>
    </w:p>
    <w:p w:rsidR="002A0379" w:rsidRPr="00B56640" w:rsidRDefault="002A0379" w:rsidP="00725F9E">
      <w:pPr>
        <w:ind w:left="1440" w:firstLine="720"/>
      </w:pPr>
    </w:p>
    <w:p w:rsidR="007D532B" w:rsidRDefault="00B56640" w:rsidP="00462DB5">
      <w:pPr>
        <w:pStyle w:val="ListParagraph"/>
        <w:numPr>
          <w:ilvl w:val="0"/>
          <w:numId w:val="11"/>
        </w:numPr>
        <w:rPr>
          <w:b/>
        </w:rPr>
      </w:pPr>
      <w:r w:rsidRPr="00B56640">
        <w:rPr>
          <w:b/>
        </w:rPr>
        <w:lastRenderedPageBreak/>
        <w:t>Field Study/</w:t>
      </w:r>
      <w:r w:rsidR="00797AFA" w:rsidRPr="00B56640">
        <w:rPr>
          <w:b/>
        </w:rPr>
        <w:t>Practicum Portfolio</w:t>
      </w:r>
      <w:r w:rsidR="0025015E" w:rsidRPr="00B56640">
        <w:rPr>
          <w:b/>
        </w:rPr>
        <w:t>: (</w:t>
      </w:r>
      <w:r w:rsidR="005B7AC8">
        <w:rPr>
          <w:b/>
        </w:rPr>
        <w:t>2</w:t>
      </w:r>
      <w:r w:rsidR="00A75EBD">
        <w:rPr>
          <w:b/>
        </w:rPr>
        <w:t>00 points)</w:t>
      </w:r>
      <w:r w:rsidR="00CC1D45" w:rsidRPr="00B56640">
        <w:rPr>
          <w:b/>
        </w:rPr>
        <w:t xml:space="preserve"> See Portfolio Handout</w:t>
      </w:r>
    </w:p>
    <w:p w:rsidR="00BE0897" w:rsidRDefault="00BE0897" w:rsidP="00462DB5">
      <w:pPr>
        <w:pStyle w:val="ListParagraph"/>
        <w:numPr>
          <w:ilvl w:val="0"/>
          <w:numId w:val="11"/>
        </w:numPr>
        <w:rPr>
          <w:b/>
        </w:rPr>
      </w:pPr>
      <w:r w:rsidRPr="00BE0897">
        <w:rPr>
          <w:b/>
        </w:rPr>
        <w:t>Book Review</w:t>
      </w:r>
      <w:r w:rsidR="00E97B35">
        <w:rPr>
          <w:b/>
        </w:rPr>
        <w:t xml:space="preserve"> (100 points)</w:t>
      </w:r>
      <w:r>
        <w:t xml:space="preserve">: You will be asked to select a book written by a contemporary author which relates directly to one of the socio-cultural perspectives discussed in this class.  You will be expected to read the book and write and submit a book review covering the selected book.  Specific guidelines with regard to the format of the book review will be provided in class.  </w:t>
      </w:r>
      <w:r>
        <w:rPr>
          <w:b/>
        </w:rPr>
        <w:t>Due July 12</w:t>
      </w:r>
    </w:p>
    <w:p w:rsidR="00075996" w:rsidRDefault="00075996" w:rsidP="00075996">
      <w:pPr>
        <w:pStyle w:val="ListParagraph"/>
        <w:rPr>
          <w:b/>
        </w:rPr>
      </w:pPr>
    </w:p>
    <w:p w:rsidR="00075996" w:rsidRPr="00E97B35" w:rsidRDefault="00075996" w:rsidP="008E1DC5">
      <w:pPr>
        <w:pStyle w:val="ListParagraph"/>
        <w:numPr>
          <w:ilvl w:val="0"/>
          <w:numId w:val="11"/>
        </w:numPr>
      </w:pPr>
      <w:r w:rsidRPr="00A320A6">
        <w:rPr>
          <w:b/>
        </w:rPr>
        <w:t>Personal Philosophy of Education (</w:t>
      </w:r>
      <w:r w:rsidR="00E97B35" w:rsidRPr="00A320A6">
        <w:rPr>
          <w:b/>
        </w:rPr>
        <w:t>100 points</w:t>
      </w:r>
      <w:r w:rsidRPr="00A320A6">
        <w:rPr>
          <w:b/>
        </w:rPr>
        <w:t>)</w:t>
      </w:r>
      <w:r w:rsidR="00A320A6" w:rsidRPr="00A320A6">
        <w:rPr>
          <w:b/>
        </w:rPr>
        <w:t>:</w:t>
      </w:r>
      <w:r w:rsidR="00A320A6">
        <w:rPr>
          <w:b/>
        </w:rPr>
        <w:t xml:space="preserve"> </w:t>
      </w:r>
      <w:r w:rsidRPr="00EB27DF">
        <w:t>Develop your personal educational philosophy. (Course Objective 5; Con</w:t>
      </w:r>
      <w:r>
        <w:t xml:space="preserve">ceptual Framework Indicator 9D).  Write a 1-page paper with one-inch default margins, 12 pt. Times New Roman font, double spaced, and correct spelling and syntax.  Write about your personal beliefs about teaching and learning.  Answer the following questions within the body of the paper:  1) Can all students learn? 2) What makes a teacher an “effective” teacher? 3) What is the purpose of education? And 4) </w:t>
      </w:r>
      <w:proofErr w:type="gramStart"/>
      <w:r>
        <w:t>What</w:t>
      </w:r>
      <w:proofErr w:type="gramEnd"/>
      <w:r>
        <w:t xml:space="preserve"> should the final product of a public education look like?  Also, be sure to include your reflections of the in-class education philosophy assessment within your paper.</w:t>
      </w:r>
    </w:p>
    <w:p w:rsidR="00BE0897" w:rsidRPr="00BE0897" w:rsidRDefault="00BE0897" w:rsidP="00BE0897">
      <w:pPr>
        <w:rPr>
          <w:b/>
        </w:rPr>
      </w:pPr>
    </w:p>
    <w:p w:rsidR="00435AAA" w:rsidRPr="00B56640" w:rsidRDefault="00435AAA" w:rsidP="00435AAA">
      <w:pPr>
        <w:rPr>
          <w:b/>
        </w:rPr>
      </w:pPr>
    </w:p>
    <w:p w:rsidR="00E4336D" w:rsidRPr="00B56640" w:rsidRDefault="00071759" w:rsidP="00E4336D">
      <w:r w:rsidRPr="00B56640">
        <w:rPr>
          <w:b/>
        </w:rPr>
        <w:t>XI</w:t>
      </w:r>
      <w:r w:rsidR="00E4336D" w:rsidRPr="00B56640">
        <w:rPr>
          <w:b/>
        </w:rPr>
        <w:t>. ACADEMIC INTEGRITY AND ATTENDANCE:</w:t>
      </w:r>
    </w:p>
    <w:p w:rsidR="00E4336D" w:rsidRPr="00B56640" w:rsidRDefault="00E4336D" w:rsidP="00E4336D">
      <w:pPr>
        <w:ind w:left="720" w:hanging="720"/>
        <w:rPr>
          <w:b/>
        </w:rPr>
      </w:pPr>
      <w:r w:rsidRPr="00B56640">
        <w:rPr>
          <w:b/>
        </w:rPr>
        <w:t>Academic Integrity:</w:t>
      </w:r>
    </w:p>
    <w:p w:rsidR="00E4336D" w:rsidRPr="00B56640" w:rsidRDefault="00E350A1" w:rsidP="00E350A1">
      <w:r w:rsidRPr="00B56640">
        <w:t xml:space="preserve">Refer to the </w:t>
      </w:r>
      <w:r w:rsidR="00E4336D" w:rsidRPr="00B56640">
        <w:t>Student Cod</w:t>
      </w:r>
      <w:r w:rsidRPr="00B56640">
        <w:t xml:space="preserve">e of Conduct in the Academic Catalog and </w:t>
      </w:r>
      <w:r w:rsidR="00E4336D" w:rsidRPr="00B56640">
        <w:t>Georgia Code of Ethics for Educators</w:t>
      </w:r>
    </w:p>
    <w:p w:rsidR="00E4336D" w:rsidRPr="00B56640" w:rsidRDefault="00E4336D" w:rsidP="00E4336D">
      <w:pPr>
        <w:ind w:left="720" w:hanging="720"/>
      </w:pPr>
    </w:p>
    <w:p w:rsidR="00FE0F9D" w:rsidRPr="00B56640" w:rsidRDefault="00FE0F9D" w:rsidP="00FE0F9D">
      <w:pPr>
        <w:rPr>
          <w:b/>
        </w:rPr>
      </w:pPr>
      <w:r w:rsidRPr="00B56640">
        <w:rPr>
          <w:b/>
        </w:rPr>
        <w:t>Attendance/Classroom Policies:</w:t>
      </w:r>
    </w:p>
    <w:p w:rsidR="00E350A1" w:rsidRPr="003F36B0" w:rsidRDefault="002A5A1A" w:rsidP="002700A5">
      <w:pPr>
        <w:numPr>
          <w:ilvl w:val="0"/>
          <w:numId w:val="3"/>
        </w:numPr>
        <w:rPr>
          <w:b/>
        </w:rPr>
      </w:pPr>
      <w:r w:rsidRPr="00B56640">
        <w:t xml:space="preserve">Official class roll from the registrar:  It is the student’s responsibility to ensure that he or she is on the official </w:t>
      </w:r>
      <w:r w:rsidR="00B56640" w:rsidRPr="00B56640">
        <w:t>class roll</w:t>
      </w:r>
      <w:r w:rsidRPr="00B56640">
        <w:t>.</w:t>
      </w:r>
    </w:p>
    <w:p w:rsidR="002A5A1A" w:rsidRPr="00477403" w:rsidRDefault="002A5A1A" w:rsidP="002700A5">
      <w:pPr>
        <w:numPr>
          <w:ilvl w:val="0"/>
          <w:numId w:val="3"/>
        </w:numPr>
        <w:rPr>
          <w:u w:val="single"/>
        </w:rPr>
      </w:pPr>
      <w:r w:rsidRPr="003F36B0">
        <w:rPr>
          <w:b/>
        </w:rPr>
        <w:t xml:space="preserve">Attendance:  </w:t>
      </w:r>
      <w:r w:rsidRPr="003F36B0">
        <w:rPr>
          <w:b/>
          <w:u w:val="single"/>
        </w:rPr>
        <w:t>Attendance is taken dai</w:t>
      </w:r>
      <w:r w:rsidR="00462DB5" w:rsidRPr="003F36B0">
        <w:rPr>
          <w:b/>
          <w:u w:val="single"/>
        </w:rPr>
        <w:t>ly</w:t>
      </w:r>
      <w:r w:rsidR="00477403" w:rsidRPr="003F36B0">
        <w:rPr>
          <w:b/>
          <w:u w:val="single"/>
        </w:rPr>
        <w:t>. No more than two absences are allowed</w:t>
      </w:r>
      <w:r w:rsidR="003137CA" w:rsidRPr="00B56640">
        <w:t xml:space="preserve">.  </w:t>
      </w:r>
      <w:r w:rsidRPr="00B56640">
        <w:t>If you are absent for any reason, it is your responsibility to obtain the information that you missed in your absence</w:t>
      </w:r>
      <w:r w:rsidR="00462DB5" w:rsidRPr="00B56640">
        <w:t xml:space="preserve"> from a classmate</w:t>
      </w:r>
      <w:r w:rsidR="00A75EBD">
        <w:t xml:space="preserve">.  </w:t>
      </w:r>
      <w:r w:rsidR="00E350A1" w:rsidRPr="00B56640">
        <w:t xml:space="preserve"> Consistent absences make it difficult for you, the student, to acquire knowledge and increase learning.  Excessive absences will, undoubtedly, negatively impact your grade in this class. The attendance policy for this course is proactive and positive. Therefore, it is to your advantage to show up.</w:t>
      </w:r>
      <w:r w:rsidR="00B56640" w:rsidRPr="00B56640">
        <w:t xml:space="preserve">  </w:t>
      </w:r>
      <w:r w:rsidR="00B56640" w:rsidRPr="00477403">
        <w:rPr>
          <w:u w:val="single"/>
        </w:rPr>
        <w:t>After the second absence, a conference with the instructor will be required.</w:t>
      </w:r>
      <w:r w:rsidR="00F30289">
        <w:rPr>
          <w:u w:val="single"/>
        </w:rPr>
        <w:t xml:space="preserve">  A doctor’s excuse needs to be provided after the second absence.</w:t>
      </w:r>
    </w:p>
    <w:p w:rsidR="002A5A1A" w:rsidRPr="00B56640" w:rsidRDefault="002A5A1A" w:rsidP="002700A5">
      <w:pPr>
        <w:numPr>
          <w:ilvl w:val="0"/>
          <w:numId w:val="3"/>
        </w:numPr>
      </w:pPr>
      <w:r w:rsidRPr="00B56640">
        <w:t>Withdrawal Policy:  A student may withdraw from a course without penalty by mid-term.  (Refer to Schedule of Classes for present semester).  After mid-term, a student will receive a WF for withdrawal except in approved cases of extenuating personal hardship.  (Refer to Gordon College Catalog).</w:t>
      </w:r>
    </w:p>
    <w:p w:rsidR="002A5A1A" w:rsidRPr="003F36B0" w:rsidRDefault="002A5A1A" w:rsidP="002700A5">
      <w:pPr>
        <w:numPr>
          <w:ilvl w:val="0"/>
          <w:numId w:val="3"/>
        </w:numPr>
      </w:pPr>
      <w:r w:rsidRPr="00B56640">
        <w:rPr>
          <w:b/>
        </w:rPr>
        <w:t>Assignments are due at the time of the class meeting.  If an assignment is turned</w:t>
      </w:r>
      <w:r w:rsidR="00A75EBD">
        <w:rPr>
          <w:b/>
        </w:rPr>
        <w:t xml:space="preserve"> in after the class meeting points will</w:t>
      </w:r>
      <w:r w:rsidRPr="00B56640">
        <w:rPr>
          <w:b/>
        </w:rPr>
        <w:t xml:space="preserve"> be subtracted from the grade of that assignment.  For each additional day that the document is</w:t>
      </w:r>
      <w:r w:rsidR="00A75EBD">
        <w:rPr>
          <w:b/>
        </w:rPr>
        <w:t xml:space="preserve"> late.</w:t>
      </w:r>
      <w:r w:rsidR="00E350A1" w:rsidRPr="00B56640">
        <w:rPr>
          <w:b/>
        </w:rPr>
        <w:t xml:space="preserve">  </w:t>
      </w:r>
      <w:r w:rsidR="003176C0">
        <w:rPr>
          <w:b/>
          <w:u w:val="single"/>
        </w:rPr>
        <w:t>After 2</w:t>
      </w:r>
      <w:r w:rsidRPr="00A75EBD">
        <w:rPr>
          <w:b/>
          <w:u w:val="single"/>
        </w:rPr>
        <w:t xml:space="preserve"> calendar days, the grade becomes zero.</w:t>
      </w:r>
      <w:r w:rsidRPr="00B56640">
        <w:rPr>
          <w:b/>
        </w:rPr>
        <w:t xml:space="preserve"> </w:t>
      </w:r>
    </w:p>
    <w:p w:rsidR="003F36B0" w:rsidRPr="00B56640" w:rsidRDefault="003F36B0" w:rsidP="002700A5">
      <w:pPr>
        <w:numPr>
          <w:ilvl w:val="0"/>
          <w:numId w:val="3"/>
        </w:numPr>
      </w:pPr>
      <w:r>
        <w:rPr>
          <w:b/>
        </w:rPr>
        <w:t>Tests are to be taken the day announced.</w:t>
      </w:r>
      <w:r>
        <w:t xml:space="preserve"> Tests will not be given after two class periods and a 0 will be posted.</w:t>
      </w:r>
    </w:p>
    <w:p w:rsidR="002A5A1A" w:rsidRPr="003F36B0" w:rsidRDefault="002A5A1A" w:rsidP="002700A5">
      <w:pPr>
        <w:numPr>
          <w:ilvl w:val="0"/>
          <w:numId w:val="3"/>
        </w:numPr>
        <w:rPr>
          <w:u w:val="single"/>
        </w:rPr>
      </w:pPr>
      <w:r w:rsidRPr="003F36B0">
        <w:rPr>
          <w:u w:val="single"/>
        </w:rPr>
        <w:t xml:space="preserve">Any assignment that is over or under the prescribed page length will receive a significant point reduction.  </w:t>
      </w:r>
    </w:p>
    <w:p w:rsidR="002A5A1A" w:rsidRPr="00B56640" w:rsidRDefault="002A5A1A" w:rsidP="002700A5">
      <w:pPr>
        <w:numPr>
          <w:ilvl w:val="0"/>
          <w:numId w:val="3"/>
        </w:numPr>
      </w:pPr>
      <w:r w:rsidRPr="00B56640">
        <w:t xml:space="preserve">Tardy to Class: When the instructor begins class, anyone arriving after that time is tardy. </w:t>
      </w:r>
      <w:r w:rsidR="003D7AC8" w:rsidRPr="00B56640">
        <w:t>Y</w:t>
      </w:r>
      <w:r w:rsidR="003137CA" w:rsidRPr="00B56640">
        <w:t>ou are allowed two</w:t>
      </w:r>
      <w:r w:rsidR="00B56640" w:rsidRPr="00B56640">
        <w:t xml:space="preserve"> late passes.  After the second tardy, a conference with the instructor will be required.</w:t>
      </w:r>
    </w:p>
    <w:p w:rsidR="002A5A1A" w:rsidRPr="00B56640" w:rsidRDefault="002A5A1A" w:rsidP="002700A5">
      <w:pPr>
        <w:numPr>
          <w:ilvl w:val="0"/>
          <w:numId w:val="3"/>
        </w:numPr>
      </w:pPr>
      <w:r w:rsidRPr="00B56640">
        <w:t>Exemplary classroom behavior is expected from each student.  That is, a consistent demonstration of good manners, common courtesy, and civility shall be manifested among you and your classmates.  Conversation with classmates while your professor is talking / lecturing to the class as a whole will not be permitted.   You are expected to join in class discussions and give an intelligent opinion.</w:t>
      </w:r>
    </w:p>
    <w:p w:rsidR="008069AC" w:rsidRDefault="00477403" w:rsidP="002700A5">
      <w:pPr>
        <w:numPr>
          <w:ilvl w:val="0"/>
          <w:numId w:val="3"/>
        </w:numPr>
        <w:rPr>
          <w:b/>
          <w:u w:val="single"/>
        </w:rPr>
      </w:pPr>
      <w:r>
        <w:rPr>
          <w:b/>
          <w:u w:val="single"/>
        </w:rPr>
        <w:t>****</w:t>
      </w:r>
      <w:r w:rsidR="003D7AC8" w:rsidRPr="00B56640">
        <w:rPr>
          <w:b/>
          <w:u w:val="single"/>
        </w:rPr>
        <w:t>Cell phones:</w:t>
      </w:r>
      <w:r w:rsidR="003137CA" w:rsidRPr="00B56640">
        <w:rPr>
          <w:b/>
          <w:u w:val="single"/>
        </w:rPr>
        <w:t xml:space="preserve"> No cell phones are to be visible during class.</w:t>
      </w:r>
      <w:r w:rsidR="00E350A1" w:rsidRPr="00B56640">
        <w:rPr>
          <w:b/>
          <w:u w:val="single"/>
        </w:rPr>
        <w:t xml:space="preserve"> This means no phone calls or text messaging during class. If you have an emergency situation that requires special consideration, it your responsibility to inform me.</w:t>
      </w:r>
      <w:r w:rsidR="00A75EBD">
        <w:rPr>
          <w:b/>
          <w:u w:val="single"/>
        </w:rPr>
        <w:t xml:space="preserve"> If a cell phone is seen during class , you will be asked to leave. </w:t>
      </w:r>
      <w:r w:rsidR="00A75EBD">
        <w:rPr>
          <w:b/>
          <w:u w:val="single"/>
        </w:rPr>
        <w:lastRenderedPageBreak/>
        <w:t xml:space="preserve">You are on the way to a profession. This profession does not permit use of cell phones during teaching. </w:t>
      </w:r>
    </w:p>
    <w:p w:rsidR="003F36B0" w:rsidRPr="003F36B0" w:rsidRDefault="003F36B0" w:rsidP="003F36B0">
      <w:r>
        <w:t xml:space="preserve">10. Summer is hot, please wear appropriate clothing. You are going into a profession, please think about                    </w:t>
      </w:r>
    </w:p>
    <w:p w:rsidR="00CC1D45" w:rsidRDefault="003F36B0" w:rsidP="002A0379">
      <w:pPr>
        <w:rPr>
          <w:sz w:val="22"/>
          <w:szCs w:val="22"/>
        </w:rPr>
      </w:pPr>
      <w:r>
        <w:rPr>
          <w:sz w:val="22"/>
          <w:szCs w:val="22"/>
        </w:rPr>
        <w:t xml:space="preserve">        proper dress.</w:t>
      </w:r>
    </w:p>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2D7C4B" w:rsidRDefault="002D7C4B">
      <w:pPr>
        <w:rPr>
          <w:sz w:val="22"/>
          <w:szCs w:val="22"/>
        </w:rPr>
      </w:pPr>
      <w:r>
        <w:rPr>
          <w:sz w:val="22"/>
          <w:szCs w:val="22"/>
        </w:rPr>
        <w:br w:type="page"/>
      </w:r>
    </w:p>
    <w:p w:rsidR="00A740C7" w:rsidRDefault="00A320A6" w:rsidP="00A740C7">
      <w:pPr>
        <w:rPr>
          <w:sz w:val="22"/>
          <w:szCs w:val="22"/>
        </w:rPr>
      </w:pPr>
      <w:r>
        <w:rPr>
          <w:sz w:val="22"/>
          <w:szCs w:val="22"/>
        </w:rPr>
        <w:lastRenderedPageBreak/>
        <w:t>CALENDAR for FALL 2016</w:t>
      </w:r>
      <w:r w:rsidR="00A740C7">
        <w:rPr>
          <w:sz w:val="22"/>
          <w:szCs w:val="22"/>
        </w:rPr>
        <w:t>:</w:t>
      </w:r>
    </w:p>
    <w:p w:rsidR="00A740C7" w:rsidRDefault="00A740C7" w:rsidP="00A740C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391"/>
        <w:gridCol w:w="2580"/>
        <w:gridCol w:w="2594"/>
      </w:tblGrid>
      <w:tr w:rsidR="00A740C7" w:rsidRPr="0085696D" w:rsidTr="00BD6C34">
        <w:tc>
          <w:tcPr>
            <w:tcW w:w="1793" w:type="dxa"/>
            <w:shd w:val="clear" w:color="auto" w:fill="auto"/>
          </w:tcPr>
          <w:p w:rsidR="00A740C7" w:rsidRPr="0085696D" w:rsidRDefault="00A740C7" w:rsidP="00B52255">
            <w:pPr>
              <w:rPr>
                <w:sz w:val="22"/>
                <w:szCs w:val="22"/>
              </w:rPr>
            </w:pPr>
            <w:r w:rsidRPr="0085696D">
              <w:rPr>
                <w:sz w:val="22"/>
                <w:szCs w:val="22"/>
              </w:rPr>
              <w:t>DATE</w:t>
            </w:r>
          </w:p>
        </w:tc>
        <w:tc>
          <w:tcPr>
            <w:tcW w:w="3391" w:type="dxa"/>
            <w:shd w:val="clear" w:color="auto" w:fill="auto"/>
          </w:tcPr>
          <w:p w:rsidR="00A740C7" w:rsidRPr="0085696D" w:rsidRDefault="00A740C7" w:rsidP="00B52255">
            <w:pPr>
              <w:rPr>
                <w:sz w:val="22"/>
                <w:szCs w:val="22"/>
              </w:rPr>
            </w:pPr>
            <w:r w:rsidRPr="0085696D">
              <w:rPr>
                <w:sz w:val="22"/>
                <w:szCs w:val="22"/>
              </w:rPr>
              <w:t>Title of Studies</w:t>
            </w:r>
          </w:p>
        </w:tc>
        <w:tc>
          <w:tcPr>
            <w:tcW w:w="2580" w:type="dxa"/>
            <w:shd w:val="clear" w:color="auto" w:fill="auto"/>
          </w:tcPr>
          <w:p w:rsidR="00A740C7" w:rsidRPr="0085696D" w:rsidRDefault="00A740C7" w:rsidP="00B52255">
            <w:pPr>
              <w:rPr>
                <w:sz w:val="22"/>
                <w:szCs w:val="22"/>
              </w:rPr>
            </w:pPr>
            <w:r w:rsidRPr="0085696D">
              <w:rPr>
                <w:sz w:val="22"/>
                <w:szCs w:val="22"/>
              </w:rPr>
              <w:t>Chapter in Book</w:t>
            </w:r>
          </w:p>
        </w:tc>
        <w:tc>
          <w:tcPr>
            <w:tcW w:w="2594" w:type="dxa"/>
            <w:shd w:val="clear" w:color="auto" w:fill="auto"/>
          </w:tcPr>
          <w:p w:rsidR="00A740C7" w:rsidRPr="0085696D" w:rsidRDefault="00A740C7" w:rsidP="00B52255">
            <w:pPr>
              <w:rPr>
                <w:sz w:val="22"/>
                <w:szCs w:val="22"/>
              </w:rPr>
            </w:pPr>
            <w:r w:rsidRPr="0085696D">
              <w:rPr>
                <w:sz w:val="22"/>
                <w:szCs w:val="22"/>
              </w:rPr>
              <w:t>Assignment</w:t>
            </w:r>
          </w:p>
        </w:tc>
      </w:tr>
      <w:tr w:rsidR="00A740C7" w:rsidRPr="0085696D" w:rsidTr="00BD6C34">
        <w:tc>
          <w:tcPr>
            <w:tcW w:w="1793" w:type="dxa"/>
            <w:shd w:val="clear" w:color="auto" w:fill="auto"/>
          </w:tcPr>
          <w:p w:rsidR="00A740C7" w:rsidRPr="0085696D" w:rsidRDefault="00A740C7" w:rsidP="00B52255">
            <w:pPr>
              <w:rPr>
                <w:sz w:val="22"/>
                <w:szCs w:val="22"/>
              </w:rPr>
            </w:pPr>
          </w:p>
        </w:tc>
        <w:tc>
          <w:tcPr>
            <w:tcW w:w="3391" w:type="dxa"/>
            <w:shd w:val="clear" w:color="auto" w:fill="auto"/>
          </w:tcPr>
          <w:p w:rsidR="00A740C7" w:rsidRPr="0085696D" w:rsidRDefault="00A740C7" w:rsidP="00B52255">
            <w:pPr>
              <w:rPr>
                <w:sz w:val="22"/>
                <w:szCs w:val="22"/>
              </w:rPr>
            </w:pPr>
          </w:p>
        </w:tc>
        <w:tc>
          <w:tcPr>
            <w:tcW w:w="2580" w:type="dxa"/>
            <w:shd w:val="clear" w:color="auto" w:fill="auto"/>
          </w:tcPr>
          <w:p w:rsidR="00A740C7" w:rsidRPr="0085696D" w:rsidRDefault="00A740C7" w:rsidP="00B52255">
            <w:pPr>
              <w:rPr>
                <w:sz w:val="22"/>
                <w:szCs w:val="22"/>
              </w:rPr>
            </w:pPr>
          </w:p>
        </w:tc>
        <w:tc>
          <w:tcPr>
            <w:tcW w:w="2594" w:type="dxa"/>
            <w:shd w:val="clear" w:color="auto" w:fill="auto"/>
          </w:tcPr>
          <w:p w:rsidR="00A740C7" w:rsidRPr="0085696D" w:rsidRDefault="00A740C7" w:rsidP="00B52255">
            <w:pPr>
              <w:rPr>
                <w:sz w:val="22"/>
                <w:szCs w:val="22"/>
              </w:rPr>
            </w:pPr>
          </w:p>
        </w:tc>
      </w:tr>
      <w:tr w:rsidR="00A740C7" w:rsidRPr="0085696D" w:rsidTr="00BD6C34">
        <w:tc>
          <w:tcPr>
            <w:tcW w:w="1793" w:type="dxa"/>
            <w:shd w:val="clear" w:color="auto" w:fill="auto"/>
          </w:tcPr>
          <w:p w:rsidR="00A740C7" w:rsidRPr="0085696D" w:rsidRDefault="00B52255" w:rsidP="00B52255">
            <w:pPr>
              <w:rPr>
                <w:sz w:val="22"/>
                <w:szCs w:val="22"/>
              </w:rPr>
            </w:pPr>
            <w:r>
              <w:rPr>
                <w:sz w:val="22"/>
                <w:szCs w:val="22"/>
              </w:rPr>
              <w:t>August 15</w:t>
            </w:r>
          </w:p>
          <w:p w:rsidR="00A740C7" w:rsidRPr="0085696D" w:rsidRDefault="00A740C7" w:rsidP="00B52255">
            <w:pPr>
              <w:rPr>
                <w:sz w:val="22"/>
                <w:szCs w:val="22"/>
              </w:rPr>
            </w:pPr>
          </w:p>
        </w:tc>
        <w:tc>
          <w:tcPr>
            <w:tcW w:w="3391" w:type="dxa"/>
            <w:shd w:val="clear" w:color="auto" w:fill="auto"/>
          </w:tcPr>
          <w:p w:rsidR="00A740C7" w:rsidRPr="0085696D" w:rsidRDefault="00A740C7" w:rsidP="00B52255">
            <w:pPr>
              <w:rPr>
                <w:sz w:val="22"/>
                <w:szCs w:val="22"/>
              </w:rPr>
            </w:pPr>
            <w:r w:rsidRPr="0085696D">
              <w:rPr>
                <w:sz w:val="22"/>
                <w:szCs w:val="22"/>
              </w:rPr>
              <w:t>Introduction to the Course</w:t>
            </w:r>
          </w:p>
        </w:tc>
        <w:tc>
          <w:tcPr>
            <w:tcW w:w="2580" w:type="dxa"/>
            <w:shd w:val="clear" w:color="auto" w:fill="auto"/>
          </w:tcPr>
          <w:p w:rsidR="00A740C7" w:rsidRPr="0085696D" w:rsidRDefault="00A740C7" w:rsidP="00B52255">
            <w:pPr>
              <w:rPr>
                <w:sz w:val="22"/>
                <w:szCs w:val="22"/>
              </w:rPr>
            </w:pPr>
            <w:r w:rsidRPr="0085696D">
              <w:rPr>
                <w:sz w:val="22"/>
                <w:szCs w:val="22"/>
              </w:rPr>
              <w:t>N/A</w:t>
            </w:r>
          </w:p>
        </w:tc>
        <w:tc>
          <w:tcPr>
            <w:tcW w:w="2594" w:type="dxa"/>
            <w:shd w:val="clear" w:color="auto" w:fill="auto"/>
          </w:tcPr>
          <w:p w:rsidR="00A740C7" w:rsidRPr="0085696D" w:rsidRDefault="00A740C7" w:rsidP="00B52255">
            <w:pPr>
              <w:rPr>
                <w:sz w:val="22"/>
                <w:szCs w:val="22"/>
              </w:rPr>
            </w:pPr>
          </w:p>
        </w:tc>
      </w:tr>
      <w:tr w:rsidR="00A740C7" w:rsidRPr="0085696D" w:rsidTr="00BD6C34">
        <w:tc>
          <w:tcPr>
            <w:tcW w:w="1793" w:type="dxa"/>
            <w:shd w:val="clear" w:color="auto" w:fill="auto"/>
          </w:tcPr>
          <w:p w:rsidR="00A740C7" w:rsidRPr="0085696D" w:rsidRDefault="00B52255" w:rsidP="00B52255">
            <w:pPr>
              <w:rPr>
                <w:sz w:val="22"/>
                <w:szCs w:val="22"/>
              </w:rPr>
            </w:pPr>
            <w:r>
              <w:rPr>
                <w:sz w:val="22"/>
                <w:szCs w:val="22"/>
              </w:rPr>
              <w:t>August 22</w:t>
            </w:r>
          </w:p>
          <w:p w:rsidR="00A740C7" w:rsidRPr="0085696D" w:rsidRDefault="00A740C7" w:rsidP="00B52255">
            <w:pPr>
              <w:rPr>
                <w:sz w:val="22"/>
                <w:szCs w:val="22"/>
              </w:rPr>
            </w:pPr>
          </w:p>
        </w:tc>
        <w:tc>
          <w:tcPr>
            <w:tcW w:w="3391" w:type="dxa"/>
            <w:shd w:val="clear" w:color="auto" w:fill="auto"/>
          </w:tcPr>
          <w:p w:rsidR="00A740C7" w:rsidRPr="0085696D" w:rsidRDefault="00B52255" w:rsidP="00B52255">
            <w:pPr>
              <w:rPr>
                <w:sz w:val="22"/>
                <w:szCs w:val="22"/>
              </w:rPr>
            </w:pPr>
            <w:r>
              <w:rPr>
                <w:sz w:val="22"/>
                <w:szCs w:val="22"/>
              </w:rPr>
              <w:t>How is education changing?</w:t>
            </w:r>
          </w:p>
        </w:tc>
        <w:tc>
          <w:tcPr>
            <w:tcW w:w="2580" w:type="dxa"/>
            <w:shd w:val="clear" w:color="auto" w:fill="auto"/>
          </w:tcPr>
          <w:p w:rsidR="00A740C7" w:rsidRPr="0085696D" w:rsidRDefault="00A740C7" w:rsidP="00B52255">
            <w:pPr>
              <w:rPr>
                <w:sz w:val="22"/>
                <w:szCs w:val="22"/>
              </w:rPr>
            </w:pPr>
            <w:r w:rsidRPr="0085696D">
              <w:rPr>
                <w:sz w:val="22"/>
                <w:szCs w:val="22"/>
              </w:rPr>
              <w:t xml:space="preserve">Chapter </w:t>
            </w:r>
            <w:r w:rsidR="00B52255">
              <w:rPr>
                <w:sz w:val="22"/>
                <w:szCs w:val="22"/>
              </w:rPr>
              <w:t>1</w:t>
            </w:r>
          </w:p>
        </w:tc>
        <w:tc>
          <w:tcPr>
            <w:tcW w:w="2594" w:type="dxa"/>
            <w:shd w:val="clear" w:color="auto" w:fill="auto"/>
          </w:tcPr>
          <w:p w:rsidR="00A740C7" w:rsidRPr="0085696D" w:rsidRDefault="003A4554" w:rsidP="00B52255">
            <w:pPr>
              <w:rPr>
                <w:sz w:val="22"/>
                <w:szCs w:val="22"/>
              </w:rPr>
            </w:pPr>
            <w:r>
              <w:rPr>
                <w:sz w:val="22"/>
                <w:szCs w:val="22"/>
              </w:rPr>
              <w:t>Paper Due (3 pages); The best teacher I ever had and why?</w:t>
            </w:r>
          </w:p>
        </w:tc>
      </w:tr>
      <w:tr w:rsidR="00A740C7" w:rsidRPr="0085696D" w:rsidTr="00BD6C34">
        <w:tc>
          <w:tcPr>
            <w:tcW w:w="1793" w:type="dxa"/>
            <w:shd w:val="clear" w:color="auto" w:fill="auto"/>
          </w:tcPr>
          <w:p w:rsidR="00A740C7" w:rsidRPr="0085696D" w:rsidRDefault="00B52255" w:rsidP="00B52255">
            <w:pPr>
              <w:rPr>
                <w:sz w:val="22"/>
                <w:szCs w:val="22"/>
              </w:rPr>
            </w:pPr>
            <w:r>
              <w:rPr>
                <w:sz w:val="22"/>
                <w:szCs w:val="22"/>
              </w:rPr>
              <w:t>August 29</w:t>
            </w:r>
          </w:p>
          <w:p w:rsidR="00A740C7" w:rsidRPr="0085696D" w:rsidRDefault="00A740C7" w:rsidP="00B52255">
            <w:pPr>
              <w:rPr>
                <w:sz w:val="22"/>
                <w:szCs w:val="22"/>
              </w:rPr>
            </w:pPr>
          </w:p>
        </w:tc>
        <w:tc>
          <w:tcPr>
            <w:tcW w:w="3391" w:type="dxa"/>
            <w:shd w:val="clear" w:color="auto" w:fill="auto"/>
          </w:tcPr>
          <w:p w:rsidR="00A740C7" w:rsidRPr="0085696D" w:rsidRDefault="008E1DC5" w:rsidP="00B52255">
            <w:pPr>
              <w:rPr>
                <w:color w:val="FF0000"/>
                <w:sz w:val="22"/>
                <w:szCs w:val="22"/>
              </w:rPr>
            </w:pPr>
            <w:r>
              <w:rPr>
                <w:color w:val="FF0000"/>
                <w:sz w:val="22"/>
                <w:szCs w:val="22"/>
              </w:rPr>
              <w:t>What it takes to be a professional teacher</w:t>
            </w:r>
          </w:p>
        </w:tc>
        <w:tc>
          <w:tcPr>
            <w:tcW w:w="2580" w:type="dxa"/>
            <w:shd w:val="clear" w:color="auto" w:fill="auto"/>
          </w:tcPr>
          <w:p w:rsidR="00A740C7" w:rsidRPr="0085696D" w:rsidRDefault="00A740C7" w:rsidP="00B52255">
            <w:pPr>
              <w:rPr>
                <w:sz w:val="22"/>
                <w:szCs w:val="22"/>
              </w:rPr>
            </w:pPr>
            <w:r w:rsidRPr="0085696D">
              <w:rPr>
                <w:sz w:val="22"/>
                <w:szCs w:val="22"/>
              </w:rPr>
              <w:t xml:space="preserve"> </w:t>
            </w:r>
            <w:r w:rsidR="008E1DC5">
              <w:rPr>
                <w:sz w:val="22"/>
                <w:szCs w:val="22"/>
              </w:rPr>
              <w:t>Chapter 2</w:t>
            </w:r>
          </w:p>
        </w:tc>
        <w:tc>
          <w:tcPr>
            <w:tcW w:w="2594" w:type="dxa"/>
            <w:shd w:val="clear" w:color="auto" w:fill="auto"/>
          </w:tcPr>
          <w:p w:rsidR="00A740C7" w:rsidRPr="0085696D" w:rsidRDefault="00A740C7" w:rsidP="00B52255">
            <w:pPr>
              <w:rPr>
                <w:sz w:val="22"/>
                <w:szCs w:val="22"/>
              </w:rPr>
            </w:pPr>
          </w:p>
        </w:tc>
      </w:tr>
      <w:tr w:rsidR="00A740C7" w:rsidRPr="0085696D" w:rsidTr="00BD6C34">
        <w:tc>
          <w:tcPr>
            <w:tcW w:w="1793" w:type="dxa"/>
            <w:shd w:val="clear" w:color="auto" w:fill="auto"/>
          </w:tcPr>
          <w:p w:rsidR="00A740C7" w:rsidRDefault="00B52255" w:rsidP="00B52255">
            <w:pPr>
              <w:rPr>
                <w:sz w:val="22"/>
                <w:szCs w:val="22"/>
              </w:rPr>
            </w:pPr>
            <w:r>
              <w:rPr>
                <w:sz w:val="22"/>
                <w:szCs w:val="22"/>
              </w:rPr>
              <w:t>September 5</w:t>
            </w:r>
          </w:p>
        </w:tc>
        <w:tc>
          <w:tcPr>
            <w:tcW w:w="3391" w:type="dxa"/>
            <w:shd w:val="clear" w:color="auto" w:fill="auto"/>
          </w:tcPr>
          <w:p w:rsidR="00A740C7" w:rsidRPr="0085696D" w:rsidRDefault="00A740C7" w:rsidP="00B52255">
            <w:pPr>
              <w:rPr>
                <w:sz w:val="22"/>
                <w:szCs w:val="22"/>
              </w:rPr>
            </w:pPr>
            <w:r>
              <w:rPr>
                <w:sz w:val="22"/>
                <w:szCs w:val="22"/>
              </w:rPr>
              <w:t>MLK Birthday – No Class</w:t>
            </w:r>
          </w:p>
        </w:tc>
        <w:tc>
          <w:tcPr>
            <w:tcW w:w="2580" w:type="dxa"/>
            <w:shd w:val="clear" w:color="auto" w:fill="auto"/>
          </w:tcPr>
          <w:p w:rsidR="00A740C7" w:rsidRPr="0085696D" w:rsidRDefault="00A740C7" w:rsidP="00B52255">
            <w:pPr>
              <w:rPr>
                <w:sz w:val="22"/>
                <w:szCs w:val="22"/>
              </w:rPr>
            </w:pPr>
          </w:p>
        </w:tc>
        <w:tc>
          <w:tcPr>
            <w:tcW w:w="2594" w:type="dxa"/>
            <w:shd w:val="clear" w:color="auto" w:fill="auto"/>
          </w:tcPr>
          <w:p w:rsidR="00A740C7" w:rsidRPr="0085696D" w:rsidRDefault="00A740C7" w:rsidP="00B52255">
            <w:pPr>
              <w:rPr>
                <w:sz w:val="22"/>
                <w:szCs w:val="22"/>
              </w:rPr>
            </w:pPr>
          </w:p>
        </w:tc>
      </w:tr>
      <w:tr w:rsidR="00A740C7" w:rsidRPr="0085696D" w:rsidTr="00BD6C34">
        <w:tc>
          <w:tcPr>
            <w:tcW w:w="1793" w:type="dxa"/>
            <w:shd w:val="clear" w:color="auto" w:fill="auto"/>
          </w:tcPr>
          <w:p w:rsidR="00A740C7" w:rsidRPr="0085696D" w:rsidRDefault="00B52255" w:rsidP="00B52255">
            <w:pPr>
              <w:rPr>
                <w:sz w:val="22"/>
                <w:szCs w:val="22"/>
              </w:rPr>
            </w:pPr>
            <w:r>
              <w:rPr>
                <w:sz w:val="22"/>
                <w:szCs w:val="22"/>
              </w:rPr>
              <w:t>September 12</w:t>
            </w:r>
          </w:p>
          <w:p w:rsidR="00A740C7" w:rsidRPr="0085696D" w:rsidRDefault="00A740C7" w:rsidP="00B52255">
            <w:pPr>
              <w:rPr>
                <w:sz w:val="22"/>
                <w:szCs w:val="22"/>
              </w:rPr>
            </w:pPr>
          </w:p>
        </w:tc>
        <w:tc>
          <w:tcPr>
            <w:tcW w:w="3391" w:type="dxa"/>
            <w:shd w:val="clear" w:color="auto" w:fill="auto"/>
          </w:tcPr>
          <w:p w:rsidR="00A740C7" w:rsidRPr="0085696D" w:rsidRDefault="008E1DC5" w:rsidP="00B52255">
            <w:pPr>
              <w:rPr>
                <w:sz w:val="22"/>
                <w:szCs w:val="22"/>
              </w:rPr>
            </w:pPr>
            <w:r>
              <w:rPr>
                <w:sz w:val="22"/>
                <w:szCs w:val="22"/>
              </w:rPr>
              <w:t>School Reform</w:t>
            </w:r>
          </w:p>
        </w:tc>
        <w:tc>
          <w:tcPr>
            <w:tcW w:w="2580" w:type="dxa"/>
            <w:shd w:val="clear" w:color="auto" w:fill="auto"/>
          </w:tcPr>
          <w:p w:rsidR="00A740C7" w:rsidRPr="0085696D" w:rsidRDefault="00A740C7" w:rsidP="00B52255">
            <w:pPr>
              <w:rPr>
                <w:sz w:val="22"/>
                <w:szCs w:val="22"/>
              </w:rPr>
            </w:pPr>
            <w:r w:rsidRPr="0085696D">
              <w:rPr>
                <w:sz w:val="22"/>
                <w:szCs w:val="22"/>
              </w:rPr>
              <w:t xml:space="preserve">Chapter </w:t>
            </w:r>
            <w:r w:rsidR="008E1DC5">
              <w:rPr>
                <w:sz w:val="22"/>
                <w:szCs w:val="22"/>
              </w:rPr>
              <w:t>3</w:t>
            </w:r>
          </w:p>
        </w:tc>
        <w:tc>
          <w:tcPr>
            <w:tcW w:w="2594" w:type="dxa"/>
            <w:shd w:val="clear" w:color="auto" w:fill="auto"/>
          </w:tcPr>
          <w:p w:rsidR="00A740C7" w:rsidRPr="0085696D" w:rsidRDefault="00A740C7" w:rsidP="00B52255">
            <w:pPr>
              <w:rPr>
                <w:sz w:val="22"/>
                <w:szCs w:val="22"/>
              </w:rPr>
            </w:pPr>
          </w:p>
        </w:tc>
      </w:tr>
      <w:tr w:rsidR="00A740C7" w:rsidRPr="0085696D" w:rsidTr="00BD6C34">
        <w:tc>
          <w:tcPr>
            <w:tcW w:w="1793" w:type="dxa"/>
            <w:shd w:val="clear" w:color="auto" w:fill="auto"/>
          </w:tcPr>
          <w:p w:rsidR="00A740C7" w:rsidRPr="0085696D" w:rsidRDefault="00B52255" w:rsidP="00B52255">
            <w:pPr>
              <w:rPr>
                <w:sz w:val="22"/>
                <w:szCs w:val="22"/>
              </w:rPr>
            </w:pPr>
            <w:r>
              <w:rPr>
                <w:sz w:val="22"/>
                <w:szCs w:val="22"/>
              </w:rPr>
              <w:t>September 19</w:t>
            </w:r>
          </w:p>
          <w:p w:rsidR="00A740C7" w:rsidRPr="0085696D" w:rsidRDefault="00A740C7" w:rsidP="00B52255">
            <w:pPr>
              <w:rPr>
                <w:sz w:val="22"/>
                <w:szCs w:val="22"/>
              </w:rPr>
            </w:pPr>
          </w:p>
        </w:tc>
        <w:tc>
          <w:tcPr>
            <w:tcW w:w="3391" w:type="dxa"/>
            <w:shd w:val="clear" w:color="auto" w:fill="auto"/>
          </w:tcPr>
          <w:p w:rsidR="00A740C7" w:rsidRPr="0085696D" w:rsidRDefault="008E1DC5" w:rsidP="00B52255">
            <w:pPr>
              <w:rPr>
                <w:sz w:val="22"/>
                <w:szCs w:val="22"/>
              </w:rPr>
            </w:pPr>
            <w:r>
              <w:rPr>
                <w:sz w:val="22"/>
                <w:szCs w:val="22"/>
              </w:rPr>
              <w:t>How our changing students are changing teachers</w:t>
            </w:r>
          </w:p>
        </w:tc>
        <w:tc>
          <w:tcPr>
            <w:tcW w:w="2580" w:type="dxa"/>
            <w:shd w:val="clear" w:color="auto" w:fill="auto"/>
          </w:tcPr>
          <w:p w:rsidR="00A740C7" w:rsidRPr="0085696D" w:rsidRDefault="00A740C7" w:rsidP="00B52255">
            <w:pPr>
              <w:rPr>
                <w:sz w:val="22"/>
                <w:szCs w:val="22"/>
              </w:rPr>
            </w:pPr>
            <w:r w:rsidRPr="0085696D">
              <w:rPr>
                <w:sz w:val="22"/>
                <w:szCs w:val="22"/>
              </w:rPr>
              <w:t xml:space="preserve">Chapter </w:t>
            </w:r>
            <w:r w:rsidR="008E1DC5">
              <w:rPr>
                <w:sz w:val="22"/>
                <w:szCs w:val="22"/>
              </w:rPr>
              <w:t>4</w:t>
            </w:r>
          </w:p>
        </w:tc>
        <w:tc>
          <w:tcPr>
            <w:tcW w:w="2594" w:type="dxa"/>
            <w:shd w:val="clear" w:color="auto" w:fill="auto"/>
          </w:tcPr>
          <w:p w:rsidR="00A740C7" w:rsidRPr="0085696D" w:rsidRDefault="00A740C7" w:rsidP="00B52255">
            <w:pPr>
              <w:rPr>
                <w:sz w:val="22"/>
                <w:szCs w:val="22"/>
              </w:rPr>
            </w:pPr>
          </w:p>
        </w:tc>
      </w:tr>
      <w:tr w:rsidR="00827E23" w:rsidRPr="0085696D" w:rsidTr="00BD6C34">
        <w:tc>
          <w:tcPr>
            <w:tcW w:w="1793" w:type="dxa"/>
            <w:shd w:val="clear" w:color="auto" w:fill="auto"/>
          </w:tcPr>
          <w:p w:rsidR="00827E23" w:rsidRPr="003A4554" w:rsidRDefault="00827E23" w:rsidP="00827E23">
            <w:pPr>
              <w:rPr>
                <w:color w:val="FF0000"/>
                <w:sz w:val="22"/>
                <w:szCs w:val="22"/>
              </w:rPr>
            </w:pPr>
            <w:r w:rsidRPr="003A4554">
              <w:rPr>
                <w:color w:val="FF0000"/>
                <w:sz w:val="22"/>
                <w:szCs w:val="22"/>
              </w:rPr>
              <w:t>September 26</w:t>
            </w:r>
          </w:p>
          <w:p w:rsidR="00827E23" w:rsidRPr="0085696D" w:rsidRDefault="00827E23" w:rsidP="00827E23">
            <w:pPr>
              <w:rPr>
                <w:sz w:val="22"/>
                <w:szCs w:val="22"/>
              </w:rPr>
            </w:pPr>
          </w:p>
        </w:tc>
        <w:tc>
          <w:tcPr>
            <w:tcW w:w="3391" w:type="dxa"/>
            <w:shd w:val="clear" w:color="auto" w:fill="auto"/>
          </w:tcPr>
          <w:p w:rsidR="00827E23" w:rsidRPr="0085696D" w:rsidRDefault="00827E23" w:rsidP="00827E23">
            <w:pPr>
              <w:rPr>
                <w:color w:val="FF0000"/>
                <w:sz w:val="22"/>
                <w:szCs w:val="22"/>
              </w:rPr>
            </w:pPr>
            <w:r>
              <w:rPr>
                <w:sz w:val="22"/>
                <w:szCs w:val="22"/>
              </w:rPr>
              <w:t>How can we create a positive learning environment?</w:t>
            </w:r>
          </w:p>
        </w:tc>
        <w:tc>
          <w:tcPr>
            <w:tcW w:w="2580" w:type="dxa"/>
            <w:shd w:val="clear" w:color="auto" w:fill="auto"/>
          </w:tcPr>
          <w:p w:rsidR="00827E23" w:rsidRPr="0085696D" w:rsidRDefault="00827E23" w:rsidP="00827E23">
            <w:pPr>
              <w:rPr>
                <w:sz w:val="22"/>
                <w:szCs w:val="22"/>
              </w:rPr>
            </w:pPr>
            <w:r w:rsidRPr="0085696D">
              <w:rPr>
                <w:sz w:val="22"/>
                <w:szCs w:val="22"/>
              </w:rPr>
              <w:t xml:space="preserve"> </w:t>
            </w:r>
            <w:r>
              <w:rPr>
                <w:sz w:val="22"/>
                <w:szCs w:val="22"/>
              </w:rPr>
              <w:t>Chapter 5</w:t>
            </w:r>
          </w:p>
        </w:tc>
        <w:tc>
          <w:tcPr>
            <w:tcW w:w="2594" w:type="dxa"/>
            <w:shd w:val="clear" w:color="auto" w:fill="auto"/>
          </w:tcPr>
          <w:p w:rsidR="00827E23" w:rsidRPr="0085696D" w:rsidRDefault="00827E23" w:rsidP="00827E23">
            <w:pPr>
              <w:rPr>
                <w:sz w:val="22"/>
                <w:szCs w:val="22"/>
              </w:rPr>
            </w:pPr>
          </w:p>
        </w:tc>
      </w:tr>
      <w:tr w:rsidR="00BD6C34" w:rsidRPr="0085696D" w:rsidTr="00BD6C34">
        <w:tc>
          <w:tcPr>
            <w:tcW w:w="1793" w:type="dxa"/>
            <w:shd w:val="clear" w:color="auto" w:fill="auto"/>
          </w:tcPr>
          <w:p w:rsidR="00BD6C34" w:rsidRPr="0085696D" w:rsidRDefault="00BD6C34" w:rsidP="00BD6C34">
            <w:pPr>
              <w:rPr>
                <w:sz w:val="22"/>
                <w:szCs w:val="22"/>
              </w:rPr>
            </w:pPr>
            <w:r>
              <w:rPr>
                <w:sz w:val="22"/>
                <w:szCs w:val="22"/>
              </w:rPr>
              <w:t>October 3</w:t>
            </w:r>
          </w:p>
          <w:p w:rsidR="00BD6C34" w:rsidRPr="0085696D" w:rsidRDefault="00BD6C34" w:rsidP="00BD6C34">
            <w:pPr>
              <w:rPr>
                <w:sz w:val="22"/>
                <w:szCs w:val="22"/>
              </w:rPr>
            </w:pPr>
          </w:p>
        </w:tc>
        <w:tc>
          <w:tcPr>
            <w:tcW w:w="3391" w:type="dxa"/>
            <w:shd w:val="clear" w:color="auto" w:fill="auto"/>
          </w:tcPr>
          <w:p w:rsidR="00BD6C34" w:rsidRPr="0085696D" w:rsidRDefault="00827E23" w:rsidP="00BD6C34">
            <w:pPr>
              <w:rPr>
                <w:color w:val="FF0000"/>
                <w:sz w:val="22"/>
                <w:szCs w:val="22"/>
              </w:rPr>
            </w:pPr>
            <w:r>
              <w:rPr>
                <w:color w:val="FF0000"/>
                <w:sz w:val="22"/>
                <w:szCs w:val="22"/>
              </w:rPr>
              <w:t>Midterm #1</w:t>
            </w:r>
          </w:p>
        </w:tc>
        <w:tc>
          <w:tcPr>
            <w:tcW w:w="2580" w:type="dxa"/>
            <w:shd w:val="clear" w:color="auto" w:fill="auto"/>
          </w:tcPr>
          <w:p w:rsidR="00BD6C34" w:rsidRPr="0085696D" w:rsidRDefault="00827E23" w:rsidP="00BD6C34">
            <w:pPr>
              <w:rPr>
                <w:sz w:val="22"/>
                <w:szCs w:val="22"/>
              </w:rPr>
            </w:pPr>
            <w:r>
              <w:rPr>
                <w:sz w:val="22"/>
                <w:szCs w:val="22"/>
              </w:rPr>
              <w:t>Chapters 1-5</w:t>
            </w:r>
          </w:p>
        </w:tc>
        <w:tc>
          <w:tcPr>
            <w:tcW w:w="2594" w:type="dxa"/>
            <w:shd w:val="clear" w:color="auto" w:fill="auto"/>
          </w:tcPr>
          <w:p w:rsidR="00BD6C34" w:rsidRPr="0085696D" w:rsidRDefault="00BD6C34" w:rsidP="00BD6C34">
            <w:pPr>
              <w:rPr>
                <w:sz w:val="22"/>
                <w:szCs w:val="22"/>
              </w:rPr>
            </w:pPr>
          </w:p>
        </w:tc>
      </w:tr>
      <w:tr w:rsidR="00BD6C34" w:rsidRPr="0085696D" w:rsidTr="00BD6C34">
        <w:tc>
          <w:tcPr>
            <w:tcW w:w="1793" w:type="dxa"/>
            <w:shd w:val="clear" w:color="auto" w:fill="auto"/>
          </w:tcPr>
          <w:p w:rsidR="00BD6C34" w:rsidRPr="0085696D" w:rsidRDefault="00BD6C34" w:rsidP="00BD6C34">
            <w:pPr>
              <w:rPr>
                <w:sz w:val="22"/>
                <w:szCs w:val="22"/>
              </w:rPr>
            </w:pPr>
            <w:r>
              <w:rPr>
                <w:sz w:val="22"/>
                <w:szCs w:val="22"/>
              </w:rPr>
              <w:t>October 10</w:t>
            </w:r>
          </w:p>
          <w:p w:rsidR="00BD6C34" w:rsidRPr="0085696D" w:rsidRDefault="00BD6C34" w:rsidP="00BD6C34">
            <w:pPr>
              <w:rPr>
                <w:sz w:val="22"/>
                <w:szCs w:val="22"/>
              </w:rPr>
            </w:pPr>
          </w:p>
        </w:tc>
        <w:tc>
          <w:tcPr>
            <w:tcW w:w="3391" w:type="dxa"/>
            <w:shd w:val="clear" w:color="auto" w:fill="auto"/>
          </w:tcPr>
          <w:p w:rsidR="00BD6C34" w:rsidRPr="0085696D" w:rsidRDefault="00827E23" w:rsidP="00BD6C34">
            <w:pPr>
              <w:rPr>
                <w:sz w:val="22"/>
                <w:szCs w:val="22"/>
              </w:rPr>
            </w:pPr>
            <w:r>
              <w:rPr>
                <w:sz w:val="22"/>
                <w:szCs w:val="22"/>
              </w:rPr>
              <w:t>No Class – Fall Break</w:t>
            </w:r>
          </w:p>
        </w:tc>
        <w:tc>
          <w:tcPr>
            <w:tcW w:w="2580" w:type="dxa"/>
            <w:shd w:val="clear" w:color="auto" w:fill="auto"/>
          </w:tcPr>
          <w:p w:rsidR="00BD6C34" w:rsidRPr="0085696D" w:rsidRDefault="00BD6C34" w:rsidP="00BD6C34">
            <w:pPr>
              <w:rPr>
                <w:sz w:val="22"/>
                <w:szCs w:val="22"/>
              </w:rPr>
            </w:pPr>
          </w:p>
        </w:tc>
        <w:tc>
          <w:tcPr>
            <w:tcW w:w="2594" w:type="dxa"/>
            <w:shd w:val="clear" w:color="auto" w:fill="auto"/>
          </w:tcPr>
          <w:p w:rsidR="00BD6C34" w:rsidRPr="0085696D" w:rsidRDefault="00BD6C34" w:rsidP="003A4554">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r>
              <w:rPr>
                <w:sz w:val="22"/>
                <w:szCs w:val="22"/>
              </w:rPr>
              <w:t>October 17</w:t>
            </w:r>
          </w:p>
          <w:p w:rsidR="00827E23" w:rsidRPr="0085696D" w:rsidRDefault="00827E23" w:rsidP="00827E23">
            <w:pPr>
              <w:rPr>
                <w:sz w:val="22"/>
                <w:szCs w:val="22"/>
              </w:rPr>
            </w:pPr>
          </w:p>
        </w:tc>
        <w:tc>
          <w:tcPr>
            <w:tcW w:w="3391" w:type="dxa"/>
            <w:shd w:val="clear" w:color="auto" w:fill="auto"/>
          </w:tcPr>
          <w:p w:rsidR="00827E23" w:rsidRPr="0085696D" w:rsidRDefault="00827E23" w:rsidP="00827E23">
            <w:pPr>
              <w:rPr>
                <w:sz w:val="22"/>
                <w:szCs w:val="22"/>
              </w:rPr>
            </w:pPr>
            <w:r>
              <w:rPr>
                <w:sz w:val="22"/>
                <w:szCs w:val="22"/>
              </w:rPr>
              <w:t>What is taught and how it is taught</w:t>
            </w:r>
          </w:p>
        </w:tc>
        <w:tc>
          <w:tcPr>
            <w:tcW w:w="2580" w:type="dxa"/>
            <w:shd w:val="clear" w:color="auto" w:fill="auto"/>
          </w:tcPr>
          <w:p w:rsidR="00827E23" w:rsidRPr="0085696D" w:rsidRDefault="00827E23" w:rsidP="00827E23">
            <w:pPr>
              <w:rPr>
                <w:sz w:val="22"/>
                <w:szCs w:val="22"/>
              </w:rPr>
            </w:pPr>
            <w:r>
              <w:rPr>
                <w:sz w:val="22"/>
                <w:szCs w:val="22"/>
              </w:rPr>
              <w:t>Chapter 6</w:t>
            </w:r>
          </w:p>
        </w:tc>
        <w:tc>
          <w:tcPr>
            <w:tcW w:w="2594" w:type="dxa"/>
            <w:shd w:val="clear" w:color="auto" w:fill="auto"/>
          </w:tcPr>
          <w:p w:rsidR="00827E23" w:rsidRPr="0085696D" w:rsidRDefault="00827E23" w:rsidP="00827E23">
            <w:pPr>
              <w:rPr>
                <w:sz w:val="22"/>
                <w:szCs w:val="22"/>
              </w:rPr>
            </w:pPr>
            <w:r>
              <w:rPr>
                <w:sz w:val="22"/>
                <w:szCs w:val="22"/>
              </w:rPr>
              <w:t>Paper Due (1-2 pages): Personal Education Philosophy</w:t>
            </w:r>
          </w:p>
        </w:tc>
      </w:tr>
      <w:tr w:rsidR="00827E23" w:rsidRPr="0085696D" w:rsidTr="00BD6C34">
        <w:tc>
          <w:tcPr>
            <w:tcW w:w="1793" w:type="dxa"/>
            <w:shd w:val="clear" w:color="auto" w:fill="auto"/>
          </w:tcPr>
          <w:p w:rsidR="00827E23" w:rsidRPr="0085696D" w:rsidRDefault="00827E23" w:rsidP="00827E23">
            <w:pPr>
              <w:rPr>
                <w:color w:val="FF0000"/>
                <w:sz w:val="22"/>
                <w:szCs w:val="22"/>
              </w:rPr>
            </w:pPr>
            <w:r>
              <w:rPr>
                <w:color w:val="FF0000"/>
                <w:sz w:val="22"/>
                <w:szCs w:val="22"/>
              </w:rPr>
              <w:t>October 24</w:t>
            </w:r>
          </w:p>
          <w:p w:rsidR="00827E23" w:rsidRPr="0085696D" w:rsidRDefault="00827E23" w:rsidP="00827E23">
            <w:pPr>
              <w:rPr>
                <w:color w:val="FF0000"/>
                <w:sz w:val="22"/>
                <w:szCs w:val="22"/>
              </w:rPr>
            </w:pPr>
          </w:p>
        </w:tc>
        <w:tc>
          <w:tcPr>
            <w:tcW w:w="3391" w:type="dxa"/>
            <w:shd w:val="clear" w:color="auto" w:fill="auto"/>
          </w:tcPr>
          <w:p w:rsidR="00827E23" w:rsidRPr="0085696D" w:rsidRDefault="00827E23" w:rsidP="00827E23">
            <w:pPr>
              <w:rPr>
                <w:sz w:val="22"/>
                <w:szCs w:val="22"/>
              </w:rPr>
            </w:pPr>
            <w:r>
              <w:rPr>
                <w:sz w:val="22"/>
                <w:szCs w:val="22"/>
              </w:rPr>
              <w:t>How do we know students have learned?</w:t>
            </w:r>
          </w:p>
        </w:tc>
        <w:tc>
          <w:tcPr>
            <w:tcW w:w="2580" w:type="dxa"/>
            <w:shd w:val="clear" w:color="auto" w:fill="auto"/>
          </w:tcPr>
          <w:p w:rsidR="00827E23" w:rsidRPr="0085696D" w:rsidRDefault="00827E23" w:rsidP="00827E23">
            <w:pPr>
              <w:rPr>
                <w:sz w:val="22"/>
                <w:szCs w:val="22"/>
              </w:rPr>
            </w:pPr>
            <w:r>
              <w:rPr>
                <w:sz w:val="22"/>
                <w:szCs w:val="22"/>
              </w:rPr>
              <w:t>Chapter 7</w:t>
            </w: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205BFB" w:rsidRDefault="00827E23" w:rsidP="00827E23">
            <w:pPr>
              <w:rPr>
                <w:color w:val="FF0000"/>
                <w:sz w:val="22"/>
                <w:szCs w:val="22"/>
              </w:rPr>
            </w:pPr>
            <w:r>
              <w:rPr>
                <w:color w:val="FF0000"/>
                <w:sz w:val="22"/>
                <w:szCs w:val="22"/>
              </w:rPr>
              <w:t>October 31</w:t>
            </w:r>
          </w:p>
        </w:tc>
        <w:tc>
          <w:tcPr>
            <w:tcW w:w="3391" w:type="dxa"/>
            <w:shd w:val="clear" w:color="auto" w:fill="auto"/>
          </w:tcPr>
          <w:p w:rsidR="00827E23" w:rsidRPr="0085696D" w:rsidRDefault="00827E23" w:rsidP="00827E23">
            <w:pPr>
              <w:rPr>
                <w:sz w:val="22"/>
                <w:szCs w:val="22"/>
              </w:rPr>
            </w:pPr>
            <w:r>
              <w:rPr>
                <w:color w:val="FF0000"/>
                <w:sz w:val="22"/>
                <w:szCs w:val="22"/>
              </w:rPr>
              <w:t>How did we get here?</w:t>
            </w:r>
          </w:p>
        </w:tc>
        <w:tc>
          <w:tcPr>
            <w:tcW w:w="2580" w:type="dxa"/>
            <w:shd w:val="clear" w:color="auto" w:fill="auto"/>
          </w:tcPr>
          <w:p w:rsidR="00827E23" w:rsidRPr="0085696D" w:rsidRDefault="00827E23" w:rsidP="00827E23">
            <w:pPr>
              <w:rPr>
                <w:sz w:val="22"/>
                <w:szCs w:val="22"/>
              </w:rPr>
            </w:pPr>
            <w:r>
              <w:rPr>
                <w:sz w:val="22"/>
                <w:szCs w:val="22"/>
              </w:rPr>
              <w:t>Chapter 8</w:t>
            </w: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3A4554" w:rsidRDefault="00827E23" w:rsidP="00827E23">
            <w:pPr>
              <w:rPr>
                <w:color w:val="FF0000"/>
                <w:sz w:val="22"/>
                <w:szCs w:val="22"/>
              </w:rPr>
            </w:pPr>
            <w:r w:rsidRPr="003A4554">
              <w:rPr>
                <w:color w:val="FF0000"/>
                <w:sz w:val="22"/>
                <w:szCs w:val="22"/>
              </w:rPr>
              <w:t>November 7</w:t>
            </w:r>
          </w:p>
        </w:tc>
        <w:tc>
          <w:tcPr>
            <w:tcW w:w="3391" w:type="dxa"/>
            <w:shd w:val="clear" w:color="auto" w:fill="auto"/>
          </w:tcPr>
          <w:p w:rsidR="00827E23" w:rsidRPr="0085696D" w:rsidRDefault="00827E23" w:rsidP="00827E23">
            <w:pPr>
              <w:rPr>
                <w:color w:val="FF0000"/>
                <w:sz w:val="22"/>
                <w:szCs w:val="22"/>
              </w:rPr>
            </w:pPr>
            <w:r>
              <w:rPr>
                <w:sz w:val="22"/>
                <w:szCs w:val="22"/>
              </w:rPr>
              <w:t>What is the role of school in society?</w:t>
            </w:r>
          </w:p>
        </w:tc>
        <w:tc>
          <w:tcPr>
            <w:tcW w:w="2580" w:type="dxa"/>
            <w:shd w:val="clear" w:color="auto" w:fill="auto"/>
          </w:tcPr>
          <w:p w:rsidR="00827E23" w:rsidRPr="0085696D" w:rsidRDefault="00827E23" w:rsidP="00827E23">
            <w:pPr>
              <w:rPr>
                <w:sz w:val="22"/>
                <w:szCs w:val="22"/>
              </w:rPr>
            </w:pPr>
            <w:r>
              <w:rPr>
                <w:sz w:val="22"/>
                <w:szCs w:val="22"/>
              </w:rPr>
              <w:t>Chapters 9</w:t>
            </w: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r>
              <w:rPr>
                <w:sz w:val="22"/>
                <w:szCs w:val="22"/>
              </w:rPr>
              <w:t>November 14</w:t>
            </w:r>
          </w:p>
        </w:tc>
        <w:tc>
          <w:tcPr>
            <w:tcW w:w="3391" w:type="dxa"/>
            <w:shd w:val="clear" w:color="auto" w:fill="auto"/>
          </w:tcPr>
          <w:p w:rsidR="00827E23" w:rsidRPr="0085696D" w:rsidRDefault="00827E23" w:rsidP="00827E23">
            <w:pPr>
              <w:rPr>
                <w:color w:val="FF0000"/>
                <w:sz w:val="22"/>
                <w:szCs w:val="22"/>
              </w:rPr>
            </w:pPr>
            <w:r>
              <w:rPr>
                <w:color w:val="FF0000"/>
                <w:sz w:val="22"/>
                <w:szCs w:val="22"/>
              </w:rPr>
              <w:t>How do philosophical perspectives influence education?</w:t>
            </w:r>
          </w:p>
        </w:tc>
        <w:tc>
          <w:tcPr>
            <w:tcW w:w="2580" w:type="dxa"/>
            <w:shd w:val="clear" w:color="auto" w:fill="auto"/>
          </w:tcPr>
          <w:p w:rsidR="00827E23" w:rsidRPr="0085696D" w:rsidRDefault="00827E23" w:rsidP="00827E23">
            <w:pPr>
              <w:rPr>
                <w:sz w:val="22"/>
                <w:szCs w:val="22"/>
              </w:rPr>
            </w:pPr>
            <w:r>
              <w:rPr>
                <w:sz w:val="22"/>
                <w:szCs w:val="22"/>
              </w:rPr>
              <w:t>Chapter 10</w:t>
            </w: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r>
              <w:rPr>
                <w:sz w:val="22"/>
                <w:szCs w:val="22"/>
              </w:rPr>
              <w:t>November 21</w:t>
            </w:r>
          </w:p>
        </w:tc>
        <w:tc>
          <w:tcPr>
            <w:tcW w:w="3391" w:type="dxa"/>
            <w:shd w:val="clear" w:color="auto" w:fill="auto"/>
          </w:tcPr>
          <w:p w:rsidR="00827E23" w:rsidRPr="0085696D" w:rsidRDefault="00827E23" w:rsidP="00827E23">
            <w:pPr>
              <w:rPr>
                <w:sz w:val="22"/>
                <w:szCs w:val="22"/>
              </w:rPr>
            </w:pPr>
            <w:r w:rsidRPr="0085696D">
              <w:rPr>
                <w:color w:val="FF0000"/>
                <w:sz w:val="22"/>
                <w:szCs w:val="22"/>
              </w:rPr>
              <w:t xml:space="preserve"> </w:t>
            </w:r>
            <w:r>
              <w:rPr>
                <w:color w:val="FF0000"/>
                <w:sz w:val="22"/>
                <w:szCs w:val="22"/>
              </w:rPr>
              <w:t>The Law</w:t>
            </w:r>
          </w:p>
        </w:tc>
        <w:tc>
          <w:tcPr>
            <w:tcW w:w="2580" w:type="dxa"/>
            <w:shd w:val="clear" w:color="auto" w:fill="auto"/>
          </w:tcPr>
          <w:p w:rsidR="00827E23" w:rsidRPr="0085696D" w:rsidRDefault="00827E23" w:rsidP="00827E23">
            <w:pPr>
              <w:rPr>
                <w:sz w:val="22"/>
                <w:szCs w:val="22"/>
              </w:rPr>
            </w:pPr>
            <w:r w:rsidRPr="0085696D">
              <w:rPr>
                <w:sz w:val="22"/>
                <w:szCs w:val="22"/>
              </w:rPr>
              <w:t xml:space="preserve">Chapter </w:t>
            </w:r>
            <w:r>
              <w:rPr>
                <w:sz w:val="22"/>
                <w:szCs w:val="22"/>
              </w:rPr>
              <w:t>11</w:t>
            </w:r>
          </w:p>
        </w:tc>
        <w:tc>
          <w:tcPr>
            <w:tcW w:w="2594" w:type="dxa"/>
            <w:shd w:val="clear" w:color="auto" w:fill="auto"/>
          </w:tcPr>
          <w:p w:rsidR="00827E23" w:rsidRPr="0085696D" w:rsidRDefault="00827E23" w:rsidP="00827E23">
            <w:pPr>
              <w:rPr>
                <w:sz w:val="22"/>
                <w:szCs w:val="22"/>
              </w:rPr>
            </w:pPr>
            <w:r>
              <w:rPr>
                <w:sz w:val="22"/>
                <w:szCs w:val="22"/>
              </w:rPr>
              <w:t>Book Report Due (5 pages)</w:t>
            </w:r>
          </w:p>
        </w:tc>
      </w:tr>
      <w:tr w:rsidR="00827E23" w:rsidRPr="0085696D" w:rsidTr="00BD6C34">
        <w:tc>
          <w:tcPr>
            <w:tcW w:w="1793" w:type="dxa"/>
            <w:shd w:val="clear" w:color="auto" w:fill="auto"/>
          </w:tcPr>
          <w:p w:rsidR="00827E23" w:rsidRPr="003A4554" w:rsidRDefault="00827E23" w:rsidP="00827E23">
            <w:pPr>
              <w:rPr>
                <w:color w:val="FF0000"/>
                <w:sz w:val="22"/>
                <w:szCs w:val="22"/>
              </w:rPr>
            </w:pPr>
            <w:r w:rsidRPr="003A4554">
              <w:rPr>
                <w:color w:val="FF0000"/>
                <w:sz w:val="22"/>
                <w:szCs w:val="22"/>
              </w:rPr>
              <w:t>November 28</w:t>
            </w:r>
          </w:p>
        </w:tc>
        <w:tc>
          <w:tcPr>
            <w:tcW w:w="3391" w:type="dxa"/>
            <w:shd w:val="clear" w:color="auto" w:fill="auto"/>
          </w:tcPr>
          <w:p w:rsidR="00827E23" w:rsidRPr="0085696D" w:rsidRDefault="00827E23" w:rsidP="00827E23">
            <w:pPr>
              <w:rPr>
                <w:sz w:val="22"/>
                <w:szCs w:val="22"/>
              </w:rPr>
            </w:pPr>
            <w:r>
              <w:rPr>
                <w:sz w:val="22"/>
                <w:szCs w:val="22"/>
              </w:rPr>
              <w:t>Review for Final</w:t>
            </w: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r>
              <w:rPr>
                <w:sz w:val="22"/>
                <w:szCs w:val="22"/>
              </w:rPr>
              <w:t>Paper D</w:t>
            </w:r>
            <w:r w:rsidR="004D02D0">
              <w:rPr>
                <w:sz w:val="22"/>
                <w:szCs w:val="22"/>
              </w:rPr>
              <w:t>ue: Who</w:t>
            </w:r>
            <w:r>
              <w:rPr>
                <w:sz w:val="22"/>
                <w:szCs w:val="22"/>
              </w:rPr>
              <w:t xml:space="preserve"> were Thomas Dewey &amp; Horace Mann</w:t>
            </w:r>
            <w:r w:rsidR="004D02D0">
              <w:rPr>
                <w:sz w:val="22"/>
                <w:szCs w:val="22"/>
              </w:rPr>
              <w:t xml:space="preserve"> and their contribution to Education</w:t>
            </w:r>
          </w:p>
        </w:tc>
      </w:tr>
      <w:tr w:rsidR="00827E23" w:rsidRPr="0085696D" w:rsidTr="00BD6C34">
        <w:tc>
          <w:tcPr>
            <w:tcW w:w="1793" w:type="dxa"/>
            <w:shd w:val="clear" w:color="auto" w:fill="auto"/>
          </w:tcPr>
          <w:p w:rsidR="00827E23" w:rsidRPr="0085696D" w:rsidRDefault="00827E23" w:rsidP="00827E23">
            <w:pPr>
              <w:rPr>
                <w:sz w:val="22"/>
                <w:szCs w:val="22"/>
              </w:rPr>
            </w:pPr>
            <w:r>
              <w:rPr>
                <w:sz w:val="22"/>
                <w:szCs w:val="22"/>
              </w:rPr>
              <w:t>December 5</w:t>
            </w:r>
          </w:p>
        </w:tc>
        <w:tc>
          <w:tcPr>
            <w:tcW w:w="3391" w:type="dxa"/>
            <w:shd w:val="clear" w:color="auto" w:fill="auto"/>
          </w:tcPr>
          <w:p w:rsidR="00827E23" w:rsidRPr="0085696D" w:rsidRDefault="00827E23" w:rsidP="00827E23">
            <w:pPr>
              <w:rPr>
                <w:color w:val="FF0000"/>
                <w:sz w:val="22"/>
                <w:szCs w:val="22"/>
              </w:rPr>
            </w:pPr>
            <w:r>
              <w:rPr>
                <w:color w:val="FF0000"/>
                <w:sz w:val="22"/>
                <w:szCs w:val="22"/>
              </w:rPr>
              <w:t>Final Exam</w:t>
            </w:r>
          </w:p>
        </w:tc>
        <w:tc>
          <w:tcPr>
            <w:tcW w:w="2580" w:type="dxa"/>
            <w:shd w:val="clear" w:color="auto" w:fill="auto"/>
          </w:tcPr>
          <w:p w:rsidR="00827E23" w:rsidRPr="0085696D" w:rsidRDefault="00827E23" w:rsidP="00827E23">
            <w:pPr>
              <w:rPr>
                <w:color w:val="FF0000"/>
                <w:sz w:val="22"/>
                <w:szCs w:val="22"/>
              </w:rPr>
            </w:pPr>
            <w:r>
              <w:rPr>
                <w:color w:val="FF0000"/>
                <w:sz w:val="22"/>
                <w:szCs w:val="22"/>
              </w:rPr>
              <w:t>Chapters 6-11</w:t>
            </w: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Default="00827E23" w:rsidP="00827E23">
            <w:pPr>
              <w:rPr>
                <w:sz w:val="22"/>
                <w:szCs w:val="22"/>
              </w:rPr>
            </w:pPr>
          </w:p>
        </w:tc>
        <w:tc>
          <w:tcPr>
            <w:tcW w:w="3391" w:type="dxa"/>
            <w:shd w:val="clear" w:color="auto" w:fill="auto"/>
          </w:tcPr>
          <w:p w:rsidR="00827E23" w:rsidRPr="0085696D" w:rsidRDefault="00827E23" w:rsidP="00827E23">
            <w:pPr>
              <w:rPr>
                <w:color w:val="FF0000"/>
                <w:sz w:val="22"/>
                <w:szCs w:val="22"/>
              </w:rPr>
            </w:pPr>
          </w:p>
        </w:tc>
        <w:tc>
          <w:tcPr>
            <w:tcW w:w="2580" w:type="dxa"/>
            <w:shd w:val="clear" w:color="auto" w:fill="auto"/>
          </w:tcPr>
          <w:p w:rsidR="00827E23" w:rsidRPr="0085696D" w:rsidRDefault="00827E23" w:rsidP="00827E23">
            <w:pPr>
              <w:rPr>
                <w:color w:val="FF0000"/>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p>
        </w:tc>
        <w:tc>
          <w:tcPr>
            <w:tcW w:w="3391" w:type="dxa"/>
            <w:shd w:val="clear" w:color="auto" w:fill="auto"/>
          </w:tcPr>
          <w:p w:rsidR="00827E23" w:rsidRPr="0085696D" w:rsidRDefault="00827E23" w:rsidP="00827E23">
            <w:pPr>
              <w:rPr>
                <w:color w:val="FF0000"/>
                <w:sz w:val="22"/>
                <w:szCs w:val="22"/>
              </w:rPr>
            </w:pPr>
          </w:p>
        </w:tc>
        <w:tc>
          <w:tcPr>
            <w:tcW w:w="2580" w:type="dxa"/>
            <w:shd w:val="clear" w:color="auto" w:fill="auto"/>
          </w:tcPr>
          <w:p w:rsidR="00827E23" w:rsidRPr="0085696D" w:rsidRDefault="00827E23" w:rsidP="00827E23">
            <w:pPr>
              <w:rPr>
                <w:color w:val="FF0000"/>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205BFB" w:rsidRDefault="00827E23" w:rsidP="00827E23">
            <w:pPr>
              <w:rPr>
                <w:color w:val="FF0000"/>
                <w:sz w:val="22"/>
                <w:szCs w:val="22"/>
              </w:rPr>
            </w:pPr>
          </w:p>
        </w:tc>
        <w:tc>
          <w:tcPr>
            <w:tcW w:w="3391" w:type="dxa"/>
            <w:shd w:val="clear" w:color="auto" w:fill="auto"/>
          </w:tcPr>
          <w:p w:rsidR="00827E23" w:rsidRPr="0085696D" w:rsidRDefault="00827E23" w:rsidP="00827E23">
            <w:pPr>
              <w:rPr>
                <w:sz w:val="22"/>
                <w:szCs w:val="22"/>
              </w:rPr>
            </w:pP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3A4554" w:rsidRDefault="00827E23" w:rsidP="00827E23">
            <w:pPr>
              <w:rPr>
                <w:color w:val="FF0000"/>
                <w:sz w:val="22"/>
                <w:szCs w:val="22"/>
              </w:rPr>
            </w:pPr>
          </w:p>
        </w:tc>
        <w:tc>
          <w:tcPr>
            <w:tcW w:w="3391" w:type="dxa"/>
            <w:shd w:val="clear" w:color="auto" w:fill="auto"/>
          </w:tcPr>
          <w:p w:rsidR="00827E23" w:rsidRPr="003A4554" w:rsidRDefault="00827E23" w:rsidP="00827E23">
            <w:pPr>
              <w:rPr>
                <w:color w:val="FF0000"/>
                <w:sz w:val="22"/>
                <w:szCs w:val="22"/>
              </w:rPr>
            </w:pPr>
          </w:p>
        </w:tc>
        <w:tc>
          <w:tcPr>
            <w:tcW w:w="2580" w:type="dxa"/>
            <w:shd w:val="clear" w:color="auto" w:fill="auto"/>
          </w:tcPr>
          <w:p w:rsidR="00827E23" w:rsidRPr="003A4554" w:rsidRDefault="00827E23" w:rsidP="00827E23">
            <w:pPr>
              <w:rPr>
                <w:color w:val="FF0000"/>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p>
        </w:tc>
        <w:tc>
          <w:tcPr>
            <w:tcW w:w="3391" w:type="dxa"/>
            <w:shd w:val="clear" w:color="auto" w:fill="auto"/>
          </w:tcPr>
          <w:p w:rsidR="00827E23" w:rsidRPr="0085696D" w:rsidRDefault="00827E23" w:rsidP="00827E23">
            <w:pPr>
              <w:rPr>
                <w:sz w:val="22"/>
                <w:szCs w:val="22"/>
              </w:rPr>
            </w:pP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p>
        </w:tc>
        <w:tc>
          <w:tcPr>
            <w:tcW w:w="3391" w:type="dxa"/>
            <w:shd w:val="clear" w:color="auto" w:fill="auto"/>
          </w:tcPr>
          <w:p w:rsidR="00827E23" w:rsidRPr="0085696D" w:rsidRDefault="00827E23" w:rsidP="00827E23">
            <w:pPr>
              <w:rPr>
                <w:sz w:val="22"/>
                <w:szCs w:val="22"/>
              </w:rPr>
            </w:pP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3A4554" w:rsidRDefault="00827E23" w:rsidP="00827E23">
            <w:pPr>
              <w:rPr>
                <w:color w:val="FF0000"/>
                <w:sz w:val="22"/>
                <w:szCs w:val="22"/>
              </w:rPr>
            </w:pPr>
          </w:p>
        </w:tc>
        <w:tc>
          <w:tcPr>
            <w:tcW w:w="3391" w:type="dxa"/>
            <w:shd w:val="clear" w:color="auto" w:fill="auto"/>
          </w:tcPr>
          <w:p w:rsidR="00827E23" w:rsidRPr="003A4554" w:rsidRDefault="00827E23" w:rsidP="00827E23">
            <w:pPr>
              <w:rPr>
                <w:color w:val="FF0000"/>
                <w:sz w:val="22"/>
                <w:szCs w:val="22"/>
              </w:rPr>
            </w:pP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p>
        </w:tc>
        <w:tc>
          <w:tcPr>
            <w:tcW w:w="3391" w:type="dxa"/>
            <w:shd w:val="clear" w:color="auto" w:fill="auto"/>
          </w:tcPr>
          <w:p w:rsidR="00827E23" w:rsidRPr="003A4554" w:rsidRDefault="00827E23" w:rsidP="00827E23">
            <w:pPr>
              <w:rPr>
                <w:color w:val="FF0000"/>
                <w:sz w:val="22"/>
                <w:szCs w:val="22"/>
              </w:rPr>
            </w:pP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p>
        </w:tc>
      </w:tr>
      <w:tr w:rsidR="00827E23" w:rsidRPr="0085696D" w:rsidTr="00BD6C34">
        <w:tc>
          <w:tcPr>
            <w:tcW w:w="1793" w:type="dxa"/>
            <w:shd w:val="clear" w:color="auto" w:fill="auto"/>
          </w:tcPr>
          <w:p w:rsidR="00827E23" w:rsidRPr="0085696D" w:rsidRDefault="00827E23" w:rsidP="00827E23">
            <w:pPr>
              <w:rPr>
                <w:sz w:val="22"/>
                <w:szCs w:val="22"/>
              </w:rPr>
            </w:pPr>
          </w:p>
        </w:tc>
        <w:tc>
          <w:tcPr>
            <w:tcW w:w="3391" w:type="dxa"/>
            <w:shd w:val="clear" w:color="auto" w:fill="auto"/>
          </w:tcPr>
          <w:p w:rsidR="00827E23" w:rsidRPr="0085696D" w:rsidRDefault="00827E23" w:rsidP="00827E23">
            <w:pPr>
              <w:rPr>
                <w:sz w:val="22"/>
                <w:szCs w:val="22"/>
              </w:rPr>
            </w:pPr>
          </w:p>
        </w:tc>
        <w:tc>
          <w:tcPr>
            <w:tcW w:w="2580" w:type="dxa"/>
            <w:shd w:val="clear" w:color="auto" w:fill="auto"/>
          </w:tcPr>
          <w:p w:rsidR="00827E23" w:rsidRPr="0085696D" w:rsidRDefault="00827E23" w:rsidP="00827E23">
            <w:pPr>
              <w:rPr>
                <w:sz w:val="22"/>
                <w:szCs w:val="22"/>
              </w:rPr>
            </w:pPr>
          </w:p>
        </w:tc>
        <w:tc>
          <w:tcPr>
            <w:tcW w:w="2594" w:type="dxa"/>
            <w:shd w:val="clear" w:color="auto" w:fill="auto"/>
          </w:tcPr>
          <w:p w:rsidR="00827E23" w:rsidRPr="0085696D" w:rsidRDefault="00827E23" w:rsidP="00827E23">
            <w:pPr>
              <w:rPr>
                <w:sz w:val="22"/>
                <w:szCs w:val="22"/>
              </w:rPr>
            </w:pPr>
          </w:p>
        </w:tc>
      </w:tr>
    </w:tbl>
    <w:p w:rsidR="005B7AC8" w:rsidRDefault="005B7AC8" w:rsidP="002A0379">
      <w:pPr>
        <w:rPr>
          <w:sz w:val="22"/>
          <w:szCs w:val="22"/>
        </w:rPr>
      </w:pPr>
    </w:p>
    <w:p w:rsidR="004A6980" w:rsidRDefault="004A6980" w:rsidP="000B0351">
      <w:pPr>
        <w:pBdr>
          <w:bottom w:val="single" w:sz="4" w:space="1" w:color="auto"/>
        </w:pBdr>
        <w:jc w:val="center"/>
        <w:rPr>
          <w:b/>
        </w:rPr>
      </w:pPr>
    </w:p>
    <w:p w:rsidR="004A6980" w:rsidRDefault="004A6980" w:rsidP="000B0351">
      <w:pPr>
        <w:pBdr>
          <w:bottom w:val="single" w:sz="4" w:space="1" w:color="auto"/>
        </w:pBdr>
        <w:jc w:val="center"/>
        <w:rPr>
          <w:b/>
        </w:rPr>
      </w:pPr>
    </w:p>
    <w:p w:rsidR="004A6980" w:rsidRDefault="004A6980" w:rsidP="000B0351">
      <w:pPr>
        <w:pBdr>
          <w:bottom w:val="single" w:sz="4" w:space="1" w:color="auto"/>
        </w:pBdr>
        <w:jc w:val="center"/>
        <w:rPr>
          <w:b/>
        </w:rPr>
      </w:pPr>
    </w:p>
    <w:p w:rsidR="000B0351" w:rsidRDefault="000B0351" w:rsidP="000B0351">
      <w:pPr>
        <w:pBdr>
          <w:bottom w:val="single" w:sz="4" w:space="1" w:color="auto"/>
        </w:pBdr>
        <w:jc w:val="center"/>
        <w:rPr>
          <w:b/>
        </w:rPr>
      </w:pPr>
      <w:r>
        <w:rPr>
          <w:b/>
        </w:rPr>
        <w:lastRenderedPageBreak/>
        <w:t>FIELD ASSIGNMENT/10-</w:t>
      </w:r>
      <w:r w:rsidRPr="0085304D">
        <w:rPr>
          <w:b/>
        </w:rPr>
        <w:t>HOUR PRACTICUM</w:t>
      </w:r>
    </w:p>
    <w:p w:rsidR="000B0351" w:rsidRDefault="001E3D98" w:rsidP="000B0351">
      <w:pPr>
        <w:pBdr>
          <w:bottom w:val="single" w:sz="4" w:space="1" w:color="auto"/>
        </w:pBdr>
        <w:jc w:val="center"/>
        <w:rPr>
          <w:b/>
        </w:rPr>
      </w:pPr>
      <w:r>
        <w:rPr>
          <w:b/>
        </w:rPr>
        <w:t>INSTRUCTOR-John L. Johnson</w:t>
      </w:r>
      <w:r w:rsidR="009D628D">
        <w:rPr>
          <w:b/>
        </w:rPr>
        <w:t xml:space="preserve"> </w:t>
      </w:r>
    </w:p>
    <w:p w:rsidR="000B0351" w:rsidRPr="0085304D" w:rsidRDefault="007840E3" w:rsidP="000B0351">
      <w:pPr>
        <w:pBdr>
          <w:bottom w:val="single" w:sz="4" w:space="1" w:color="auto"/>
        </w:pBdr>
        <w:jc w:val="center"/>
        <w:rPr>
          <w:b/>
        </w:rPr>
      </w:pPr>
      <w:r>
        <w:rPr>
          <w:b/>
        </w:rPr>
        <w:t>Fall</w:t>
      </w:r>
      <w:r w:rsidR="001E3D98">
        <w:rPr>
          <w:b/>
        </w:rPr>
        <w:t xml:space="preserve"> 2016</w:t>
      </w:r>
    </w:p>
    <w:p w:rsidR="000B0351" w:rsidRPr="003C5E84" w:rsidRDefault="000B0351" w:rsidP="000B0351">
      <w:pPr>
        <w:rPr>
          <w:sz w:val="20"/>
          <w:szCs w:val="20"/>
        </w:rPr>
      </w:pPr>
      <w:r w:rsidRPr="003C5E84">
        <w:rPr>
          <w:b/>
          <w:sz w:val="20"/>
          <w:szCs w:val="20"/>
        </w:rPr>
        <w:t xml:space="preserve">Description:  </w:t>
      </w:r>
      <w:r w:rsidRPr="003C5E84">
        <w:rPr>
          <w:sz w:val="20"/>
          <w:szCs w:val="20"/>
        </w:rPr>
        <w:t xml:space="preserve">Teacher candidates will submit a portfolio certifying ten (10) hours of field experience consisting of program events, interviews, and site visits in </w:t>
      </w:r>
      <w:r w:rsidRPr="003C5E84">
        <w:rPr>
          <w:b/>
          <w:sz w:val="20"/>
          <w:szCs w:val="20"/>
        </w:rPr>
        <w:t>grades pre-K – 12</w:t>
      </w:r>
      <w:r w:rsidRPr="003C5E84">
        <w:rPr>
          <w:b/>
          <w:sz w:val="20"/>
          <w:szCs w:val="20"/>
          <w:vertAlign w:val="superscript"/>
        </w:rPr>
        <w:t>th</w:t>
      </w:r>
      <w:r w:rsidRPr="003C5E84">
        <w:rPr>
          <w:b/>
          <w:sz w:val="20"/>
          <w:szCs w:val="20"/>
        </w:rPr>
        <w:t xml:space="preserve">. </w:t>
      </w:r>
      <w:r w:rsidRPr="003C5E84">
        <w:rPr>
          <w:sz w:val="20"/>
          <w:szCs w:val="20"/>
        </w:rPr>
        <w:t xml:space="preserve">Each event must be verified by an official representative, including their name, title, name and address of school or organization, phone number(s), and e-mail. (Course Objective 2; Conceptual Framework Indicator 2A &amp; 3B).   </w:t>
      </w:r>
    </w:p>
    <w:p w:rsidR="000B0351" w:rsidRPr="003C5E84" w:rsidRDefault="000B0351" w:rsidP="000B0351">
      <w:pPr>
        <w:rPr>
          <w:i/>
          <w:sz w:val="20"/>
          <w:szCs w:val="20"/>
        </w:rPr>
      </w:pPr>
      <w:r w:rsidRPr="003C5E84">
        <w:rPr>
          <w:i/>
          <w:sz w:val="20"/>
          <w:szCs w:val="20"/>
        </w:rPr>
        <w:t>To ensure professionalism during your visits, please observe the following guidelines:</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Dress professionally; refrain from wearing jeans, t-shirts, shorts, or sneakers.</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Be on time!</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Sign in at the office/follow each location’s rules for visitors (i.e. name badge)</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Talk with the teacher or person in charge prior to your visit.  Ask if you can take notes while sitting quietly in the background.</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 xml:space="preserve">Remember </w:t>
      </w:r>
      <w:r w:rsidRPr="003C5E84">
        <w:rPr>
          <w:b/>
          <w:sz w:val="20"/>
          <w:szCs w:val="20"/>
        </w:rPr>
        <w:t xml:space="preserve">CONFIDENTIALITY MUST BE MAINTAINED. </w:t>
      </w:r>
      <w:r w:rsidRPr="003C5E84">
        <w:rPr>
          <w:sz w:val="20"/>
          <w:szCs w:val="20"/>
        </w:rPr>
        <w:t xml:space="preserve">Do not discuss what you see or hear with anyone. Your report should </w:t>
      </w:r>
      <w:r w:rsidRPr="003C5E84">
        <w:rPr>
          <w:b/>
          <w:sz w:val="20"/>
          <w:szCs w:val="20"/>
          <w:u w:val="single"/>
        </w:rPr>
        <w:t xml:space="preserve">not </w:t>
      </w:r>
      <w:r w:rsidRPr="003C5E84">
        <w:rPr>
          <w:sz w:val="20"/>
          <w:szCs w:val="20"/>
        </w:rPr>
        <w:t>include any identifying information such as teachers’ or students’ names. It is possible to fail this project if it is proven that you have shared any confidential information with someone else. You may refer to students and teachers as “Student A”, “Student B”, “Teacher A”, “Teacher B”, etc.</w:t>
      </w:r>
    </w:p>
    <w:p w:rsidR="000B0351" w:rsidRPr="003C5E84" w:rsidRDefault="000B0351" w:rsidP="000B0351">
      <w:pPr>
        <w:rPr>
          <w:b/>
          <w:sz w:val="20"/>
          <w:szCs w:val="20"/>
          <w:u w:val="single"/>
        </w:rPr>
      </w:pPr>
      <w:r w:rsidRPr="003C5E84">
        <w:rPr>
          <w:sz w:val="20"/>
          <w:szCs w:val="20"/>
        </w:rPr>
        <w:t xml:space="preserve">Each teacher candidate will participate in ten (10) hours of field experience at a variety of sites and locations where children and instructors/caretakers can be observed and/or locations where educational issues, policies, or decisions are being discussed and explored. </w:t>
      </w:r>
      <w:r w:rsidRPr="003C5E84">
        <w:rPr>
          <w:b/>
          <w:sz w:val="20"/>
          <w:szCs w:val="20"/>
          <w:u w:val="single"/>
        </w:rPr>
        <w:t>Three hours of this must specifically be individual child observations using the approved format. Candidates should select 3 school-aged ch</w:t>
      </w:r>
      <w:r w:rsidR="006C12D1" w:rsidRPr="003C5E84">
        <w:rPr>
          <w:b/>
          <w:sz w:val="20"/>
          <w:szCs w:val="20"/>
          <w:u w:val="single"/>
        </w:rPr>
        <w:t>ildren of varying ages.</w:t>
      </w:r>
      <w:r w:rsidRPr="003C5E84">
        <w:rPr>
          <w:b/>
          <w:sz w:val="20"/>
          <w:szCs w:val="20"/>
          <w:u w:val="single"/>
        </w:rPr>
        <w:t xml:space="preserve"> The remaining 7 hours will include any combination of the following:</w:t>
      </w:r>
    </w:p>
    <w:p w:rsidR="003C5E84" w:rsidRPr="003C5E84" w:rsidRDefault="003C5E84" w:rsidP="000B0351">
      <w:pPr>
        <w:rPr>
          <w:b/>
          <w:sz w:val="20"/>
          <w:szCs w:val="20"/>
          <w:u w:val="single"/>
        </w:rPr>
      </w:pPr>
    </w:p>
    <w:p w:rsidR="000B0351" w:rsidRPr="003C5E84" w:rsidRDefault="00D42A00" w:rsidP="00D42A00">
      <w:pPr>
        <w:jc w:val="center"/>
        <w:rPr>
          <w:b/>
          <w:sz w:val="20"/>
          <w:szCs w:val="20"/>
          <w:u w:val="single"/>
        </w:rPr>
      </w:pPr>
      <w:r w:rsidRPr="003C5E84">
        <w:rPr>
          <w:b/>
          <w:sz w:val="20"/>
          <w:szCs w:val="20"/>
          <w:u w:val="single"/>
        </w:rPr>
        <w:t>Student Observations</w:t>
      </w:r>
    </w:p>
    <w:p w:rsidR="00D42A00" w:rsidRPr="003C5E84" w:rsidRDefault="00D42A00" w:rsidP="00D42A00">
      <w:pPr>
        <w:pStyle w:val="ListParagraph"/>
        <w:numPr>
          <w:ilvl w:val="0"/>
          <w:numId w:val="36"/>
        </w:numPr>
        <w:rPr>
          <w:b/>
          <w:sz w:val="20"/>
          <w:szCs w:val="20"/>
          <w:u w:val="single"/>
        </w:rPr>
      </w:pPr>
      <w:r w:rsidRPr="003C5E84">
        <w:rPr>
          <w:sz w:val="20"/>
          <w:szCs w:val="20"/>
        </w:rPr>
        <w:t xml:space="preserve">Primary/Elementary age student </w:t>
      </w:r>
      <w:r w:rsidR="003C5E84" w:rsidRPr="003C5E84">
        <w:rPr>
          <w:sz w:val="20"/>
          <w:szCs w:val="20"/>
        </w:rPr>
        <w:t>(1 hour observation/interview)</w:t>
      </w:r>
    </w:p>
    <w:p w:rsidR="003C5E84" w:rsidRPr="003C5E84" w:rsidRDefault="003C5E84" w:rsidP="00D42A00">
      <w:pPr>
        <w:pStyle w:val="ListParagraph"/>
        <w:numPr>
          <w:ilvl w:val="0"/>
          <w:numId w:val="36"/>
        </w:numPr>
        <w:rPr>
          <w:b/>
          <w:sz w:val="20"/>
          <w:szCs w:val="20"/>
          <w:u w:val="single"/>
        </w:rPr>
      </w:pPr>
      <w:r w:rsidRPr="003C5E84">
        <w:rPr>
          <w:sz w:val="20"/>
          <w:szCs w:val="20"/>
        </w:rPr>
        <w:t>Middle grades age student (1 hour observation/interview)</w:t>
      </w:r>
    </w:p>
    <w:p w:rsidR="003C5E84" w:rsidRPr="003C5E84" w:rsidRDefault="003C5E84" w:rsidP="00D42A00">
      <w:pPr>
        <w:pStyle w:val="ListParagraph"/>
        <w:numPr>
          <w:ilvl w:val="0"/>
          <w:numId w:val="36"/>
        </w:numPr>
        <w:rPr>
          <w:b/>
          <w:sz w:val="20"/>
          <w:szCs w:val="20"/>
          <w:u w:val="single"/>
        </w:rPr>
      </w:pPr>
      <w:r w:rsidRPr="003C5E84">
        <w:rPr>
          <w:sz w:val="20"/>
          <w:szCs w:val="20"/>
        </w:rPr>
        <w:t>High school age student (1 hour observation/interview)</w:t>
      </w:r>
    </w:p>
    <w:p w:rsidR="003C5E84" w:rsidRPr="003C5E84" w:rsidRDefault="003C5E84" w:rsidP="003C5E84">
      <w:pPr>
        <w:pStyle w:val="ListParagraph"/>
        <w:rPr>
          <w:b/>
          <w:sz w:val="20"/>
          <w:szCs w:val="20"/>
          <w:u w:val="single"/>
        </w:rPr>
      </w:pPr>
    </w:p>
    <w:p w:rsidR="000B0351" w:rsidRPr="003C5E84" w:rsidRDefault="00D42A00" w:rsidP="00D42A00">
      <w:pPr>
        <w:jc w:val="center"/>
        <w:rPr>
          <w:b/>
          <w:sz w:val="20"/>
          <w:szCs w:val="20"/>
          <w:u w:val="single"/>
        </w:rPr>
      </w:pPr>
      <w:r w:rsidRPr="003C5E84">
        <w:rPr>
          <w:b/>
          <w:sz w:val="20"/>
          <w:szCs w:val="20"/>
          <w:u w:val="single"/>
        </w:rPr>
        <w:t>Mandatory (5 hours)</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Attend a local school board meeting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Interview a practicing teacher/review lesson plans (pre-K – 12</w:t>
      </w:r>
      <w:r w:rsidRPr="003C5E84">
        <w:rPr>
          <w:sz w:val="20"/>
          <w:szCs w:val="20"/>
          <w:vertAlign w:val="superscript"/>
        </w:rPr>
        <w:t>th</w:t>
      </w:r>
      <w:r w:rsidRPr="003C5E84">
        <w:rPr>
          <w:sz w:val="20"/>
          <w:szCs w:val="20"/>
        </w:rPr>
        <w:t>)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in a daycare or pre-school facility (1 hour)</w:t>
      </w:r>
    </w:p>
    <w:p w:rsidR="000B0351" w:rsidRPr="003C5E84" w:rsidRDefault="00D42A00" w:rsidP="00D42A00">
      <w:pPr>
        <w:pStyle w:val="ListParagraph"/>
        <w:numPr>
          <w:ilvl w:val="0"/>
          <w:numId w:val="26"/>
        </w:numPr>
        <w:spacing w:line="276" w:lineRule="auto"/>
        <w:rPr>
          <w:b/>
          <w:sz w:val="20"/>
          <w:szCs w:val="20"/>
          <w:u w:val="single"/>
        </w:rPr>
      </w:pPr>
      <w:r w:rsidRPr="003C5E84">
        <w:rPr>
          <w:sz w:val="20"/>
          <w:szCs w:val="20"/>
        </w:rPr>
        <w:t>Attend a PTA/PTO or booster club meeting (1 hour)</w:t>
      </w:r>
    </w:p>
    <w:p w:rsidR="000B0351" w:rsidRPr="003C5E84" w:rsidRDefault="000B0351" w:rsidP="007840E3">
      <w:pPr>
        <w:pStyle w:val="ListParagraph"/>
        <w:numPr>
          <w:ilvl w:val="0"/>
          <w:numId w:val="26"/>
        </w:numPr>
        <w:spacing w:line="276" w:lineRule="auto"/>
        <w:rPr>
          <w:b/>
          <w:sz w:val="20"/>
          <w:szCs w:val="20"/>
          <w:u w:val="single"/>
        </w:rPr>
      </w:pPr>
      <w:r w:rsidRPr="003C5E84">
        <w:rPr>
          <w:sz w:val="20"/>
          <w:szCs w:val="20"/>
        </w:rPr>
        <w:t>Interv</w:t>
      </w:r>
      <w:r w:rsidR="005E076D" w:rsidRPr="003C5E84">
        <w:rPr>
          <w:sz w:val="20"/>
          <w:szCs w:val="20"/>
        </w:rPr>
        <w:t>iew a  youth pastor,</w:t>
      </w:r>
      <w:r w:rsidRPr="003C5E84">
        <w:rPr>
          <w:sz w:val="20"/>
          <w:szCs w:val="20"/>
        </w:rPr>
        <w:t xml:space="preserve"> librarian, or other education-related professional  (1 hour)</w:t>
      </w:r>
    </w:p>
    <w:p w:rsidR="003C5E84" w:rsidRPr="003C5E84" w:rsidRDefault="003C5E84" w:rsidP="003C5E84">
      <w:pPr>
        <w:spacing w:line="276" w:lineRule="auto"/>
        <w:rPr>
          <w:sz w:val="20"/>
          <w:szCs w:val="20"/>
        </w:rPr>
      </w:pPr>
    </w:p>
    <w:p w:rsidR="003C5E84" w:rsidRPr="003C5E84" w:rsidRDefault="003C5E84" w:rsidP="00D42A00">
      <w:pPr>
        <w:pStyle w:val="ListParagraph"/>
        <w:spacing w:line="276" w:lineRule="auto"/>
        <w:rPr>
          <w:sz w:val="20"/>
          <w:szCs w:val="20"/>
        </w:rPr>
      </w:pPr>
    </w:p>
    <w:p w:rsidR="00D42A00" w:rsidRPr="003C5E84" w:rsidRDefault="00D42A00" w:rsidP="00D42A00">
      <w:pPr>
        <w:pStyle w:val="ListParagraph"/>
        <w:spacing w:line="276" w:lineRule="auto"/>
        <w:jc w:val="center"/>
        <w:rPr>
          <w:b/>
          <w:sz w:val="20"/>
          <w:szCs w:val="20"/>
          <w:u w:val="single"/>
        </w:rPr>
      </w:pPr>
      <w:r w:rsidRPr="003C5E84">
        <w:rPr>
          <w:b/>
          <w:sz w:val="20"/>
          <w:szCs w:val="20"/>
          <w:u w:val="single"/>
        </w:rPr>
        <w:t xml:space="preserve">Choose (2 </w:t>
      </w:r>
      <w:proofErr w:type="gramStart"/>
      <w:r w:rsidRPr="003C5E84">
        <w:rPr>
          <w:b/>
          <w:sz w:val="20"/>
          <w:szCs w:val="20"/>
          <w:u w:val="single"/>
        </w:rPr>
        <w:t>hours )</w:t>
      </w:r>
      <w:proofErr w:type="gramEnd"/>
      <w:r w:rsidRPr="003C5E84">
        <w:rPr>
          <w:b/>
          <w:sz w:val="20"/>
          <w:szCs w:val="20"/>
          <w:u w:val="single"/>
        </w:rPr>
        <w:t xml:space="preserve"> from the list below to complete the 10 hours</w:t>
      </w:r>
    </w:p>
    <w:p w:rsidR="00D42A00" w:rsidRPr="003C5E84" w:rsidRDefault="00D42A00" w:rsidP="007840E3">
      <w:pPr>
        <w:pStyle w:val="ListParagraph"/>
        <w:numPr>
          <w:ilvl w:val="0"/>
          <w:numId w:val="26"/>
        </w:numPr>
        <w:spacing w:line="276" w:lineRule="auto"/>
        <w:rPr>
          <w:b/>
          <w:sz w:val="20"/>
          <w:szCs w:val="20"/>
          <w:u w:val="single"/>
        </w:rPr>
      </w:pPr>
      <w:r w:rsidRPr="003C5E84">
        <w:rPr>
          <w:sz w:val="20"/>
          <w:szCs w:val="20"/>
        </w:rPr>
        <w:t>Attend a Gordon College performance. (1 hour)</w:t>
      </w:r>
    </w:p>
    <w:p w:rsidR="000B0351" w:rsidRPr="003C5E84" w:rsidRDefault="000B0351" w:rsidP="005E076D">
      <w:pPr>
        <w:pStyle w:val="ListParagraph"/>
        <w:numPr>
          <w:ilvl w:val="0"/>
          <w:numId w:val="26"/>
        </w:numPr>
        <w:spacing w:line="276" w:lineRule="auto"/>
        <w:rPr>
          <w:b/>
          <w:sz w:val="20"/>
          <w:szCs w:val="20"/>
          <w:u w:val="single"/>
        </w:rPr>
      </w:pPr>
      <w:r w:rsidRPr="003C5E84">
        <w:rPr>
          <w:sz w:val="20"/>
          <w:szCs w:val="20"/>
        </w:rPr>
        <w:t>Observe a Sunday School lesson or youth ministry program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an after school/enrichment/tutorial program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a Boy</w:t>
      </w:r>
      <w:r w:rsidR="006C12D1" w:rsidRPr="003C5E84">
        <w:rPr>
          <w:sz w:val="20"/>
          <w:szCs w:val="20"/>
        </w:rPr>
        <w:t xml:space="preserve">s &amp; Girls Club </w:t>
      </w:r>
      <w:r w:rsidRPr="003C5E84">
        <w:rPr>
          <w:sz w:val="20"/>
          <w:szCs w:val="20"/>
        </w:rPr>
        <w:t xml:space="preserve">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or volunteer at a community-based social services organization (1 hour)</w:t>
      </w:r>
    </w:p>
    <w:p w:rsidR="000B0351" w:rsidRPr="003C5E84" w:rsidRDefault="000B0351" w:rsidP="0020624A">
      <w:pPr>
        <w:pStyle w:val="ListParagraph"/>
        <w:numPr>
          <w:ilvl w:val="0"/>
          <w:numId w:val="26"/>
        </w:numPr>
        <w:spacing w:line="276" w:lineRule="auto"/>
        <w:rPr>
          <w:b/>
          <w:sz w:val="20"/>
          <w:szCs w:val="20"/>
          <w:u w:val="single"/>
        </w:rPr>
      </w:pPr>
      <w:r w:rsidRPr="003C5E84">
        <w:rPr>
          <w:sz w:val="20"/>
          <w:szCs w:val="20"/>
        </w:rPr>
        <w:t>Attend an education-related workshop/seminar/conference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a music, theater, or arts lesson, activity, or performance (1 hour)</w:t>
      </w:r>
    </w:p>
    <w:p w:rsidR="0020624A" w:rsidRPr="003C5E84" w:rsidRDefault="00FC7E08" w:rsidP="006C12D1">
      <w:pPr>
        <w:pStyle w:val="ListParagraph"/>
        <w:numPr>
          <w:ilvl w:val="0"/>
          <w:numId w:val="26"/>
        </w:numPr>
        <w:spacing w:line="276" w:lineRule="auto"/>
        <w:rPr>
          <w:b/>
          <w:sz w:val="20"/>
          <w:szCs w:val="20"/>
          <w:u w:val="single"/>
        </w:rPr>
      </w:pPr>
      <w:r w:rsidRPr="003C5E84">
        <w:rPr>
          <w:sz w:val="20"/>
          <w:szCs w:val="20"/>
        </w:rPr>
        <w:t>Observe a library</w:t>
      </w:r>
      <w:r w:rsidR="000B0351" w:rsidRPr="003C5E84">
        <w:rPr>
          <w:sz w:val="20"/>
          <w:szCs w:val="20"/>
        </w:rPr>
        <w:t xml:space="preserve"> “reading hour” or youth book club (1 hour)</w:t>
      </w:r>
    </w:p>
    <w:p w:rsidR="0020624A" w:rsidRPr="003C5E84" w:rsidRDefault="0020624A" w:rsidP="000B0351">
      <w:pPr>
        <w:pStyle w:val="ListParagraph"/>
        <w:numPr>
          <w:ilvl w:val="0"/>
          <w:numId w:val="26"/>
        </w:numPr>
        <w:spacing w:line="276" w:lineRule="auto"/>
        <w:rPr>
          <w:b/>
          <w:sz w:val="20"/>
          <w:szCs w:val="20"/>
          <w:u w:val="single"/>
        </w:rPr>
      </w:pPr>
      <w:r w:rsidRPr="003C5E84">
        <w:rPr>
          <w:sz w:val="20"/>
          <w:szCs w:val="20"/>
        </w:rPr>
        <w:t>Observe a vacation bible school program (1 hour)</w:t>
      </w:r>
    </w:p>
    <w:p w:rsidR="0020624A" w:rsidRPr="003C5E84" w:rsidRDefault="0020624A" w:rsidP="000B0351">
      <w:pPr>
        <w:pStyle w:val="ListParagraph"/>
        <w:numPr>
          <w:ilvl w:val="0"/>
          <w:numId w:val="26"/>
        </w:numPr>
        <w:spacing w:line="276" w:lineRule="auto"/>
        <w:rPr>
          <w:b/>
          <w:sz w:val="20"/>
          <w:szCs w:val="20"/>
          <w:u w:val="single"/>
        </w:rPr>
      </w:pPr>
      <w:r w:rsidRPr="003C5E84">
        <w:rPr>
          <w:sz w:val="20"/>
          <w:szCs w:val="20"/>
        </w:rPr>
        <w:t>Observe a boy or girl scout meeting (1 hour)</w:t>
      </w:r>
    </w:p>
    <w:p w:rsidR="000B0351" w:rsidRPr="00A41AF0" w:rsidRDefault="000B0351" w:rsidP="000B0351">
      <w:pPr>
        <w:pStyle w:val="ListParagraph"/>
        <w:ind w:left="0"/>
        <w:rPr>
          <w:b/>
          <w:u w:val="single"/>
        </w:rPr>
      </w:pPr>
    </w:p>
    <w:p w:rsidR="000B0351" w:rsidRPr="00D65E6B" w:rsidRDefault="000B0351" w:rsidP="000B0351">
      <w:pPr>
        <w:pStyle w:val="ListParagraph"/>
        <w:ind w:left="0"/>
        <w:rPr>
          <w:u w:val="single"/>
        </w:rPr>
      </w:pPr>
      <w:r>
        <w:t xml:space="preserve">**Each teacher candidate’s 10 hours of fieldwork is expected to come from a </w:t>
      </w:r>
      <w:r>
        <w:rPr>
          <w:b/>
        </w:rPr>
        <w:t>wide variety</w:t>
      </w:r>
      <w:r>
        <w:t xml:space="preserve"> of sites in order to create a comprehensive and valuable practicum experience.  In other words, completing 4 hours at daycare facilities, 4 hours observing sports practices, and 2 hours of field trip observations would </w:t>
      </w:r>
      <w:r w:rsidRPr="00AE6D62">
        <w:rPr>
          <w:b/>
          <w:u w:val="single"/>
        </w:rPr>
        <w:t>NOT</w:t>
      </w:r>
      <w:r>
        <w:t xml:space="preserve"> be acceptable. Each candidate is at liberty to create a unique and meaningful experience based upon his/her </w:t>
      </w:r>
      <w:r>
        <w:lastRenderedPageBreak/>
        <w:t xml:space="preserve">interests.  The practicum should be viewed as one’s initial introduction into the wide and vast world of education and the opportunities that lie ahead in one’s career. </w:t>
      </w:r>
    </w:p>
    <w:p w:rsidR="000B0351" w:rsidRDefault="000B0351" w:rsidP="000B0351">
      <w:pPr>
        <w:rPr>
          <w:b/>
          <w:u w:val="single"/>
        </w:rPr>
      </w:pPr>
    </w:p>
    <w:p w:rsidR="000B0351" w:rsidRDefault="000B0351" w:rsidP="000B0351">
      <w:r w:rsidRPr="00F362B7">
        <w:rPr>
          <w:b/>
        </w:rPr>
        <w:t>PERMISSION:</w:t>
      </w:r>
      <w:r>
        <w:rPr>
          <w:b/>
        </w:rPr>
        <w:t xml:space="preserve">  </w:t>
      </w:r>
      <w:r>
        <w:t xml:space="preserve">Permission to visit all locations must first be obtained by the instructor and the participating agency. Students will submit a Field Experience Plan which will create a roadmap and help to clarify any questions or concerns prior to your visits.  Time management is paramount for a successful and timely completion. The instructor will provide an introductory letter for use in arranging all visits. This letter must be signed by each site supervisor. </w:t>
      </w:r>
    </w:p>
    <w:p w:rsidR="000B0351" w:rsidRDefault="000B0351" w:rsidP="000B0351"/>
    <w:p w:rsidR="000B0351" w:rsidRDefault="000B0351" w:rsidP="000B0351">
      <w:r>
        <w:rPr>
          <w:b/>
        </w:rPr>
        <w:t xml:space="preserve">ASSESSMENT:  </w:t>
      </w:r>
      <w:r>
        <w:t>Students will submit a 3-ring binder containing the following:</w:t>
      </w:r>
    </w:p>
    <w:p w:rsidR="000B0351" w:rsidRDefault="000B0351" w:rsidP="000B0351">
      <w:r>
        <w:tab/>
      </w:r>
      <w:r w:rsidRPr="00F26A7E">
        <w:rPr>
          <w:b/>
        </w:rPr>
        <w:t>Cover Page</w:t>
      </w:r>
      <w:r>
        <w:t xml:space="preserve"> – </w:t>
      </w:r>
      <w:r>
        <w:tab/>
        <w:t>Student’s name, date, e-mail address, phone numbers</w:t>
      </w:r>
    </w:p>
    <w:p w:rsidR="000B0351" w:rsidRDefault="005B7AC8" w:rsidP="000B0351">
      <w:r>
        <w:t xml:space="preserve"> </w:t>
      </w:r>
      <w:r>
        <w:tab/>
      </w:r>
      <w:r w:rsidR="000B0351">
        <w:t>Journal notes taken during all observations (typed)</w:t>
      </w:r>
    </w:p>
    <w:p w:rsidR="000B0351" w:rsidRDefault="000B0351" w:rsidP="000B0351">
      <w:r>
        <w:tab/>
        <w:t>Include all of the original letters of permission with signatures of supervisors</w:t>
      </w:r>
    </w:p>
    <w:p w:rsidR="000B0351" w:rsidRDefault="000B0351" w:rsidP="000B0351">
      <w:r>
        <w:tab/>
      </w:r>
      <w:r>
        <w:tab/>
      </w:r>
      <w:r>
        <w:tab/>
        <w:t>Observation log which properly documents observation hours</w:t>
      </w:r>
    </w:p>
    <w:p w:rsidR="000B0351" w:rsidRPr="004F118C" w:rsidRDefault="000B0351" w:rsidP="000B0351">
      <w:r>
        <w:rPr>
          <w:b/>
        </w:rPr>
        <w:tab/>
      </w:r>
      <w:r>
        <w:t>Individual Child Observations (must follow approved format)</w:t>
      </w:r>
    </w:p>
    <w:p w:rsidR="000B0351" w:rsidRPr="004F118C" w:rsidRDefault="000B0351" w:rsidP="006C12D1">
      <w:pPr>
        <w:ind w:left="720"/>
        <w:rPr>
          <w:b/>
          <w:u w:val="single"/>
        </w:rPr>
      </w:pPr>
      <w:r>
        <w:t xml:space="preserve">3-page reflective essay which describes your thoughts, feelings, reactions, and reflections on your field experience as a whole. This is not a summary, but rather your personal analysis of your field experience. </w:t>
      </w:r>
      <w:r w:rsidRPr="004F118C">
        <w:rPr>
          <w:b/>
          <w:u w:val="single"/>
        </w:rPr>
        <w:t>To that end, the student is required to make thoughtful connections to topics covered in your textbook and class discussions.</w:t>
      </w:r>
    </w:p>
    <w:p w:rsidR="000B0351" w:rsidRDefault="000B0351" w:rsidP="006C12D1">
      <w:pPr>
        <w:ind w:left="720"/>
      </w:pPr>
      <w:r>
        <w:t xml:space="preserve">Pictures, brochures, and artifacts from your sites and locations must be contained within the portfolio. </w:t>
      </w:r>
    </w:p>
    <w:p w:rsidR="000B0351" w:rsidRDefault="000B0351" w:rsidP="000B0351"/>
    <w:p w:rsidR="000B0351" w:rsidRDefault="000B0351" w:rsidP="000B0351">
      <w:r>
        <w:t xml:space="preserve">**A rubric will be provided by the instructor which explicitly details expectations about the quality of the assignment. </w:t>
      </w:r>
    </w:p>
    <w:p w:rsidR="000B0351" w:rsidRDefault="000B0351" w:rsidP="000B0351"/>
    <w:p w:rsidR="000B0351" w:rsidRDefault="000B0351" w:rsidP="000B0351">
      <w:r>
        <w:rPr>
          <w:b/>
        </w:rPr>
        <w:t xml:space="preserve">Failure to Complete:  </w:t>
      </w:r>
      <w:r>
        <w:t xml:space="preserve">Failure to complete this assignment will result in failure of the course or an “I” Incomplete until the assignment has been completed in a satisfactory manner. </w:t>
      </w:r>
    </w:p>
    <w:p w:rsidR="000B0351" w:rsidRPr="00F362B7" w:rsidRDefault="000B0351" w:rsidP="000B0351"/>
    <w:p w:rsidR="000B0351" w:rsidRPr="005B0511" w:rsidRDefault="006C12D1" w:rsidP="000B0351">
      <w:pPr>
        <w:rPr>
          <w:b/>
          <w:i/>
        </w:rPr>
      </w:pPr>
      <w:r>
        <w:rPr>
          <w:b/>
          <w:i/>
        </w:rPr>
        <w:tab/>
      </w:r>
      <w:r w:rsidR="000B0351" w:rsidRPr="005B0511">
        <w:rPr>
          <w:b/>
          <w:i/>
        </w:rPr>
        <w:t>Field Experience Plan</w:t>
      </w:r>
    </w:p>
    <w:p w:rsidR="000B0351" w:rsidRPr="005B0511" w:rsidRDefault="006C12D1" w:rsidP="000B0351">
      <w:pPr>
        <w:rPr>
          <w:b/>
          <w:i/>
        </w:rPr>
      </w:pPr>
      <w:r>
        <w:rPr>
          <w:b/>
          <w:i/>
        </w:rPr>
        <w:tab/>
      </w:r>
      <w:r w:rsidR="000B0351" w:rsidRPr="005B0511">
        <w:rPr>
          <w:b/>
          <w:i/>
        </w:rPr>
        <w:t>Letter of Permission</w:t>
      </w:r>
    </w:p>
    <w:p w:rsidR="000B0351" w:rsidRPr="005B0511" w:rsidRDefault="006C12D1" w:rsidP="000B0351">
      <w:pPr>
        <w:rPr>
          <w:b/>
          <w:i/>
        </w:rPr>
      </w:pPr>
      <w:r>
        <w:rPr>
          <w:b/>
          <w:i/>
        </w:rPr>
        <w:t xml:space="preserve">            </w:t>
      </w:r>
      <w:r w:rsidR="000B0351" w:rsidRPr="005B0511">
        <w:rPr>
          <w:b/>
          <w:i/>
        </w:rPr>
        <w:t>Observation Log</w:t>
      </w:r>
    </w:p>
    <w:p w:rsidR="000B0351" w:rsidRDefault="000B0351" w:rsidP="000B0351">
      <w:pPr>
        <w:rPr>
          <w:b/>
          <w:i/>
        </w:rPr>
      </w:pPr>
      <w:r w:rsidRPr="005B0511">
        <w:rPr>
          <w:b/>
          <w:i/>
        </w:rPr>
        <w:tab/>
        <w:t>Individual Student Observation Format</w:t>
      </w:r>
    </w:p>
    <w:p w:rsidR="000B0351" w:rsidRPr="005B0511" w:rsidRDefault="000B0351" w:rsidP="000B0351">
      <w:pPr>
        <w:rPr>
          <w:b/>
          <w:i/>
        </w:rPr>
      </w:pPr>
      <w:r>
        <w:rPr>
          <w:b/>
          <w:i/>
        </w:rPr>
        <w:tab/>
        <w:t>Sample Teacher Observation Questions</w:t>
      </w:r>
    </w:p>
    <w:p w:rsidR="000B0351" w:rsidRPr="005B0511" w:rsidRDefault="003176C0" w:rsidP="000B0351">
      <w:pPr>
        <w:rPr>
          <w:b/>
          <w:i/>
        </w:rPr>
      </w:pPr>
      <w:r>
        <w:rPr>
          <w:b/>
          <w:i/>
        </w:rPr>
        <w:t xml:space="preserve">           </w:t>
      </w:r>
    </w:p>
    <w:p w:rsidR="000B0351" w:rsidRDefault="000B0351" w:rsidP="000B0351">
      <w:pPr>
        <w:rPr>
          <w:b/>
          <w:i/>
          <w:sz w:val="28"/>
        </w:rPr>
      </w:pPr>
    </w:p>
    <w:p w:rsidR="00E97B35" w:rsidRDefault="00E97B35" w:rsidP="000B0351">
      <w:pPr>
        <w:rPr>
          <w:b/>
          <w:i/>
          <w:sz w:val="28"/>
        </w:rPr>
      </w:pPr>
    </w:p>
    <w:p w:rsidR="00E97B35" w:rsidRDefault="00E97B35" w:rsidP="000B0351">
      <w:pPr>
        <w:rPr>
          <w:b/>
          <w:i/>
          <w:sz w:val="28"/>
        </w:rPr>
      </w:pPr>
    </w:p>
    <w:p w:rsidR="000B0351" w:rsidRDefault="000B035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0B0351" w:rsidRDefault="000B0351" w:rsidP="000B0351">
      <w:pPr>
        <w:jc w:val="center"/>
        <w:rPr>
          <w:b/>
          <w:i/>
          <w:sz w:val="28"/>
        </w:rPr>
      </w:pPr>
    </w:p>
    <w:p w:rsidR="008E0B7C" w:rsidRDefault="008E0B7C" w:rsidP="000B0351">
      <w:pPr>
        <w:jc w:val="center"/>
        <w:rPr>
          <w:b/>
          <w:i/>
          <w:sz w:val="28"/>
        </w:rPr>
      </w:pPr>
    </w:p>
    <w:p w:rsidR="000B0351" w:rsidRDefault="000B0351" w:rsidP="000B0351">
      <w:pPr>
        <w:jc w:val="center"/>
        <w:rPr>
          <w:b/>
          <w:i/>
          <w:sz w:val="28"/>
        </w:rPr>
      </w:pPr>
    </w:p>
    <w:p w:rsidR="000B0351" w:rsidRDefault="000B0351" w:rsidP="000B0351">
      <w:pPr>
        <w:jc w:val="center"/>
        <w:rPr>
          <w:b/>
          <w:i/>
          <w:sz w:val="28"/>
        </w:rPr>
      </w:pPr>
      <w:r w:rsidRPr="00FD790F">
        <w:rPr>
          <w:b/>
          <w:i/>
          <w:sz w:val="28"/>
        </w:rPr>
        <w:t xml:space="preserve"> Field Experience Plan</w:t>
      </w:r>
    </w:p>
    <w:p w:rsidR="000B0351" w:rsidRDefault="000B0351" w:rsidP="000B0351">
      <w:pPr>
        <w:rPr>
          <w:b/>
          <w:sz w:val="28"/>
        </w:rPr>
      </w:pPr>
      <w:r>
        <w:rPr>
          <w:b/>
          <w:sz w:val="28"/>
        </w:rPr>
        <w:lastRenderedPageBreak/>
        <w:t>Name _______</w:t>
      </w:r>
      <w:r w:rsidR="00A75EBD">
        <w:rPr>
          <w:b/>
          <w:sz w:val="28"/>
        </w:rPr>
        <w:t>______________________</w:t>
      </w:r>
      <w:r w:rsidR="00A75EBD">
        <w:rPr>
          <w:b/>
          <w:sz w:val="28"/>
        </w:rPr>
        <w:tab/>
      </w:r>
      <w:r w:rsidR="00A75EBD">
        <w:rPr>
          <w:b/>
          <w:sz w:val="28"/>
        </w:rPr>
        <w:tab/>
        <w:t xml:space="preserve"> </w:t>
      </w:r>
    </w:p>
    <w:p w:rsidR="00A75EBD" w:rsidRDefault="00A75EBD" w:rsidP="000B0351">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7"/>
        <w:gridCol w:w="1928"/>
        <w:gridCol w:w="1913"/>
      </w:tblGrid>
      <w:tr w:rsidR="000B0351" w:rsidRPr="00FA024D" w:rsidTr="009B1ECC">
        <w:tc>
          <w:tcPr>
            <w:tcW w:w="7038" w:type="dxa"/>
          </w:tcPr>
          <w:p w:rsidR="000B0351" w:rsidRPr="00FA024D" w:rsidRDefault="000B0351" w:rsidP="009B1ECC">
            <w:pPr>
              <w:rPr>
                <w:b/>
              </w:rPr>
            </w:pPr>
            <w:r w:rsidRPr="00FA024D">
              <w:rPr>
                <w:b/>
              </w:rPr>
              <w:t>What is the name and address of the site you’d like to visit?</w:t>
            </w:r>
          </w:p>
        </w:tc>
        <w:tc>
          <w:tcPr>
            <w:tcW w:w="1980" w:type="dxa"/>
          </w:tcPr>
          <w:p w:rsidR="000B0351" w:rsidRPr="00FA024D" w:rsidRDefault="000B0351" w:rsidP="009B1ECC">
            <w:pPr>
              <w:rPr>
                <w:b/>
              </w:rPr>
            </w:pPr>
            <w:r w:rsidRPr="00FA024D">
              <w:rPr>
                <w:b/>
              </w:rPr>
              <w:t>What grade level of children do you anticipate observing?</w:t>
            </w:r>
          </w:p>
        </w:tc>
        <w:tc>
          <w:tcPr>
            <w:tcW w:w="1998" w:type="dxa"/>
          </w:tcPr>
          <w:p w:rsidR="000B0351" w:rsidRPr="00FA024D" w:rsidRDefault="000B0351" w:rsidP="009B1ECC">
            <w:pPr>
              <w:rPr>
                <w:b/>
              </w:rPr>
            </w:pPr>
            <w:r w:rsidRPr="00FA024D">
              <w:rPr>
                <w:b/>
              </w:rPr>
              <w:t>How many hours do you plan to observe at this location?</w:t>
            </w: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11016" w:type="dxa"/>
            <w:gridSpan w:val="3"/>
            <w:shd w:val="clear" w:color="auto" w:fill="BFBFBF"/>
          </w:tcPr>
          <w:p w:rsidR="000B0351" w:rsidRPr="00FA024D" w:rsidRDefault="000B0351" w:rsidP="009B1ECC">
            <w:pPr>
              <w:jc w:val="center"/>
              <w:rPr>
                <w:b/>
                <w:i/>
                <w:sz w:val="28"/>
              </w:rPr>
            </w:pPr>
            <w:r w:rsidRPr="00FA024D">
              <w:rPr>
                <w:b/>
                <w:i/>
                <w:sz w:val="28"/>
              </w:rPr>
              <w:t>Child Observation Plan</w:t>
            </w:r>
          </w:p>
        </w:tc>
      </w:tr>
      <w:tr w:rsidR="000B0351" w:rsidRPr="00FA024D" w:rsidTr="009B1ECC">
        <w:tc>
          <w:tcPr>
            <w:tcW w:w="7038" w:type="dxa"/>
          </w:tcPr>
          <w:p w:rsidR="000B0351" w:rsidRPr="00FA024D" w:rsidRDefault="000B0351" w:rsidP="009B1ECC">
            <w:pPr>
              <w:ind w:left="720"/>
              <w:rPr>
                <w:b/>
              </w:rPr>
            </w:pPr>
            <w:r w:rsidRPr="00FA024D">
              <w:rPr>
                <w:b/>
              </w:rPr>
              <w:t>What are the age, grade, gender, and race of the student</w:t>
            </w:r>
            <w:r>
              <w:rPr>
                <w:b/>
              </w:rPr>
              <w:t>s</w:t>
            </w:r>
            <w:r w:rsidRPr="00FA024D">
              <w:rPr>
                <w:b/>
              </w:rPr>
              <w:t xml:space="preserve"> you intend to observe?</w:t>
            </w:r>
          </w:p>
        </w:tc>
        <w:tc>
          <w:tcPr>
            <w:tcW w:w="1980" w:type="dxa"/>
          </w:tcPr>
          <w:p w:rsidR="000B0351" w:rsidRPr="00FA024D" w:rsidRDefault="000B0351" w:rsidP="009B1ECC">
            <w:pPr>
              <w:rPr>
                <w:b/>
              </w:rPr>
            </w:pPr>
            <w:r w:rsidRPr="00FA024D">
              <w:rPr>
                <w:b/>
              </w:rPr>
              <w:t>Have you obtained parent permission?</w:t>
            </w:r>
          </w:p>
        </w:tc>
        <w:tc>
          <w:tcPr>
            <w:tcW w:w="1998" w:type="dxa"/>
          </w:tcPr>
          <w:p w:rsidR="000B0351" w:rsidRPr="00FA024D" w:rsidRDefault="000B0351" w:rsidP="009B1ECC">
            <w:pPr>
              <w:rPr>
                <w:b/>
              </w:rPr>
            </w:pPr>
            <w:r w:rsidRPr="00FA024D">
              <w:rPr>
                <w:b/>
              </w:rPr>
              <w:t>When do you intend to observe this student?</w:t>
            </w:r>
          </w:p>
        </w:tc>
      </w:tr>
      <w:tr w:rsidR="000B0351" w:rsidRPr="00FA024D" w:rsidTr="009B1ECC">
        <w:tc>
          <w:tcPr>
            <w:tcW w:w="7038" w:type="dxa"/>
          </w:tcPr>
          <w:p w:rsidR="000B0351" w:rsidRPr="00FA024D" w:rsidRDefault="000B0351" w:rsidP="000B0351">
            <w:pPr>
              <w:numPr>
                <w:ilvl w:val="0"/>
                <w:numId w:val="33"/>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33"/>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33"/>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bl>
    <w:p w:rsidR="000B0351" w:rsidRDefault="000B0351" w:rsidP="000B0351">
      <w:pPr>
        <w:rPr>
          <w:b/>
          <w:sz w:val="28"/>
        </w:rPr>
      </w:pPr>
    </w:p>
    <w:p w:rsidR="000B0351" w:rsidRPr="0087378D" w:rsidRDefault="000B0351" w:rsidP="000B0351">
      <w:pPr>
        <w:jc w:val="center"/>
        <w:rPr>
          <w:b/>
          <w:i/>
          <w:sz w:val="28"/>
        </w:rPr>
      </w:pPr>
      <w:r>
        <w:rPr>
          <w:b/>
          <w:i/>
          <w:sz w:val="28"/>
        </w:rPr>
        <w:br w:type="page"/>
      </w:r>
      <w:r w:rsidRPr="00FD790F">
        <w:rPr>
          <w:b/>
          <w:i/>
          <w:sz w:val="28"/>
        </w:rPr>
        <w:lastRenderedPageBreak/>
        <w:t xml:space="preserve"> </w:t>
      </w:r>
      <w:r>
        <w:rPr>
          <w:b/>
          <w:i/>
          <w:sz w:val="28"/>
        </w:rPr>
        <w:t>Letter of Permission</w:t>
      </w:r>
    </w:p>
    <w:p w:rsidR="000B0351" w:rsidRPr="000F529B" w:rsidRDefault="00317AE3" w:rsidP="000B0351">
      <w:pPr>
        <w:rPr>
          <w:rFonts w:ascii="Century Gothic" w:hAnsi="Century Gothic" w:cs="Courier New"/>
          <w:color w:val="000080"/>
          <w:sz w:val="2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-66040</wp:posOffset>
                </wp:positionV>
                <wp:extent cx="913765" cy="1257300"/>
                <wp:effectExtent l="1905" t="63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55" w:rsidRDefault="00B52255" w:rsidP="000B0351">
                            <w:r>
                              <w:rPr>
                                <w:noProof/>
                              </w:rPr>
                              <w:drawing>
                                <wp:inline distT="0" distB="0" distL="0" distR="0">
                                  <wp:extent cx="502920" cy="640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B52255" w:rsidRPr="00D73CFF" w:rsidRDefault="00B52255" w:rsidP="000B0351"/>
                          <w:p w:rsidR="00B52255" w:rsidRDefault="00B52255" w:rsidP="000B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4pt;margin-top:-5.2pt;width:71.9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" filled="f" stroked="f">
                <v:textbox>
                  <w:txbxContent>
                    <w:p w:rsidR="00B52255" w:rsidRDefault="00B52255" w:rsidP="000B0351">
                      <w:r>
                        <w:rPr>
                          <w:noProof/>
                        </w:rPr>
                        <w:drawing>
                          <wp:inline distT="0" distB="0" distL="0" distR="0">
                            <wp:extent cx="502920" cy="640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B52255" w:rsidRPr="00D73CFF" w:rsidRDefault="00B52255" w:rsidP="000B0351"/>
                    <w:p w:rsidR="00B52255" w:rsidRDefault="00B52255" w:rsidP="000B0351"/>
                  </w:txbxContent>
                </v:textbox>
              </v:shape>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828675</wp:posOffset>
                </wp:positionH>
                <wp:positionV relativeFrom="paragraph">
                  <wp:posOffset>-66040</wp:posOffset>
                </wp:positionV>
                <wp:extent cx="0" cy="1371600"/>
                <wp:effectExtent l="9525" t="10160" r="9525" b="184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5891"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5.2pt" to="65.2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" strokecolor="#fc0" strokeweight="1.5pt"/>
            </w:pict>
          </mc:Fallback>
        </mc:AlternateContent>
      </w:r>
      <w:r w:rsidR="000B0351">
        <w:rPr>
          <w:color w:val="000000"/>
        </w:rPr>
        <w:tab/>
        <w:t xml:space="preserve">     </w:t>
      </w:r>
      <w:r w:rsidR="000B0351">
        <w:rPr>
          <w:color w:val="000000"/>
        </w:rPr>
        <w:tab/>
      </w:r>
      <w:r w:rsidR="000B0351" w:rsidRPr="000F529B">
        <w:rPr>
          <w:rFonts w:ascii="Century Gothic" w:hAnsi="Century Gothic" w:cs="Courier New"/>
          <w:color w:val="000080"/>
          <w:sz w:val="20"/>
        </w:rPr>
        <w:t>Gordon College</w:t>
      </w:r>
    </w:p>
    <w:p w:rsidR="000B0351" w:rsidRPr="00AB4146" w:rsidRDefault="000B0351" w:rsidP="000B0351">
      <w:pPr>
        <w:ind w:left="720"/>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University System of Georgia</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419 College Drive</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Barnesville, GA 30204</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t xml:space="preserve">770.872.2468  </w:t>
      </w:r>
      <w:r w:rsidRPr="000F529B">
        <w:rPr>
          <w:rFonts w:ascii="Century Gothic" w:hAnsi="Century Gothic" w:cs="Courier New"/>
          <w:color w:val="000080"/>
          <w:sz w:val="18"/>
          <w:szCs w:val="18"/>
        </w:rPr>
        <w:t>f. 770.</w:t>
      </w:r>
      <w:r>
        <w:rPr>
          <w:rFonts w:ascii="Century Gothic" w:hAnsi="Century Gothic" w:cs="Courier New"/>
          <w:color w:val="000080"/>
          <w:sz w:val="18"/>
          <w:szCs w:val="18"/>
        </w:rPr>
        <w:t>872.2455</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www.gdn.edu</w:t>
      </w:r>
    </w:p>
    <w:p w:rsidR="000B0351" w:rsidRPr="00AB4146" w:rsidRDefault="000B0351" w:rsidP="000B0351">
      <w:pPr>
        <w:rPr>
          <w:rFonts w:ascii="Century Gothic" w:hAnsi="Century Gothic" w:cs="Courier New"/>
          <w:b/>
          <w:color w:val="FFCC00"/>
          <w:sz w:val="18"/>
          <w:szCs w:val="18"/>
        </w:rPr>
      </w:pPr>
      <w:r>
        <w:rPr>
          <w:color w:val="000000"/>
        </w:rPr>
        <w:tab/>
        <w:t xml:space="preserve">    </w:t>
      </w:r>
      <w:r>
        <w:rPr>
          <w:color w:val="000000"/>
        </w:rPr>
        <w:tab/>
      </w: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w:t>
      </w:r>
      <w:r>
        <w:rPr>
          <w:rFonts w:ascii="Century Gothic" w:hAnsi="Century Gothic" w:cs="Courier New"/>
          <w:b/>
          <w:color w:val="FFCC00"/>
          <w:sz w:val="18"/>
          <w:szCs w:val="18"/>
        </w:rPr>
        <w:t>N</w:t>
      </w:r>
    </w:p>
    <w:p w:rsidR="000B0351" w:rsidRPr="00E109AE" w:rsidRDefault="000B0351" w:rsidP="000B0351">
      <w:pPr>
        <w:rPr>
          <w:color w:val="000000"/>
        </w:rPr>
      </w:pPr>
      <w:r>
        <w:rPr>
          <w:color w:val="000000"/>
        </w:rPr>
        <w:t xml:space="preserve">                       </w:t>
      </w:r>
    </w:p>
    <w:p w:rsidR="000B0351" w:rsidRPr="00E109AE" w:rsidRDefault="008E0B7C" w:rsidP="000B0351">
      <w:pPr>
        <w:ind w:left="6480" w:firstLine="720"/>
        <w:jc w:val="center"/>
        <w:rPr>
          <w:color w:val="000000"/>
        </w:rPr>
      </w:pPr>
      <w:r>
        <w:rPr>
          <w:color w:val="000000"/>
        </w:rPr>
        <w:t>Fall</w:t>
      </w:r>
      <w:r w:rsidR="006C12D1">
        <w:rPr>
          <w:color w:val="000000"/>
        </w:rPr>
        <w:t xml:space="preserve"> 2015</w:t>
      </w:r>
    </w:p>
    <w:p w:rsidR="000B0351" w:rsidRPr="00E109AE" w:rsidRDefault="006C12D1" w:rsidP="000B0351">
      <w:pPr>
        <w:rPr>
          <w:color w:val="000000"/>
        </w:rPr>
      </w:pPr>
      <w:r>
        <w:rPr>
          <w:color w:val="000000"/>
        </w:rPr>
        <w:t xml:space="preserve">            TO:  </w:t>
      </w:r>
      <w:r w:rsidR="000B0351" w:rsidRPr="00E109AE">
        <w:rPr>
          <w:color w:val="000000"/>
        </w:rPr>
        <w:t>Whom It May Concern</w:t>
      </w:r>
    </w:p>
    <w:p w:rsidR="000B0351" w:rsidRPr="00E109AE" w:rsidRDefault="000B0351" w:rsidP="000B0351">
      <w:pPr>
        <w:rPr>
          <w:color w:val="000000"/>
        </w:rPr>
      </w:pPr>
    </w:p>
    <w:p w:rsidR="000B0351" w:rsidRPr="00E109AE" w:rsidRDefault="006C12D1" w:rsidP="009D628D">
      <w:pPr>
        <w:ind w:left="720"/>
        <w:outlineLvl w:val="0"/>
        <w:rPr>
          <w:color w:val="000000"/>
        </w:rPr>
      </w:pPr>
      <w:r>
        <w:rPr>
          <w:color w:val="000000"/>
        </w:rPr>
        <w:t xml:space="preserve">FROM:  </w:t>
      </w:r>
      <w:r w:rsidR="001E3D98">
        <w:rPr>
          <w:color w:val="000000"/>
        </w:rPr>
        <w:t>John L. Johnson,</w:t>
      </w:r>
      <w:r w:rsidR="000B0351">
        <w:rPr>
          <w:color w:val="000000"/>
        </w:rPr>
        <w:t xml:space="preserve"> Instructor, </w:t>
      </w:r>
      <w:proofErr w:type="gramStart"/>
      <w:r w:rsidR="000B0351" w:rsidRPr="00E109AE">
        <w:rPr>
          <w:color w:val="000000"/>
        </w:rPr>
        <w:t>Teacher</w:t>
      </w:r>
      <w:proofErr w:type="gramEnd"/>
      <w:r w:rsidR="000B0351" w:rsidRPr="00E109AE">
        <w:rPr>
          <w:color w:val="000000"/>
        </w:rPr>
        <w:t xml:space="preserve"> Education</w:t>
      </w:r>
      <w:r w:rsidR="000B0351">
        <w:rPr>
          <w:color w:val="000000"/>
        </w:rPr>
        <w:t xml:space="preserve"> Program</w:t>
      </w:r>
      <w:r w:rsidR="000B0351" w:rsidRPr="00E109AE">
        <w:rPr>
          <w:color w:val="000000"/>
        </w:rPr>
        <w:t xml:space="preserve"> </w:t>
      </w:r>
    </w:p>
    <w:p w:rsidR="000B0351" w:rsidRPr="00E109AE" w:rsidRDefault="000B0351" w:rsidP="000B0351">
      <w:pPr>
        <w:rPr>
          <w:color w:val="000000"/>
        </w:rPr>
      </w:pPr>
    </w:p>
    <w:p w:rsidR="000B0351" w:rsidRDefault="006C12D1" w:rsidP="000B0351">
      <w:pPr>
        <w:outlineLvl w:val="0"/>
        <w:rPr>
          <w:b/>
          <w:color w:val="000000"/>
          <w:u w:val="single"/>
        </w:rPr>
      </w:pPr>
      <w:r>
        <w:rPr>
          <w:color w:val="000000"/>
        </w:rPr>
        <w:t xml:space="preserve">           </w:t>
      </w:r>
      <w:r w:rsidR="000B0351">
        <w:rPr>
          <w:color w:val="000000"/>
        </w:rPr>
        <w:t>RE:</w:t>
      </w:r>
      <w:r w:rsidR="000B0351">
        <w:rPr>
          <w:color w:val="000000"/>
        </w:rPr>
        <w:tab/>
      </w:r>
      <w:r w:rsidR="000B0351">
        <w:rPr>
          <w:b/>
          <w:color w:val="000000"/>
          <w:u w:val="single"/>
        </w:rPr>
        <w:t>10-Hour Practicum Experience</w:t>
      </w:r>
    </w:p>
    <w:p w:rsidR="000B0351" w:rsidRPr="00E109AE" w:rsidRDefault="000B0351" w:rsidP="000B0351">
      <w:pPr>
        <w:ind w:left="720" w:firstLine="720"/>
        <w:outlineLvl w:val="0"/>
        <w:rPr>
          <w:color w:val="000000"/>
        </w:rPr>
      </w:pPr>
      <w:r w:rsidRPr="007A4465">
        <w:rPr>
          <w:color w:val="000000"/>
        </w:rPr>
        <w:t>Students</w:t>
      </w:r>
      <w:r>
        <w:rPr>
          <w:color w:val="000000"/>
        </w:rPr>
        <w:t xml:space="preserve"> Enrolled in EDUC 2110 </w:t>
      </w:r>
    </w:p>
    <w:p w:rsidR="000B0351" w:rsidRPr="00E109AE" w:rsidRDefault="000B0351" w:rsidP="000B0351">
      <w:pPr>
        <w:rPr>
          <w:color w:val="000000"/>
        </w:rPr>
      </w:pPr>
    </w:p>
    <w:p w:rsidR="000B0351" w:rsidRPr="00E109AE" w:rsidRDefault="000B0351" w:rsidP="000B0351">
      <w:pPr>
        <w:outlineLvl w:val="0"/>
        <w:rPr>
          <w:color w:val="000000"/>
        </w:rPr>
      </w:pPr>
      <w:r w:rsidRPr="00E109AE">
        <w:rPr>
          <w:color w:val="000000"/>
        </w:rPr>
        <w:t>Student’s Name __________________________________</w:t>
      </w:r>
      <w:r>
        <w:rPr>
          <w:color w:val="000000"/>
        </w:rPr>
        <w:t>__________</w:t>
      </w:r>
      <w:r w:rsidRPr="00E109AE">
        <w:rPr>
          <w:color w:val="000000"/>
        </w:rPr>
        <w:t>__________</w:t>
      </w:r>
    </w:p>
    <w:p w:rsidR="000B0351" w:rsidRPr="00E109AE" w:rsidRDefault="000B0351" w:rsidP="000B0351">
      <w:pPr>
        <w:rPr>
          <w:color w:val="000000"/>
        </w:rPr>
      </w:pPr>
    </w:p>
    <w:p w:rsidR="000B0351" w:rsidRPr="00033347" w:rsidRDefault="000B0351" w:rsidP="000B0351">
      <w:pPr>
        <w:rPr>
          <w:b/>
          <w:color w:val="000000"/>
          <w:u w:val="single"/>
        </w:rPr>
      </w:pPr>
      <w:r w:rsidRPr="00E109AE">
        <w:rPr>
          <w:color w:val="000000"/>
        </w:rPr>
        <w:t xml:space="preserve">The student listed above is required to complete a </w:t>
      </w:r>
      <w:r>
        <w:rPr>
          <w:color w:val="000000"/>
        </w:rPr>
        <w:t xml:space="preserve">10-hour practicum </w:t>
      </w:r>
      <w:r w:rsidRPr="00E109AE">
        <w:rPr>
          <w:color w:val="000000"/>
        </w:rPr>
        <w:t xml:space="preserve">which includes </w:t>
      </w:r>
      <w:r>
        <w:rPr>
          <w:color w:val="000000"/>
        </w:rPr>
        <w:t xml:space="preserve">observations, </w:t>
      </w:r>
      <w:r w:rsidRPr="00E109AE">
        <w:rPr>
          <w:color w:val="000000"/>
        </w:rPr>
        <w:t>interviews of staff</w:t>
      </w:r>
      <w:r>
        <w:rPr>
          <w:color w:val="000000"/>
        </w:rPr>
        <w:t>, attendance at education-related meetings, etc</w:t>
      </w:r>
      <w:r w:rsidRPr="00E109AE">
        <w:rPr>
          <w:color w:val="000000"/>
        </w:rPr>
        <w:t xml:space="preserve">.  </w:t>
      </w:r>
      <w:r>
        <w:rPr>
          <w:color w:val="000000"/>
        </w:rPr>
        <w:t xml:space="preserve">The student is required to observe and make notes for writing a report which counts as a significant percent of the final grade.  </w:t>
      </w:r>
      <w:r>
        <w:rPr>
          <w:b/>
          <w:color w:val="000000"/>
          <w:u w:val="single"/>
        </w:rPr>
        <w:t xml:space="preserve">Students have been </w:t>
      </w:r>
      <w:r w:rsidRPr="00033347">
        <w:rPr>
          <w:b/>
          <w:color w:val="000000"/>
          <w:u w:val="single"/>
        </w:rPr>
        <w:t>informed about the necessity of maintaining confidentiality, and no names of any individuals will be</w:t>
      </w:r>
      <w:r>
        <w:rPr>
          <w:b/>
          <w:color w:val="000000"/>
          <w:u w:val="single"/>
        </w:rPr>
        <w:t xml:space="preserve"> identified in their reports.</w:t>
      </w:r>
    </w:p>
    <w:p w:rsidR="000B0351" w:rsidRDefault="000B0351" w:rsidP="000B0351">
      <w:pPr>
        <w:rPr>
          <w:color w:val="000000"/>
        </w:rPr>
      </w:pPr>
    </w:p>
    <w:p w:rsidR="000B0351" w:rsidRPr="00E109AE" w:rsidRDefault="000B0351" w:rsidP="000B0351">
      <w:pPr>
        <w:rPr>
          <w:color w:val="000000"/>
        </w:rPr>
      </w:pPr>
      <w:r w:rsidRPr="00E109AE">
        <w:rPr>
          <w:color w:val="000000"/>
        </w:rPr>
        <w:t>Your cooperation in helping this student attain these requirements in his / her pursuit of a degree in teacher education is appreciated.</w:t>
      </w:r>
      <w:r>
        <w:rPr>
          <w:color w:val="000000"/>
        </w:rPr>
        <w:t xml:space="preserve">  To verify your permission, please complete and sign this form at the bottom of the page.</w:t>
      </w:r>
    </w:p>
    <w:p w:rsidR="000B0351" w:rsidRPr="00E109AE" w:rsidRDefault="000B0351" w:rsidP="000B0351">
      <w:pPr>
        <w:rPr>
          <w:color w:val="000000"/>
        </w:rPr>
      </w:pPr>
    </w:p>
    <w:p w:rsidR="000B0351" w:rsidRPr="00E109AE" w:rsidRDefault="000B0351" w:rsidP="000B0351">
      <w:pPr>
        <w:rPr>
          <w:color w:val="000000"/>
        </w:rPr>
      </w:pPr>
      <w:r w:rsidRPr="00E109AE">
        <w:rPr>
          <w:color w:val="000000"/>
        </w:rPr>
        <w:t xml:space="preserve">If I can be of additional assistance, please feel free to e-mail me at </w:t>
      </w:r>
      <w:r w:rsidR="009D628D">
        <w:t>bross@gordonstate.edu</w:t>
      </w:r>
      <w:r>
        <w:rPr>
          <w:color w:val="000000"/>
        </w:rPr>
        <w:t xml:space="preserve"> or</w:t>
      </w:r>
      <w:r w:rsidR="009D628D">
        <w:rPr>
          <w:color w:val="000000"/>
        </w:rPr>
        <w:t xml:space="preserve"> cal</w:t>
      </w:r>
      <w:r w:rsidR="009614F4">
        <w:rPr>
          <w:color w:val="000000"/>
        </w:rPr>
        <w:t>l my office phone at 770-678-5473.</w:t>
      </w:r>
    </w:p>
    <w:p w:rsidR="000B0351" w:rsidRPr="00E109AE" w:rsidRDefault="000B0351" w:rsidP="000B0351">
      <w:pPr>
        <w:rPr>
          <w:color w:val="000000"/>
        </w:rPr>
      </w:pPr>
    </w:p>
    <w:p w:rsidR="000B0351" w:rsidRPr="00E109AE" w:rsidRDefault="000B0351" w:rsidP="000B0351">
      <w:pPr>
        <w:rPr>
          <w:color w:val="000000"/>
        </w:rPr>
      </w:pP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t>Very truly yours,</w:t>
      </w:r>
    </w:p>
    <w:p w:rsidR="000B0351" w:rsidRPr="003176C0" w:rsidRDefault="003176C0" w:rsidP="000B0351">
      <w:pPr>
        <w:rPr>
          <w:rFonts w:ascii="Brush Script MT" w:hAnsi="Brush Script MT"/>
          <w:color w:val="000000"/>
          <w:sz w:val="28"/>
          <w:szCs w:val="28"/>
        </w:rPr>
      </w:pPr>
      <w:r>
        <w:rPr>
          <w:color w:val="000000"/>
        </w:rPr>
        <w:t xml:space="preserve">                                                                                    </w:t>
      </w:r>
      <w:r w:rsidR="001E3D98">
        <w:rPr>
          <w:rFonts w:ascii="Brush Script MT" w:hAnsi="Brush Script MT"/>
          <w:color w:val="000000"/>
          <w:sz w:val="28"/>
          <w:szCs w:val="28"/>
        </w:rPr>
        <w:t>John L. Johnson</w:t>
      </w:r>
    </w:p>
    <w:p w:rsidR="000B0351" w:rsidRPr="00E109AE" w:rsidRDefault="000B0351" w:rsidP="000B0351">
      <w:pPr>
        <w:outlineLvl w:val="0"/>
        <w:rPr>
          <w:color w:val="000000"/>
        </w:rPr>
      </w:pP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001E3D98">
        <w:rPr>
          <w:color w:val="000000"/>
        </w:rPr>
        <w:t>John L. Johnson, Ph.D.</w:t>
      </w:r>
    </w:p>
    <w:p w:rsidR="000B0351" w:rsidRDefault="000B0351" w:rsidP="000B0351">
      <w:pPr>
        <w:rPr>
          <w:b/>
          <w:color w:val="000000"/>
        </w:rPr>
      </w:pPr>
    </w:p>
    <w:p w:rsidR="000B0351" w:rsidRPr="00D73CFF" w:rsidRDefault="000B0351" w:rsidP="000B0351">
      <w:pPr>
        <w:rPr>
          <w:b/>
          <w:color w:val="000000"/>
        </w:rPr>
      </w:pPr>
      <w:r>
        <w:rPr>
          <w:b/>
          <w:color w:val="000000"/>
        </w:rPr>
        <w:t>Verification of Permission</w:t>
      </w:r>
    </w:p>
    <w:p w:rsidR="000B0351" w:rsidRDefault="000B0351" w:rsidP="000B0351">
      <w:pPr>
        <w:rPr>
          <w:color w:val="000000"/>
        </w:rPr>
      </w:pPr>
    </w:p>
    <w:p w:rsidR="000B0351" w:rsidRDefault="000B0351" w:rsidP="000B0351">
      <w:pPr>
        <w:ind w:firstLine="720"/>
        <w:rPr>
          <w:color w:val="000000"/>
        </w:rPr>
      </w:pPr>
      <w:r>
        <w:rPr>
          <w:color w:val="000000"/>
        </w:rPr>
        <w:t>_____________________________________     ___________________________________</w:t>
      </w:r>
    </w:p>
    <w:p w:rsidR="000B0351" w:rsidRDefault="000B0351" w:rsidP="000B0351">
      <w:pPr>
        <w:rPr>
          <w:color w:val="000000"/>
        </w:rPr>
      </w:pPr>
      <w:r>
        <w:rPr>
          <w:color w:val="000000"/>
        </w:rPr>
        <w:t xml:space="preserve">                            </w:t>
      </w:r>
      <w:r>
        <w:rPr>
          <w:color w:val="000000"/>
        </w:rPr>
        <w:tab/>
      </w:r>
      <w:r>
        <w:rPr>
          <w:color w:val="000000"/>
        </w:rPr>
        <w:tab/>
        <w:t>Print Name                                               Title/ Name of Organization</w:t>
      </w:r>
    </w:p>
    <w:p w:rsidR="000B0351" w:rsidRDefault="000B0351" w:rsidP="000B0351">
      <w:pPr>
        <w:rPr>
          <w:color w:val="000000"/>
        </w:rPr>
      </w:pPr>
    </w:p>
    <w:p w:rsidR="000B0351" w:rsidRDefault="000B0351" w:rsidP="000B0351">
      <w:pPr>
        <w:ind w:firstLine="720"/>
        <w:rPr>
          <w:color w:val="000000"/>
        </w:rPr>
      </w:pPr>
      <w:r>
        <w:rPr>
          <w:color w:val="000000"/>
        </w:rPr>
        <w:t>_____________________________________     ___________________________________</w:t>
      </w:r>
    </w:p>
    <w:p w:rsidR="000B0351" w:rsidRDefault="000B0351" w:rsidP="000B0351">
      <w:pPr>
        <w:rPr>
          <w:color w:val="000000"/>
        </w:rPr>
      </w:pPr>
      <w:r>
        <w:rPr>
          <w:color w:val="000000"/>
        </w:rPr>
        <w:t xml:space="preserve">                           </w:t>
      </w:r>
      <w:r>
        <w:rPr>
          <w:color w:val="000000"/>
        </w:rPr>
        <w:tab/>
      </w:r>
      <w:r>
        <w:rPr>
          <w:color w:val="000000"/>
        </w:rPr>
        <w:tab/>
        <w:t>Email Address</w:t>
      </w:r>
      <w:r>
        <w:rPr>
          <w:color w:val="000000"/>
        </w:rPr>
        <w:tab/>
      </w:r>
      <w:r>
        <w:rPr>
          <w:color w:val="000000"/>
        </w:rPr>
        <w:tab/>
      </w:r>
      <w:r>
        <w:rPr>
          <w:color w:val="000000"/>
        </w:rPr>
        <w:tab/>
      </w:r>
      <w:r>
        <w:rPr>
          <w:color w:val="000000"/>
        </w:rPr>
        <w:tab/>
        <w:t>Phone Number (s)</w:t>
      </w:r>
    </w:p>
    <w:p w:rsidR="000B0351" w:rsidRDefault="000B0351" w:rsidP="000B0351">
      <w:pPr>
        <w:rPr>
          <w:color w:val="000000"/>
        </w:rPr>
      </w:pPr>
    </w:p>
    <w:p w:rsidR="000B0351" w:rsidRDefault="000B0351" w:rsidP="000B0351">
      <w:pPr>
        <w:ind w:firstLine="720"/>
        <w:rPr>
          <w:color w:val="000000"/>
        </w:rPr>
      </w:pPr>
      <w:r>
        <w:rPr>
          <w:color w:val="000000"/>
        </w:rPr>
        <w:t>_____________________________________    ____</w:t>
      </w:r>
      <w:r w:rsidR="006C12D1">
        <w:rPr>
          <w:color w:val="000000"/>
        </w:rPr>
        <w:t>_____________       _______________</w:t>
      </w:r>
    </w:p>
    <w:p w:rsidR="000B0351" w:rsidRDefault="000B0351" w:rsidP="000B0351">
      <w:pPr>
        <w:rPr>
          <w:color w:val="000000"/>
        </w:rPr>
      </w:pPr>
      <w:r>
        <w:rPr>
          <w:color w:val="000000"/>
        </w:rPr>
        <w:t xml:space="preserve">                            </w:t>
      </w:r>
      <w:r>
        <w:rPr>
          <w:color w:val="000000"/>
        </w:rPr>
        <w:tab/>
      </w:r>
      <w:r>
        <w:rPr>
          <w:color w:val="000000"/>
        </w:rPr>
        <w:tab/>
        <w:t xml:space="preserve">Signature                           </w:t>
      </w:r>
      <w:r w:rsidR="006C12D1">
        <w:rPr>
          <w:color w:val="000000"/>
        </w:rPr>
        <w:t>Date</w:t>
      </w:r>
      <w:r>
        <w:rPr>
          <w:color w:val="000000"/>
        </w:rPr>
        <w:t xml:space="preserve">                                  </w:t>
      </w:r>
      <w:r w:rsidR="006C12D1">
        <w:rPr>
          <w:color w:val="000000"/>
        </w:rPr>
        <w:t>Hours</w:t>
      </w:r>
      <w:r>
        <w:rPr>
          <w:color w:val="000000"/>
        </w:rPr>
        <w:t xml:space="preserve"> </w:t>
      </w:r>
    </w:p>
    <w:p w:rsidR="000B0351" w:rsidRPr="0087378D" w:rsidRDefault="000B0351" w:rsidP="000B0351">
      <w:pPr>
        <w:jc w:val="center"/>
        <w:rPr>
          <w:b/>
          <w:i/>
          <w:sz w:val="28"/>
        </w:rPr>
      </w:pPr>
      <w:r>
        <w:rPr>
          <w:b/>
          <w:i/>
          <w:sz w:val="28"/>
        </w:rPr>
        <w:br w:type="page"/>
      </w:r>
      <w:r w:rsidRPr="00FD790F">
        <w:rPr>
          <w:b/>
          <w:i/>
          <w:sz w:val="28"/>
        </w:rPr>
        <w:lastRenderedPageBreak/>
        <w:t xml:space="preserve"> </w:t>
      </w:r>
      <w:r>
        <w:rPr>
          <w:b/>
          <w:i/>
          <w:sz w:val="28"/>
        </w:rPr>
        <w:t>Observation Log</w:t>
      </w:r>
    </w:p>
    <w:p w:rsidR="000B0351" w:rsidRPr="0087378D" w:rsidRDefault="000B0351" w:rsidP="000B0351">
      <w:pPr>
        <w:rPr>
          <w:color w:val="000000"/>
        </w:rPr>
      </w:pPr>
      <w:r>
        <w:rPr>
          <w:b/>
        </w:rPr>
        <w:t>Gordon College Division of Teacher Education</w:t>
      </w:r>
    </w:p>
    <w:p w:rsidR="000B0351" w:rsidRDefault="000B0351" w:rsidP="000B0351">
      <w:pPr>
        <w:jc w:val="right"/>
        <w:rPr>
          <w:b/>
        </w:rPr>
      </w:pPr>
      <w:r>
        <w:rPr>
          <w:b/>
        </w:rPr>
        <w:t>10 –hour Practicum Observation Log</w:t>
      </w:r>
    </w:p>
    <w:p w:rsidR="000B0351" w:rsidRDefault="001E3D98" w:rsidP="000B0351">
      <w:pPr>
        <w:jc w:val="right"/>
        <w:rPr>
          <w:b/>
        </w:rPr>
      </w:pPr>
      <w:r>
        <w:rPr>
          <w:b/>
        </w:rPr>
        <w:t>Instructor- J. L. Johnson</w:t>
      </w:r>
    </w:p>
    <w:p w:rsidR="000B0351" w:rsidRPr="00BB1E4E" w:rsidRDefault="000B0351" w:rsidP="000B0351">
      <w:pPr>
        <w:rPr>
          <w:b/>
        </w:rPr>
      </w:pPr>
      <w:r w:rsidRPr="00BB1E4E">
        <w:rPr>
          <w:b/>
        </w:rPr>
        <w:t>Student ___________________________________________________</w:t>
      </w:r>
    </w:p>
    <w:p w:rsidR="000B0351" w:rsidRPr="00BB1E4E" w:rsidRDefault="000B0351" w:rsidP="000B0351">
      <w:pPr>
        <w:rPr>
          <w:b/>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642"/>
      </w:tblGrid>
      <w:tr w:rsidR="000B0351" w:rsidRPr="00BB1E4E" w:rsidTr="006C12D1">
        <w:trPr>
          <w:trHeight w:val="1899"/>
        </w:trPr>
        <w:tc>
          <w:tcPr>
            <w:tcW w:w="467" w:type="dxa"/>
          </w:tcPr>
          <w:p w:rsidR="000B0351" w:rsidRPr="00BB1E4E" w:rsidRDefault="00173CC1" w:rsidP="009B1ECC">
            <w:pPr>
              <w:rPr>
                <w:b/>
              </w:rPr>
            </w:pPr>
            <w:r>
              <w:rPr>
                <w:b/>
              </w:rPr>
              <w:t>HRS</w:t>
            </w: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bl>
    <w:p w:rsidR="000B0351" w:rsidRDefault="000B0351" w:rsidP="000B0351">
      <w:pPr>
        <w:tabs>
          <w:tab w:val="left" w:pos="5480"/>
        </w:tabs>
        <w:jc w:val="center"/>
      </w:pPr>
    </w:p>
    <w:p w:rsidR="000B0351" w:rsidRDefault="000B0351" w:rsidP="000B0351">
      <w:pPr>
        <w:tabs>
          <w:tab w:val="left" w:pos="5480"/>
        </w:tabs>
        <w:jc w:val="center"/>
      </w:pPr>
    </w:p>
    <w:p w:rsidR="000B0351" w:rsidRDefault="000B0351" w:rsidP="000B0351">
      <w:pPr>
        <w:tabs>
          <w:tab w:val="left" w:pos="5480"/>
        </w:tabs>
      </w:pPr>
    </w:p>
    <w:p w:rsidR="006C12D1" w:rsidRDefault="006C12D1" w:rsidP="006C12D1">
      <w:pPr>
        <w:jc w:val="center"/>
        <w:rPr>
          <w:b/>
          <w:i/>
          <w:sz w:val="28"/>
        </w:rPr>
      </w:pPr>
      <w:r>
        <w:rPr>
          <w:b/>
          <w:i/>
          <w:sz w:val="28"/>
        </w:rPr>
        <w:t>Individual Student Observation Format</w:t>
      </w:r>
    </w:p>
    <w:p w:rsidR="006C12D1" w:rsidRDefault="006C12D1" w:rsidP="006C12D1">
      <w:r>
        <w:t>The following is intended as a guide in writing the individual student observation portion of the practicum.  The information should be presented in the order of the la</w:t>
      </w:r>
      <w:r w:rsidR="003176C0">
        <w:t>rge categories (I, II, III, etc.</w:t>
      </w:r>
      <w:r>
        <w:t xml:space="preserve">) </w:t>
      </w:r>
      <w:r w:rsidR="003176C0">
        <w:t xml:space="preserve">in paragraph form. </w:t>
      </w:r>
    </w:p>
    <w:p w:rsidR="008E0B7C" w:rsidRDefault="00930FB5" w:rsidP="00930FB5">
      <w:pPr>
        <w:jc w:val="center"/>
      </w:pPr>
      <w:r>
        <w:t>Parent Questions</w:t>
      </w:r>
    </w:p>
    <w:p w:rsidR="006C12D1" w:rsidRDefault="006C12D1" w:rsidP="006C12D1">
      <w:pPr>
        <w:numPr>
          <w:ilvl w:val="0"/>
          <w:numId w:val="29"/>
        </w:numPr>
        <w:spacing w:after="200" w:line="276" w:lineRule="auto"/>
      </w:pPr>
      <w:r>
        <w:t>Identification of the Subject</w:t>
      </w:r>
    </w:p>
    <w:p w:rsidR="006C12D1" w:rsidRDefault="006C12D1" w:rsidP="006C12D1">
      <w:pPr>
        <w:ind w:left="720"/>
      </w:pPr>
      <w:r>
        <w:t>Age, race, gender</w:t>
      </w:r>
    </w:p>
    <w:p w:rsidR="006C12D1" w:rsidRDefault="006C12D1" w:rsidP="006C12D1">
      <w:pPr>
        <w:numPr>
          <w:ilvl w:val="0"/>
          <w:numId w:val="29"/>
        </w:numPr>
        <w:spacing w:after="200" w:line="276" w:lineRule="auto"/>
      </w:pPr>
      <w:r>
        <w:t>Information Sources</w:t>
      </w:r>
    </w:p>
    <w:p w:rsidR="006C12D1" w:rsidRDefault="006C12D1" w:rsidP="006C12D1">
      <w:pPr>
        <w:ind w:left="720"/>
      </w:pPr>
      <w:r>
        <w:t>Describe methods you used to gather information about your subject and the different sources of information you used (e.g. interviews, school records, observations, conversations with parents, products developed by the subject, etc.)</w:t>
      </w:r>
    </w:p>
    <w:p w:rsidR="006C12D1" w:rsidRDefault="006C12D1" w:rsidP="006C12D1">
      <w:pPr>
        <w:numPr>
          <w:ilvl w:val="0"/>
          <w:numId w:val="29"/>
        </w:numPr>
        <w:spacing w:after="200" w:line="276" w:lineRule="auto"/>
      </w:pPr>
      <w:r>
        <w:t>Background information</w:t>
      </w:r>
    </w:p>
    <w:p w:rsidR="006C12D1" w:rsidRDefault="006C12D1" w:rsidP="006C12D1">
      <w:pPr>
        <w:numPr>
          <w:ilvl w:val="0"/>
          <w:numId w:val="30"/>
        </w:numPr>
        <w:spacing w:after="200" w:line="276" w:lineRule="auto"/>
      </w:pPr>
      <w:r>
        <w:t>Family background (significant characteristics, e.g. socioeconomic level, parent’s education, etc.)</w:t>
      </w:r>
    </w:p>
    <w:p w:rsidR="006C12D1" w:rsidRDefault="006C12D1" w:rsidP="006C12D1">
      <w:pPr>
        <w:numPr>
          <w:ilvl w:val="0"/>
          <w:numId w:val="30"/>
        </w:numPr>
        <w:spacing w:after="200" w:line="276" w:lineRule="auto"/>
      </w:pPr>
      <w:r>
        <w:t>Home atmosphere (values, climate, relationships). Cite evidence for the descriptors used.</w:t>
      </w:r>
    </w:p>
    <w:p w:rsidR="006C12D1" w:rsidRDefault="006C12D1" w:rsidP="006C12D1">
      <w:pPr>
        <w:numPr>
          <w:ilvl w:val="0"/>
          <w:numId w:val="30"/>
        </w:numPr>
        <w:spacing w:after="200" w:line="276" w:lineRule="auto"/>
      </w:pPr>
      <w:r>
        <w:t>Physical characteristics (general description plus characteristics that distinguish the student, e.g. handicaps, skills, size in relation to peers.)</w:t>
      </w:r>
    </w:p>
    <w:p w:rsidR="006C12D1" w:rsidRDefault="006C12D1" w:rsidP="006C12D1">
      <w:pPr>
        <w:numPr>
          <w:ilvl w:val="0"/>
          <w:numId w:val="30"/>
        </w:numPr>
        <w:spacing w:after="200" w:line="276" w:lineRule="auto"/>
      </w:pPr>
      <w:r>
        <w:t>Early childhood information (did student attend pre-school, other details about life from 0 – age 5.)</w:t>
      </w:r>
    </w:p>
    <w:p w:rsidR="006C12D1" w:rsidRDefault="006C12D1" w:rsidP="006C12D1">
      <w:pPr>
        <w:numPr>
          <w:ilvl w:val="0"/>
          <w:numId w:val="30"/>
        </w:numPr>
        <w:spacing w:after="200" w:line="276" w:lineRule="auto"/>
      </w:pPr>
      <w:r>
        <w:t>School history (schools attended, participation in special programs)</w:t>
      </w:r>
    </w:p>
    <w:p w:rsidR="006C12D1" w:rsidRPr="001A7C1B" w:rsidRDefault="006C12D1" w:rsidP="006C12D1">
      <w:pPr>
        <w:numPr>
          <w:ilvl w:val="0"/>
          <w:numId w:val="29"/>
        </w:numPr>
        <w:spacing w:after="200" w:line="276" w:lineRule="auto"/>
        <w:rPr>
          <w:b/>
          <w:u w:val="single"/>
        </w:rPr>
      </w:pPr>
      <w:r w:rsidRPr="001A7C1B">
        <w:rPr>
          <w:b/>
          <w:u w:val="single"/>
        </w:rPr>
        <w:t>One Hour Observatio</w:t>
      </w:r>
      <w:r w:rsidR="008E0B7C">
        <w:rPr>
          <w:b/>
          <w:u w:val="single"/>
        </w:rPr>
        <w:t>n format</w:t>
      </w:r>
      <w:r w:rsidRPr="001A7C1B">
        <w:rPr>
          <w:b/>
          <w:u w:val="single"/>
        </w:rPr>
        <w:t xml:space="preserve"> </w:t>
      </w:r>
    </w:p>
    <w:p w:rsidR="006C12D1" w:rsidRDefault="006C12D1" w:rsidP="006C12D1">
      <w:pPr>
        <w:numPr>
          <w:ilvl w:val="0"/>
          <w:numId w:val="31"/>
        </w:numPr>
        <w:spacing w:after="200" w:line="276" w:lineRule="auto"/>
      </w:pPr>
      <w:r>
        <w:t xml:space="preserve">Behavioral characteristics </w:t>
      </w:r>
    </w:p>
    <w:p w:rsidR="006C12D1" w:rsidRDefault="006C12D1" w:rsidP="006C12D1">
      <w:pPr>
        <w:numPr>
          <w:ilvl w:val="0"/>
          <w:numId w:val="31"/>
        </w:numPr>
        <w:spacing w:after="200" w:line="276" w:lineRule="auto"/>
      </w:pPr>
      <w:r>
        <w:t xml:space="preserve">Cognitive characteristics (learning style, multiple intelligence, etc.) </w:t>
      </w:r>
    </w:p>
    <w:p w:rsidR="006C12D1" w:rsidRDefault="006C12D1" w:rsidP="006C12D1">
      <w:pPr>
        <w:numPr>
          <w:ilvl w:val="0"/>
          <w:numId w:val="31"/>
        </w:numPr>
        <w:spacing w:after="200" w:line="276" w:lineRule="auto"/>
      </w:pPr>
      <w:r>
        <w:t>Motivational characteristics (degree to which student attended to activity)</w:t>
      </w:r>
    </w:p>
    <w:p w:rsidR="006C12D1" w:rsidRDefault="006C12D1" w:rsidP="006C12D1">
      <w:pPr>
        <w:numPr>
          <w:ilvl w:val="0"/>
          <w:numId w:val="31"/>
        </w:numPr>
        <w:spacing w:after="200" w:line="276" w:lineRule="auto"/>
      </w:pPr>
      <w:r>
        <w:t>Self-concept (view of him/herself in his/her talent areas, socially, and physically)</w:t>
      </w:r>
    </w:p>
    <w:p w:rsidR="006C12D1" w:rsidRDefault="006C12D1" w:rsidP="006C12D1">
      <w:pPr>
        <w:numPr>
          <w:ilvl w:val="0"/>
          <w:numId w:val="31"/>
        </w:numPr>
        <w:spacing w:after="200" w:line="276" w:lineRule="auto"/>
      </w:pPr>
      <w:r>
        <w:t>Personality (introverted vs. extroverted, risk taker, etc.)</w:t>
      </w:r>
    </w:p>
    <w:p w:rsidR="006C12D1" w:rsidRDefault="006C12D1" w:rsidP="006C12D1">
      <w:pPr>
        <w:numPr>
          <w:ilvl w:val="0"/>
          <w:numId w:val="29"/>
        </w:numPr>
        <w:spacing w:after="200" w:line="276" w:lineRule="auto"/>
      </w:pPr>
      <w:r>
        <w:t>Summary</w:t>
      </w:r>
    </w:p>
    <w:p w:rsidR="006C12D1" w:rsidRDefault="006C12D1" w:rsidP="006C12D1">
      <w:pPr>
        <w:numPr>
          <w:ilvl w:val="0"/>
          <w:numId w:val="32"/>
        </w:numPr>
        <w:spacing w:after="200" w:line="276" w:lineRule="auto"/>
      </w:pPr>
      <w:r>
        <w:t xml:space="preserve">Summarize what you perceive to be the student’s strengths and weaknesses </w:t>
      </w:r>
    </w:p>
    <w:p w:rsidR="006C12D1" w:rsidRPr="006B406A" w:rsidRDefault="006C12D1" w:rsidP="006C12D1">
      <w:pPr>
        <w:numPr>
          <w:ilvl w:val="0"/>
          <w:numId w:val="32"/>
        </w:numPr>
        <w:spacing w:after="200" w:line="276" w:lineRule="auto"/>
      </w:pPr>
      <w:r>
        <w:t>Summarize in one paragraph your thoughts and predictions about this student’s future academic success</w:t>
      </w:r>
    </w:p>
    <w:p w:rsidR="006C12D1" w:rsidRDefault="006C12D1" w:rsidP="006C12D1">
      <w:pPr>
        <w:rPr>
          <w:b/>
          <w:i/>
          <w:sz w:val="28"/>
        </w:rPr>
      </w:pPr>
    </w:p>
    <w:p w:rsidR="006C12D1" w:rsidRDefault="008E0B7C" w:rsidP="006C12D1">
      <w:pPr>
        <w:tabs>
          <w:tab w:val="left" w:pos="5480"/>
        </w:tabs>
      </w:pPr>
      <w:r>
        <w:t>Paper must be in complete paragraph form.</w:t>
      </w:r>
    </w:p>
    <w:p w:rsidR="006C12D1" w:rsidRPr="0087378D" w:rsidRDefault="006C12D1" w:rsidP="006C12D1">
      <w:pPr>
        <w:jc w:val="center"/>
        <w:rPr>
          <w:b/>
          <w:i/>
          <w:sz w:val="28"/>
        </w:rPr>
      </w:pPr>
      <w:r>
        <w:rPr>
          <w:b/>
          <w:i/>
          <w:sz w:val="28"/>
        </w:rPr>
        <w:br w:type="page"/>
      </w:r>
      <w:r w:rsidRPr="0087378D">
        <w:rPr>
          <w:b/>
          <w:i/>
          <w:sz w:val="28"/>
        </w:rPr>
        <w:lastRenderedPageBreak/>
        <w:t xml:space="preserve"> Teacher Interview Questions</w:t>
      </w:r>
    </w:p>
    <w:p w:rsidR="006C12D1" w:rsidRDefault="003176C0" w:rsidP="006C12D1">
      <w:pPr>
        <w:spacing w:before="240" w:after="240"/>
      </w:pPr>
      <w:r>
        <w:t xml:space="preserve"> I</w:t>
      </w:r>
      <w:r w:rsidR="006C12D1">
        <w:t>nterview a teacher or other educational professional as a part of your practicum, here is a lis</w:t>
      </w:r>
      <w:r>
        <w:t>t of questions that should be asked:</w:t>
      </w:r>
    </w:p>
    <w:p w:rsidR="006C12D1" w:rsidRDefault="006C12D1" w:rsidP="006C12D1">
      <w:pPr>
        <w:pStyle w:val="ListParagraph"/>
        <w:numPr>
          <w:ilvl w:val="0"/>
          <w:numId w:val="28"/>
        </w:numPr>
        <w:spacing w:before="240" w:after="240" w:line="360" w:lineRule="auto"/>
      </w:pPr>
      <w:r>
        <w:t xml:space="preserve">Why did you decide to become a teacher? </w:t>
      </w:r>
    </w:p>
    <w:p w:rsidR="006C12D1" w:rsidRDefault="006C12D1" w:rsidP="006C12D1">
      <w:pPr>
        <w:pStyle w:val="ListParagraph"/>
        <w:numPr>
          <w:ilvl w:val="0"/>
          <w:numId w:val="28"/>
        </w:numPr>
        <w:spacing w:before="240" w:after="240" w:line="360" w:lineRule="auto"/>
      </w:pPr>
      <w:r>
        <w:t>How long have you been a teacher?</w:t>
      </w:r>
    </w:p>
    <w:p w:rsidR="006C12D1" w:rsidRDefault="006C12D1" w:rsidP="006C12D1">
      <w:pPr>
        <w:pStyle w:val="ListParagraph"/>
        <w:numPr>
          <w:ilvl w:val="0"/>
          <w:numId w:val="28"/>
        </w:numPr>
        <w:spacing w:before="240" w:after="240" w:line="360" w:lineRule="auto"/>
      </w:pPr>
      <w:r>
        <w:t>What do you enjoy the most about teaching?</w:t>
      </w:r>
    </w:p>
    <w:p w:rsidR="006C12D1" w:rsidRDefault="006C12D1" w:rsidP="00173CC1">
      <w:pPr>
        <w:pStyle w:val="ListParagraph"/>
        <w:numPr>
          <w:ilvl w:val="0"/>
          <w:numId w:val="28"/>
        </w:numPr>
        <w:spacing w:before="240" w:after="240" w:line="360" w:lineRule="auto"/>
      </w:pPr>
      <w:r>
        <w:t>What are the most challenging aspects to being a teache</w:t>
      </w:r>
      <w:r w:rsidR="00173CC1">
        <w:t>r?</w:t>
      </w:r>
    </w:p>
    <w:p w:rsidR="006C12D1" w:rsidRDefault="006C12D1" w:rsidP="006C12D1">
      <w:pPr>
        <w:pStyle w:val="ListParagraph"/>
        <w:numPr>
          <w:ilvl w:val="0"/>
          <w:numId w:val="28"/>
        </w:numPr>
        <w:spacing w:before="240" w:after="240" w:line="360" w:lineRule="auto"/>
      </w:pPr>
      <w:r>
        <w:t>Have you found it easy or hard to deal with parents? Why?</w:t>
      </w:r>
    </w:p>
    <w:p w:rsidR="006C12D1" w:rsidRDefault="006C12D1" w:rsidP="006C12D1">
      <w:pPr>
        <w:pStyle w:val="ListParagraph"/>
        <w:numPr>
          <w:ilvl w:val="0"/>
          <w:numId w:val="28"/>
        </w:numPr>
        <w:spacing w:before="240" w:after="240" w:line="360" w:lineRule="auto"/>
      </w:pPr>
      <w:r>
        <w:t>Describe your classroom management/discipline procedures in your classroom.</w:t>
      </w:r>
    </w:p>
    <w:p w:rsidR="006C12D1" w:rsidRDefault="006C12D1" w:rsidP="006C12D1">
      <w:pPr>
        <w:pStyle w:val="ListParagraph"/>
        <w:numPr>
          <w:ilvl w:val="0"/>
          <w:numId w:val="28"/>
        </w:numPr>
        <w:spacing w:before="240" w:after="240" w:line="360" w:lineRule="auto"/>
      </w:pPr>
      <w:r>
        <w:t>What advice would you offer a new teacher?</w:t>
      </w:r>
    </w:p>
    <w:p w:rsidR="00173CC1" w:rsidRDefault="00173CC1" w:rsidP="00173CC1">
      <w:pPr>
        <w:pStyle w:val="ListParagraph"/>
        <w:spacing w:before="240" w:after="240" w:line="360" w:lineRule="auto"/>
      </w:pPr>
    </w:p>
    <w:p w:rsidR="00173CC1" w:rsidRDefault="00173CC1" w:rsidP="00173CC1">
      <w:pPr>
        <w:spacing w:before="240" w:after="240" w:line="360" w:lineRule="auto"/>
      </w:pPr>
      <w:r>
        <w:t xml:space="preserve">Write down what you observe when you go to the mandatory and optional observations. Get signatures of the </w:t>
      </w:r>
      <w:r w:rsidR="00AC647D">
        <w:t xml:space="preserve">people you observe. Try to get artifacts (pamphlets, brochures, agendas). </w:t>
      </w:r>
    </w:p>
    <w:p w:rsidR="00AC647D" w:rsidRPr="00393601" w:rsidRDefault="00AC647D" w:rsidP="003176C0">
      <w:pPr>
        <w:spacing w:before="240" w:after="240" w:line="360" w:lineRule="auto"/>
        <w:jc w:val="center"/>
        <w:rPr>
          <w:b/>
        </w:rPr>
      </w:pPr>
      <w:r w:rsidRPr="00393601">
        <w:rPr>
          <w:b/>
        </w:rPr>
        <w:t>Questions for youth pastor/librarian</w:t>
      </w:r>
      <w:r w:rsidR="003176C0" w:rsidRPr="00393601">
        <w:rPr>
          <w:b/>
        </w:rPr>
        <w:t>/Other</w:t>
      </w:r>
    </w:p>
    <w:p w:rsidR="00AC647D" w:rsidRDefault="00AC647D" w:rsidP="00AC647D">
      <w:pPr>
        <w:pStyle w:val="ListParagraph"/>
        <w:numPr>
          <w:ilvl w:val="0"/>
          <w:numId w:val="34"/>
        </w:numPr>
        <w:spacing w:before="240" w:after="240" w:line="360" w:lineRule="auto"/>
      </w:pPr>
      <w:r>
        <w:t>What do you like most about your job?</w:t>
      </w:r>
    </w:p>
    <w:p w:rsidR="00AC647D" w:rsidRDefault="00AC647D" w:rsidP="00AC647D">
      <w:pPr>
        <w:pStyle w:val="ListParagraph"/>
        <w:numPr>
          <w:ilvl w:val="0"/>
          <w:numId w:val="34"/>
        </w:numPr>
        <w:spacing w:before="240" w:after="240" w:line="360" w:lineRule="auto"/>
      </w:pPr>
      <w:r>
        <w:t>What do you like least about your job?</w:t>
      </w:r>
    </w:p>
    <w:p w:rsidR="00AC647D" w:rsidRDefault="00AC647D" w:rsidP="00AC647D">
      <w:pPr>
        <w:pStyle w:val="ListParagraph"/>
        <w:numPr>
          <w:ilvl w:val="0"/>
          <w:numId w:val="34"/>
        </w:numPr>
        <w:spacing w:before="240" w:after="240" w:line="360" w:lineRule="auto"/>
      </w:pPr>
      <w:r>
        <w:t>What is the most challenging part of your job?</w:t>
      </w:r>
    </w:p>
    <w:p w:rsidR="00AC647D" w:rsidRDefault="00AC647D" w:rsidP="00AC647D">
      <w:pPr>
        <w:pStyle w:val="ListParagraph"/>
        <w:numPr>
          <w:ilvl w:val="0"/>
          <w:numId w:val="34"/>
        </w:numPr>
        <w:spacing w:before="240" w:after="240" w:line="360" w:lineRule="auto"/>
      </w:pPr>
      <w:r>
        <w:t>What classroom management/discipline policies do you use?</w:t>
      </w:r>
    </w:p>
    <w:p w:rsidR="00AC647D" w:rsidRDefault="00AC647D" w:rsidP="00AC647D">
      <w:pPr>
        <w:pStyle w:val="ListParagraph"/>
        <w:numPr>
          <w:ilvl w:val="0"/>
          <w:numId w:val="34"/>
        </w:numPr>
        <w:spacing w:before="240" w:after="240" w:line="360" w:lineRule="auto"/>
      </w:pPr>
      <w:r>
        <w:t>Would you recommend this job?</w:t>
      </w:r>
    </w:p>
    <w:p w:rsidR="00173CC1" w:rsidRPr="004D038E" w:rsidRDefault="00057C77" w:rsidP="00173CC1">
      <w:pPr>
        <w:spacing w:before="240" w:after="240" w:line="360" w:lineRule="auto"/>
        <w:rPr>
          <w:b/>
          <w:u w:val="single"/>
        </w:rPr>
      </w:pPr>
      <w:r w:rsidRPr="004D038E">
        <w:rPr>
          <w:b/>
          <w:u w:val="single"/>
        </w:rPr>
        <w:t>Use the Gordon Letterhead below for the completed portfolio.</w:t>
      </w:r>
    </w:p>
    <w:p w:rsidR="00173CC1" w:rsidRDefault="00173CC1" w:rsidP="00173CC1">
      <w:pPr>
        <w:spacing w:before="240" w:after="240" w:line="360" w:lineRule="auto"/>
      </w:pPr>
    </w:p>
    <w:p w:rsidR="00CE031B" w:rsidRPr="0087378D" w:rsidRDefault="00CE031B" w:rsidP="00CE031B">
      <w:pPr>
        <w:jc w:val="center"/>
        <w:rPr>
          <w:b/>
          <w:i/>
          <w:sz w:val="28"/>
        </w:rPr>
      </w:pPr>
    </w:p>
    <w:p w:rsidR="00CE031B" w:rsidRPr="000F529B" w:rsidRDefault="00CE031B" w:rsidP="00CE031B">
      <w:pPr>
        <w:rPr>
          <w:rFonts w:ascii="Century Gothic" w:hAnsi="Century Gothic" w:cs="Courier New"/>
          <w:color w:val="000080"/>
          <w:sz w:val="20"/>
        </w:rPr>
      </w:pPr>
      <w:r>
        <w:rPr>
          <w:noProof/>
          <w:color w:val="000000"/>
        </w:rPr>
        <mc:AlternateContent>
          <mc:Choice Requires="wps">
            <w:drawing>
              <wp:anchor distT="0" distB="0" distL="114300" distR="114300" simplePos="0" relativeHeight="251660800" behindDoc="0" locked="0" layoutInCell="1" allowOverlap="1" wp14:anchorId="5BD2CB81" wp14:editId="40D60A2D">
                <wp:simplePos x="0" y="0"/>
                <wp:positionH relativeFrom="column">
                  <wp:posOffset>68580</wp:posOffset>
                </wp:positionH>
                <wp:positionV relativeFrom="paragraph">
                  <wp:posOffset>-66040</wp:posOffset>
                </wp:positionV>
                <wp:extent cx="913765" cy="1257300"/>
                <wp:effectExtent l="1905" t="635"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55" w:rsidRDefault="00B52255" w:rsidP="00CE031B">
                            <w:r>
                              <w:rPr>
                                <w:noProof/>
                              </w:rPr>
                              <w:drawing>
                                <wp:inline distT="0" distB="0" distL="0" distR="0" wp14:anchorId="54112685" wp14:editId="30FFA9F0">
                                  <wp:extent cx="502920" cy="6400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B52255" w:rsidRPr="00D73CFF" w:rsidRDefault="00B52255" w:rsidP="00CE031B"/>
                          <w:p w:rsidR="00B52255" w:rsidRDefault="00B52255" w:rsidP="00CE03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CB81" id="_x0000_s1031" type="#_x0000_t202" style="position:absolute;margin-left:5.4pt;margin-top:-5.2pt;width:71.95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" filled="f" stroked="f">
                <v:textbox>
                  <w:txbxContent>
                    <w:p w:rsidR="00B52255" w:rsidRDefault="00B52255" w:rsidP="00CE031B">
                      <w:r>
                        <w:rPr>
                          <w:noProof/>
                        </w:rPr>
                        <w:drawing>
                          <wp:inline distT="0" distB="0" distL="0" distR="0" wp14:anchorId="54112685" wp14:editId="30FFA9F0">
                            <wp:extent cx="502920" cy="6400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B52255" w:rsidRPr="00D73CFF" w:rsidRDefault="00B52255" w:rsidP="00CE031B"/>
                    <w:p w:rsidR="00B52255" w:rsidRDefault="00B52255" w:rsidP="00CE031B"/>
                  </w:txbxContent>
                </v:textbox>
              </v:shape>
            </w:pict>
          </mc:Fallback>
        </mc:AlternateContent>
      </w:r>
      <w:r>
        <w:rPr>
          <w:noProof/>
          <w:color w:val="000000"/>
        </w:rPr>
        <mc:AlternateContent>
          <mc:Choice Requires="wps">
            <w:drawing>
              <wp:anchor distT="0" distB="0" distL="114300" distR="114300" simplePos="0" relativeHeight="251661824" behindDoc="0" locked="0" layoutInCell="1" allowOverlap="1" wp14:anchorId="6E5132EB" wp14:editId="3C1B41A8">
                <wp:simplePos x="0" y="0"/>
                <wp:positionH relativeFrom="column">
                  <wp:posOffset>828675</wp:posOffset>
                </wp:positionH>
                <wp:positionV relativeFrom="paragraph">
                  <wp:posOffset>-66040</wp:posOffset>
                </wp:positionV>
                <wp:extent cx="0" cy="1371600"/>
                <wp:effectExtent l="9525" t="10160" r="9525" b="1841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D569"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5.2pt" to="65.2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" strokecolor="#fc0" strokeweight="1.5pt"/>
            </w:pict>
          </mc:Fallback>
        </mc:AlternateContent>
      </w:r>
      <w:r>
        <w:rPr>
          <w:color w:val="000000"/>
        </w:rPr>
        <w:tab/>
        <w:t xml:space="preserve">     </w:t>
      </w:r>
      <w:r>
        <w:rPr>
          <w:color w:val="000000"/>
        </w:rPr>
        <w:tab/>
      </w:r>
      <w:r w:rsidRPr="000F529B">
        <w:rPr>
          <w:rFonts w:ascii="Century Gothic" w:hAnsi="Century Gothic" w:cs="Courier New"/>
          <w:color w:val="000080"/>
          <w:sz w:val="20"/>
        </w:rPr>
        <w:t>Gordon College</w:t>
      </w:r>
    </w:p>
    <w:p w:rsidR="00CE031B" w:rsidRPr="00AB4146" w:rsidRDefault="00CE031B" w:rsidP="00CE031B">
      <w:pPr>
        <w:ind w:left="720"/>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University System of Georgia</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419 College Drive</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Barnesville, GA 30204</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proofErr w:type="gramStart"/>
      <w:r>
        <w:rPr>
          <w:rFonts w:ascii="Century Gothic" w:hAnsi="Century Gothic" w:cs="Courier New"/>
          <w:color w:val="000080"/>
          <w:sz w:val="18"/>
          <w:szCs w:val="18"/>
        </w:rPr>
        <w:t xml:space="preserve">770.872.2468  </w:t>
      </w:r>
      <w:r w:rsidRPr="000F529B">
        <w:rPr>
          <w:rFonts w:ascii="Century Gothic" w:hAnsi="Century Gothic" w:cs="Courier New"/>
          <w:color w:val="000080"/>
          <w:sz w:val="18"/>
          <w:szCs w:val="18"/>
        </w:rPr>
        <w:t>f</w:t>
      </w:r>
      <w:proofErr w:type="gramEnd"/>
      <w:r w:rsidRPr="000F529B">
        <w:rPr>
          <w:rFonts w:ascii="Century Gothic" w:hAnsi="Century Gothic" w:cs="Courier New"/>
          <w:color w:val="000080"/>
          <w:sz w:val="18"/>
          <w:szCs w:val="18"/>
        </w:rPr>
        <w:t>. 770.</w:t>
      </w:r>
      <w:r>
        <w:rPr>
          <w:rFonts w:ascii="Century Gothic" w:hAnsi="Century Gothic" w:cs="Courier New"/>
          <w:color w:val="000080"/>
          <w:sz w:val="18"/>
          <w:szCs w:val="18"/>
        </w:rPr>
        <w:t>872.2455</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www.gdn.edu</w:t>
      </w:r>
    </w:p>
    <w:p w:rsidR="00CE031B" w:rsidRPr="00AB4146" w:rsidRDefault="00CE031B" w:rsidP="00CE031B">
      <w:pPr>
        <w:rPr>
          <w:rFonts w:ascii="Century Gothic" w:hAnsi="Century Gothic" w:cs="Courier New"/>
          <w:b/>
          <w:color w:val="FFCC00"/>
          <w:sz w:val="18"/>
          <w:szCs w:val="18"/>
        </w:rPr>
      </w:pPr>
      <w:r>
        <w:rPr>
          <w:color w:val="000000"/>
        </w:rPr>
        <w:tab/>
        <w:t xml:space="preserve">    </w:t>
      </w:r>
      <w:r>
        <w:rPr>
          <w:color w:val="000000"/>
        </w:rPr>
        <w:tab/>
      </w: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w:t>
      </w:r>
      <w:r>
        <w:rPr>
          <w:rFonts w:ascii="Century Gothic" w:hAnsi="Century Gothic" w:cs="Courier New"/>
          <w:b/>
          <w:color w:val="FFCC00"/>
          <w:sz w:val="18"/>
          <w:szCs w:val="18"/>
        </w:rPr>
        <w:t>N</w:t>
      </w:r>
    </w:p>
    <w:p w:rsidR="00CE031B" w:rsidRPr="00E109AE" w:rsidRDefault="00CE031B" w:rsidP="00CE031B">
      <w:pPr>
        <w:rPr>
          <w:color w:val="000000"/>
        </w:rPr>
      </w:pPr>
      <w:r>
        <w:rPr>
          <w:color w:val="000000"/>
        </w:rPr>
        <w:t xml:space="preserve">                       </w:t>
      </w:r>
    </w:p>
    <w:p w:rsidR="006C12D1" w:rsidRPr="0087378D" w:rsidRDefault="000B0351" w:rsidP="00CE031B">
      <w:pPr>
        <w:jc w:val="center"/>
        <w:rPr>
          <w:b/>
          <w:i/>
          <w:sz w:val="28"/>
        </w:rPr>
      </w:pPr>
      <w:r>
        <w:rPr>
          <w:b/>
          <w:i/>
          <w:sz w:val="28"/>
        </w:rPr>
        <w:br w:type="page"/>
      </w:r>
    </w:p>
    <w:p w:rsidR="000B0351" w:rsidRPr="0087378D" w:rsidRDefault="009614F4" w:rsidP="000B0351">
      <w:pPr>
        <w:jc w:val="center"/>
        <w:rPr>
          <w:b/>
          <w:i/>
          <w:sz w:val="28"/>
        </w:rPr>
      </w:pPr>
      <w:r>
        <w:rPr>
          <w:b/>
          <w:i/>
          <w:sz w:val="28"/>
        </w:rPr>
        <w:lastRenderedPageBreak/>
        <w:t xml:space="preserve"> </w:t>
      </w:r>
      <w:r w:rsidR="000B0351">
        <w:rPr>
          <w:b/>
          <w:i/>
          <w:sz w:val="28"/>
        </w:rPr>
        <w:t>Rubric</w:t>
      </w:r>
    </w:p>
    <w:p w:rsidR="000B0351" w:rsidRDefault="000B0351" w:rsidP="000B0351">
      <w:pPr>
        <w:tabs>
          <w:tab w:val="left" w:pos="5480"/>
        </w:tabs>
        <w:jc w:val="center"/>
      </w:pPr>
      <w:r>
        <w:rPr>
          <w:b/>
          <w:bCs/>
          <w:caps/>
        </w:rPr>
        <w:t>PRACTICUM Field EXPERIENCE Portfolio Rubric</w:t>
      </w:r>
    </w:p>
    <w:tbl>
      <w:tblPr>
        <w:tblpPr w:leftFromText="180" w:rightFromText="180" w:vertAnchor="text" w:horzAnchor="margin" w:tblpX="-365" w:tblpY="49"/>
        <w:tblW w:w="1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203"/>
        <w:gridCol w:w="2203"/>
        <w:gridCol w:w="2203"/>
        <w:gridCol w:w="2204"/>
      </w:tblGrid>
      <w:tr w:rsidR="000B0351" w:rsidRPr="00B263D2" w:rsidTr="00AC647D">
        <w:tc>
          <w:tcPr>
            <w:tcW w:w="2568" w:type="dxa"/>
          </w:tcPr>
          <w:p w:rsidR="000B0351" w:rsidRPr="00B263D2" w:rsidRDefault="000B0351" w:rsidP="00AC647D">
            <w:pPr>
              <w:rPr>
                <w:sz w:val="20"/>
                <w:szCs w:val="20"/>
              </w:rPr>
            </w:pPr>
            <w:r w:rsidRPr="00B263D2">
              <w:rPr>
                <w:b/>
                <w:sz w:val="20"/>
                <w:szCs w:val="20"/>
              </w:rPr>
              <w:t>Objectives</w:t>
            </w:r>
          </w:p>
        </w:tc>
        <w:tc>
          <w:tcPr>
            <w:tcW w:w="2203" w:type="dxa"/>
          </w:tcPr>
          <w:p w:rsidR="000B0351" w:rsidRPr="00B263D2" w:rsidRDefault="000B0351" w:rsidP="00AC647D">
            <w:pPr>
              <w:rPr>
                <w:sz w:val="20"/>
                <w:szCs w:val="20"/>
              </w:rPr>
            </w:pPr>
            <w:r w:rsidRPr="00B263D2">
              <w:rPr>
                <w:b/>
                <w:sz w:val="20"/>
                <w:szCs w:val="20"/>
              </w:rPr>
              <w:t>Unsatisfactory(1)</w:t>
            </w:r>
          </w:p>
        </w:tc>
        <w:tc>
          <w:tcPr>
            <w:tcW w:w="2203" w:type="dxa"/>
          </w:tcPr>
          <w:p w:rsidR="000B0351" w:rsidRPr="00B263D2" w:rsidRDefault="000B0351" w:rsidP="00AC647D">
            <w:pPr>
              <w:rPr>
                <w:sz w:val="20"/>
                <w:szCs w:val="20"/>
              </w:rPr>
            </w:pPr>
            <w:r w:rsidRPr="00B263D2">
              <w:rPr>
                <w:b/>
                <w:sz w:val="20"/>
                <w:szCs w:val="20"/>
              </w:rPr>
              <w:t>Improving</w:t>
            </w:r>
            <w:r>
              <w:rPr>
                <w:b/>
                <w:sz w:val="20"/>
                <w:szCs w:val="20"/>
              </w:rPr>
              <w:t xml:space="preserve"> </w:t>
            </w:r>
            <w:r w:rsidRPr="00B263D2">
              <w:rPr>
                <w:b/>
                <w:sz w:val="20"/>
                <w:szCs w:val="20"/>
              </w:rPr>
              <w:t>(2)</w:t>
            </w:r>
          </w:p>
        </w:tc>
        <w:tc>
          <w:tcPr>
            <w:tcW w:w="2203" w:type="dxa"/>
          </w:tcPr>
          <w:p w:rsidR="000B0351" w:rsidRPr="00B263D2" w:rsidRDefault="000B0351" w:rsidP="00AC647D">
            <w:pPr>
              <w:rPr>
                <w:sz w:val="20"/>
                <w:szCs w:val="20"/>
              </w:rPr>
            </w:pPr>
            <w:r w:rsidRPr="00B263D2">
              <w:rPr>
                <w:b/>
                <w:sz w:val="20"/>
                <w:szCs w:val="20"/>
              </w:rPr>
              <w:t>Proficient</w:t>
            </w:r>
            <w:r>
              <w:rPr>
                <w:b/>
                <w:sz w:val="20"/>
                <w:szCs w:val="20"/>
              </w:rPr>
              <w:t xml:space="preserve"> </w:t>
            </w:r>
            <w:r w:rsidRPr="00B263D2">
              <w:rPr>
                <w:b/>
                <w:sz w:val="20"/>
                <w:szCs w:val="20"/>
              </w:rPr>
              <w:t>(3)</w:t>
            </w:r>
          </w:p>
        </w:tc>
        <w:tc>
          <w:tcPr>
            <w:tcW w:w="2204" w:type="dxa"/>
          </w:tcPr>
          <w:p w:rsidR="000B0351" w:rsidRPr="00B263D2" w:rsidRDefault="000B0351" w:rsidP="00AC647D">
            <w:pPr>
              <w:rPr>
                <w:sz w:val="20"/>
                <w:szCs w:val="20"/>
              </w:rPr>
            </w:pPr>
            <w:r w:rsidRPr="00B263D2">
              <w:rPr>
                <w:b/>
                <w:sz w:val="20"/>
                <w:szCs w:val="20"/>
              </w:rPr>
              <w:t>Distinguished (4)</w:t>
            </w:r>
          </w:p>
        </w:tc>
      </w:tr>
      <w:tr w:rsidR="000B0351" w:rsidRPr="00B263D2" w:rsidTr="00AC647D">
        <w:tc>
          <w:tcPr>
            <w:tcW w:w="2568" w:type="dxa"/>
          </w:tcPr>
          <w:p w:rsidR="000B0351" w:rsidRPr="00B263D2" w:rsidRDefault="000B0351" w:rsidP="00AC647D">
            <w:pPr>
              <w:rPr>
                <w:sz w:val="20"/>
                <w:szCs w:val="20"/>
              </w:rPr>
            </w:pPr>
            <w:r w:rsidRPr="00B263D2">
              <w:rPr>
                <w:sz w:val="20"/>
                <w:szCs w:val="20"/>
              </w:rPr>
              <w:t>Organization and Design</w:t>
            </w:r>
          </w:p>
        </w:tc>
        <w:tc>
          <w:tcPr>
            <w:tcW w:w="2203" w:type="dxa"/>
          </w:tcPr>
          <w:p w:rsidR="000B0351" w:rsidRPr="00B263D2" w:rsidRDefault="000B0351" w:rsidP="00AC647D">
            <w:pPr>
              <w:rPr>
                <w:sz w:val="20"/>
                <w:szCs w:val="20"/>
              </w:rPr>
            </w:pPr>
            <w:r w:rsidRPr="00B263D2">
              <w:rPr>
                <w:sz w:val="20"/>
                <w:szCs w:val="20"/>
              </w:rPr>
              <w:t>The portfolio exhibited a lack of organization.</w:t>
            </w:r>
          </w:p>
        </w:tc>
        <w:tc>
          <w:tcPr>
            <w:tcW w:w="2203" w:type="dxa"/>
          </w:tcPr>
          <w:p w:rsidR="000B0351" w:rsidRPr="00B263D2" w:rsidRDefault="000B0351" w:rsidP="00AC647D">
            <w:pPr>
              <w:rPr>
                <w:sz w:val="20"/>
                <w:szCs w:val="20"/>
              </w:rPr>
            </w:pPr>
            <w:r w:rsidRPr="00B263D2">
              <w:rPr>
                <w:sz w:val="20"/>
                <w:szCs w:val="20"/>
              </w:rPr>
              <w:t>The portfolio exhibited little evidence of organization</w:t>
            </w:r>
            <w:r>
              <w:rPr>
                <w:sz w:val="20"/>
                <w:szCs w:val="20"/>
              </w:rPr>
              <w:t xml:space="preserve"> and lacked some required documents.</w:t>
            </w:r>
          </w:p>
        </w:tc>
        <w:tc>
          <w:tcPr>
            <w:tcW w:w="2203" w:type="dxa"/>
          </w:tcPr>
          <w:p w:rsidR="000B0351" w:rsidRPr="00B263D2" w:rsidRDefault="000B0351" w:rsidP="00AC647D">
            <w:pPr>
              <w:rPr>
                <w:sz w:val="20"/>
                <w:szCs w:val="20"/>
              </w:rPr>
            </w:pPr>
            <w:r w:rsidRPr="00B263D2">
              <w:rPr>
                <w:sz w:val="20"/>
                <w:szCs w:val="20"/>
              </w:rPr>
              <w:t xml:space="preserve">The portfolio exhibited some evidence of organization but contained all </w:t>
            </w:r>
            <w:r>
              <w:rPr>
                <w:sz w:val="20"/>
                <w:szCs w:val="20"/>
              </w:rPr>
              <w:t>required documents.</w:t>
            </w:r>
          </w:p>
        </w:tc>
        <w:tc>
          <w:tcPr>
            <w:tcW w:w="2204" w:type="dxa"/>
          </w:tcPr>
          <w:p w:rsidR="000B0351" w:rsidRPr="00B263D2" w:rsidRDefault="000B0351" w:rsidP="00AC647D">
            <w:pPr>
              <w:rPr>
                <w:sz w:val="20"/>
                <w:szCs w:val="20"/>
              </w:rPr>
            </w:pPr>
            <w:r w:rsidRPr="00B263D2">
              <w:rPr>
                <w:sz w:val="20"/>
                <w:szCs w:val="20"/>
              </w:rPr>
              <w:t xml:space="preserve">The portfolio was well organized with all </w:t>
            </w:r>
            <w:r>
              <w:rPr>
                <w:sz w:val="20"/>
                <w:szCs w:val="20"/>
              </w:rPr>
              <w:t xml:space="preserve">required documents </w:t>
            </w:r>
            <w:r w:rsidRPr="00B263D2">
              <w:rPr>
                <w:sz w:val="20"/>
                <w:szCs w:val="20"/>
              </w:rPr>
              <w:t>and was easy to follow.</w:t>
            </w:r>
          </w:p>
        </w:tc>
      </w:tr>
      <w:tr w:rsidR="000B0351" w:rsidRPr="00B263D2" w:rsidTr="00AC647D">
        <w:tc>
          <w:tcPr>
            <w:tcW w:w="2568" w:type="dxa"/>
          </w:tcPr>
          <w:p w:rsidR="000B0351" w:rsidRPr="00B263D2" w:rsidRDefault="000B0351" w:rsidP="00AC647D">
            <w:pPr>
              <w:rPr>
                <w:sz w:val="20"/>
                <w:szCs w:val="20"/>
              </w:rPr>
            </w:pPr>
            <w:r w:rsidRPr="00B263D2">
              <w:rPr>
                <w:sz w:val="20"/>
                <w:szCs w:val="20"/>
              </w:rPr>
              <w:t>Documentation and Field Experience</w:t>
            </w:r>
          </w:p>
        </w:tc>
        <w:tc>
          <w:tcPr>
            <w:tcW w:w="2203" w:type="dxa"/>
          </w:tcPr>
          <w:p w:rsidR="000B0351" w:rsidRPr="00B263D2" w:rsidRDefault="000B0351" w:rsidP="00AC647D">
            <w:pPr>
              <w:rPr>
                <w:sz w:val="20"/>
                <w:szCs w:val="20"/>
              </w:rPr>
            </w:pPr>
            <w:r>
              <w:rPr>
                <w:sz w:val="20"/>
                <w:szCs w:val="20"/>
              </w:rPr>
              <w:t xml:space="preserve">Less than 10 </w:t>
            </w:r>
            <w:r w:rsidRPr="009657A4">
              <w:rPr>
                <w:b/>
                <w:sz w:val="20"/>
                <w:szCs w:val="20"/>
                <w:u w:val="single"/>
              </w:rPr>
              <w:t>quality</w:t>
            </w:r>
            <w:r>
              <w:rPr>
                <w:sz w:val="20"/>
                <w:szCs w:val="20"/>
              </w:rPr>
              <w:t xml:space="preserve"> hours of field experience were conducted and documented.</w:t>
            </w:r>
          </w:p>
        </w:tc>
        <w:tc>
          <w:tcPr>
            <w:tcW w:w="2203" w:type="dxa"/>
          </w:tcPr>
          <w:p w:rsidR="000B0351" w:rsidRPr="00B263D2" w:rsidRDefault="000B0351" w:rsidP="00AC647D">
            <w:pPr>
              <w:rPr>
                <w:sz w:val="20"/>
                <w:szCs w:val="20"/>
              </w:rPr>
            </w:pPr>
          </w:p>
        </w:tc>
        <w:tc>
          <w:tcPr>
            <w:tcW w:w="2203" w:type="dxa"/>
          </w:tcPr>
          <w:p w:rsidR="000B0351" w:rsidRPr="00B263D2" w:rsidRDefault="000B0351" w:rsidP="00AC647D">
            <w:pPr>
              <w:rPr>
                <w:sz w:val="20"/>
                <w:szCs w:val="20"/>
              </w:rPr>
            </w:pPr>
          </w:p>
        </w:tc>
        <w:tc>
          <w:tcPr>
            <w:tcW w:w="2204" w:type="dxa"/>
          </w:tcPr>
          <w:p w:rsidR="000B0351" w:rsidRPr="00B263D2" w:rsidRDefault="000B0351" w:rsidP="00AC647D">
            <w:pPr>
              <w:rPr>
                <w:sz w:val="20"/>
                <w:szCs w:val="20"/>
              </w:rPr>
            </w:pPr>
            <w:r>
              <w:rPr>
                <w:sz w:val="20"/>
                <w:szCs w:val="20"/>
              </w:rPr>
              <w:t xml:space="preserve">10 or more </w:t>
            </w:r>
            <w:r w:rsidRPr="009657A4">
              <w:rPr>
                <w:b/>
                <w:sz w:val="20"/>
                <w:szCs w:val="20"/>
                <w:u w:val="single"/>
              </w:rPr>
              <w:t>quality</w:t>
            </w:r>
            <w:r>
              <w:rPr>
                <w:sz w:val="20"/>
                <w:szCs w:val="20"/>
              </w:rPr>
              <w:t xml:space="preserve"> hours of field experience were conducted and properly documented.</w:t>
            </w:r>
          </w:p>
        </w:tc>
      </w:tr>
      <w:tr w:rsidR="000B0351" w:rsidRPr="00B263D2" w:rsidTr="00AC647D">
        <w:tc>
          <w:tcPr>
            <w:tcW w:w="2568" w:type="dxa"/>
          </w:tcPr>
          <w:p w:rsidR="000B0351" w:rsidRPr="00B263D2" w:rsidRDefault="000B0351" w:rsidP="00AC647D">
            <w:pPr>
              <w:rPr>
                <w:sz w:val="20"/>
                <w:szCs w:val="20"/>
              </w:rPr>
            </w:pPr>
            <w:r>
              <w:rPr>
                <w:sz w:val="20"/>
                <w:szCs w:val="20"/>
              </w:rPr>
              <w:t>Reflective Essay</w:t>
            </w:r>
          </w:p>
        </w:tc>
        <w:tc>
          <w:tcPr>
            <w:tcW w:w="2203" w:type="dxa"/>
          </w:tcPr>
          <w:p w:rsidR="000B0351" w:rsidRDefault="000B0351" w:rsidP="00AC647D">
            <w:pPr>
              <w:rPr>
                <w:sz w:val="20"/>
                <w:szCs w:val="20"/>
              </w:rPr>
            </w:pPr>
            <w:r>
              <w:rPr>
                <w:sz w:val="20"/>
                <w:szCs w:val="20"/>
              </w:rPr>
              <w:t>The reflective essay exhibited a lack of focus and contained no meaningful connections to course content and/or did not meet the length requirement.</w:t>
            </w:r>
          </w:p>
        </w:tc>
        <w:tc>
          <w:tcPr>
            <w:tcW w:w="2203" w:type="dxa"/>
          </w:tcPr>
          <w:p w:rsidR="000B0351" w:rsidRDefault="000B0351" w:rsidP="00AC647D">
            <w:pPr>
              <w:rPr>
                <w:sz w:val="20"/>
                <w:szCs w:val="20"/>
              </w:rPr>
            </w:pPr>
            <w:r>
              <w:rPr>
                <w:sz w:val="20"/>
                <w:szCs w:val="20"/>
              </w:rPr>
              <w:t>The reflective essay lacked some focus and contained few meaningful connections to course content.</w:t>
            </w:r>
          </w:p>
        </w:tc>
        <w:tc>
          <w:tcPr>
            <w:tcW w:w="2203" w:type="dxa"/>
          </w:tcPr>
          <w:p w:rsidR="000B0351" w:rsidRDefault="000B0351" w:rsidP="00AC647D">
            <w:pPr>
              <w:rPr>
                <w:sz w:val="20"/>
                <w:szCs w:val="20"/>
              </w:rPr>
            </w:pPr>
            <w:r>
              <w:rPr>
                <w:sz w:val="20"/>
                <w:szCs w:val="20"/>
              </w:rPr>
              <w:t>The reflective essay was focused, well organized, contained some meaningful connections to course content.</w:t>
            </w:r>
          </w:p>
        </w:tc>
        <w:tc>
          <w:tcPr>
            <w:tcW w:w="2204" w:type="dxa"/>
          </w:tcPr>
          <w:p w:rsidR="000B0351" w:rsidRDefault="000B0351" w:rsidP="00AC647D">
            <w:pPr>
              <w:rPr>
                <w:sz w:val="20"/>
                <w:szCs w:val="20"/>
              </w:rPr>
            </w:pPr>
            <w:r>
              <w:rPr>
                <w:sz w:val="20"/>
                <w:szCs w:val="20"/>
              </w:rPr>
              <w:t xml:space="preserve">The reflective essay was thoughtful, well organized, and contained many connections to course content. </w:t>
            </w:r>
          </w:p>
        </w:tc>
      </w:tr>
      <w:tr w:rsidR="000B0351" w:rsidRPr="00B263D2" w:rsidTr="00AC647D">
        <w:tc>
          <w:tcPr>
            <w:tcW w:w="2568" w:type="dxa"/>
          </w:tcPr>
          <w:p w:rsidR="000B0351" w:rsidRPr="00B263D2" w:rsidRDefault="000B0351" w:rsidP="00AC647D">
            <w:pPr>
              <w:rPr>
                <w:sz w:val="20"/>
                <w:szCs w:val="20"/>
              </w:rPr>
            </w:pPr>
            <w:r>
              <w:rPr>
                <w:sz w:val="20"/>
                <w:szCs w:val="20"/>
              </w:rPr>
              <w:t>Visual Appeal</w:t>
            </w:r>
          </w:p>
        </w:tc>
        <w:tc>
          <w:tcPr>
            <w:tcW w:w="2203" w:type="dxa"/>
          </w:tcPr>
          <w:p w:rsidR="000B0351" w:rsidRDefault="000B0351" w:rsidP="00AC647D">
            <w:pPr>
              <w:rPr>
                <w:sz w:val="20"/>
                <w:szCs w:val="20"/>
              </w:rPr>
            </w:pPr>
            <w:r>
              <w:rPr>
                <w:sz w:val="20"/>
                <w:szCs w:val="20"/>
              </w:rPr>
              <w:t>No pictures, graphics, or artifacts were included to support content</w:t>
            </w:r>
          </w:p>
        </w:tc>
        <w:tc>
          <w:tcPr>
            <w:tcW w:w="2203" w:type="dxa"/>
          </w:tcPr>
          <w:p w:rsidR="000B0351" w:rsidRDefault="000B0351" w:rsidP="00AC647D">
            <w:pPr>
              <w:rPr>
                <w:sz w:val="20"/>
                <w:szCs w:val="20"/>
              </w:rPr>
            </w:pPr>
            <w:r>
              <w:rPr>
                <w:sz w:val="20"/>
                <w:szCs w:val="20"/>
              </w:rPr>
              <w:t>Student used few graphics, pictures, or artifacts to support content</w:t>
            </w:r>
          </w:p>
        </w:tc>
        <w:tc>
          <w:tcPr>
            <w:tcW w:w="2203" w:type="dxa"/>
          </w:tcPr>
          <w:p w:rsidR="000B0351" w:rsidRDefault="000B0351" w:rsidP="00AC647D">
            <w:pPr>
              <w:rPr>
                <w:sz w:val="20"/>
                <w:szCs w:val="20"/>
              </w:rPr>
            </w:pPr>
            <w:r>
              <w:rPr>
                <w:sz w:val="20"/>
                <w:szCs w:val="20"/>
              </w:rPr>
              <w:t>Student used ample pictures, graphics, and artifacts to support content</w:t>
            </w:r>
          </w:p>
        </w:tc>
        <w:tc>
          <w:tcPr>
            <w:tcW w:w="2204" w:type="dxa"/>
          </w:tcPr>
          <w:p w:rsidR="000B0351" w:rsidRDefault="000B0351" w:rsidP="00AC647D">
            <w:pPr>
              <w:rPr>
                <w:sz w:val="20"/>
                <w:szCs w:val="20"/>
              </w:rPr>
            </w:pPr>
            <w:r>
              <w:rPr>
                <w:sz w:val="20"/>
                <w:szCs w:val="20"/>
              </w:rPr>
              <w:t>Student presented abundant pictures, graphics, and artifacts in a creative, appealing manner to support content</w:t>
            </w:r>
          </w:p>
        </w:tc>
      </w:tr>
      <w:tr w:rsidR="000B0351" w:rsidRPr="00B263D2" w:rsidTr="00AC647D">
        <w:tc>
          <w:tcPr>
            <w:tcW w:w="2568" w:type="dxa"/>
          </w:tcPr>
          <w:p w:rsidR="000B0351" w:rsidRPr="00B263D2" w:rsidRDefault="000B0351" w:rsidP="00AC647D">
            <w:pPr>
              <w:rPr>
                <w:sz w:val="20"/>
                <w:szCs w:val="20"/>
              </w:rPr>
            </w:pPr>
            <w:r>
              <w:rPr>
                <w:sz w:val="20"/>
                <w:szCs w:val="20"/>
              </w:rPr>
              <w:t>Mechanics</w:t>
            </w:r>
          </w:p>
        </w:tc>
        <w:tc>
          <w:tcPr>
            <w:tcW w:w="2203" w:type="dxa"/>
          </w:tcPr>
          <w:p w:rsidR="000B0351" w:rsidRPr="00B263D2" w:rsidRDefault="000B0351" w:rsidP="00AC647D">
            <w:pPr>
              <w:rPr>
                <w:sz w:val="20"/>
                <w:szCs w:val="20"/>
              </w:rPr>
            </w:pPr>
            <w:r>
              <w:rPr>
                <w:sz w:val="20"/>
                <w:szCs w:val="20"/>
              </w:rPr>
              <w:t>Student’s portfolio has numerous spelling/grammatical errors</w:t>
            </w:r>
          </w:p>
        </w:tc>
        <w:tc>
          <w:tcPr>
            <w:tcW w:w="2203" w:type="dxa"/>
          </w:tcPr>
          <w:p w:rsidR="000B0351" w:rsidRPr="00B263D2" w:rsidRDefault="000B0351" w:rsidP="00AC647D">
            <w:pPr>
              <w:rPr>
                <w:sz w:val="20"/>
                <w:szCs w:val="20"/>
              </w:rPr>
            </w:pPr>
            <w:r>
              <w:rPr>
                <w:sz w:val="20"/>
                <w:szCs w:val="20"/>
              </w:rPr>
              <w:t xml:space="preserve"> </w:t>
            </w:r>
          </w:p>
        </w:tc>
        <w:tc>
          <w:tcPr>
            <w:tcW w:w="2203" w:type="dxa"/>
          </w:tcPr>
          <w:p w:rsidR="000B0351" w:rsidRPr="00B263D2" w:rsidRDefault="000B0351" w:rsidP="00AC647D">
            <w:pPr>
              <w:rPr>
                <w:sz w:val="20"/>
                <w:szCs w:val="20"/>
              </w:rPr>
            </w:pPr>
            <w:r>
              <w:rPr>
                <w:sz w:val="20"/>
                <w:szCs w:val="20"/>
              </w:rPr>
              <w:t>Student’s portfolio has few spelling/grammatical errors</w:t>
            </w:r>
          </w:p>
        </w:tc>
        <w:tc>
          <w:tcPr>
            <w:tcW w:w="2204" w:type="dxa"/>
          </w:tcPr>
          <w:p w:rsidR="000B0351" w:rsidRPr="00B263D2" w:rsidRDefault="000B0351" w:rsidP="00AC647D">
            <w:pPr>
              <w:rPr>
                <w:sz w:val="20"/>
                <w:szCs w:val="20"/>
              </w:rPr>
            </w:pPr>
            <w:r>
              <w:rPr>
                <w:sz w:val="20"/>
                <w:szCs w:val="20"/>
              </w:rPr>
              <w:t>Student’s portfolio is nearly free of misspellings and grammatical errors.</w:t>
            </w:r>
          </w:p>
        </w:tc>
      </w:tr>
      <w:tr w:rsidR="000B0351" w:rsidRPr="00B263D2" w:rsidTr="00AC647D">
        <w:trPr>
          <w:trHeight w:val="6095"/>
        </w:trPr>
        <w:tc>
          <w:tcPr>
            <w:tcW w:w="11381" w:type="dxa"/>
            <w:gridSpan w:val="5"/>
          </w:tcPr>
          <w:p w:rsidR="000B0351" w:rsidRDefault="000B0351" w:rsidP="00AC647D">
            <w:pPr>
              <w:rPr>
                <w:sz w:val="18"/>
                <w:szCs w:val="20"/>
              </w:rPr>
            </w:pPr>
          </w:p>
          <w:p w:rsidR="000B0351" w:rsidRDefault="000B0351" w:rsidP="00AC647D">
            <w:pPr>
              <w:rPr>
                <w:sz w:val="18"/>
                <w:szCs w:val="20"/>
              </w:rPr>
            </w:pPr>
            <w:r>
              <w:rPr>
                <w:sz w:val="18"/>
                <w:szCs w:val="20"/>
              </w:rPr>
              <w:t>Score: ____________</w:t>
            </w:r>
            <w:r w:rsidRPr="001A64F4">
              <w:rPr>
                <w:sz w:val="72"/>
                <w:szCs w:val="20"/>
              </w:rPr>
              <w:t>/20</w:t>
            </w:r>
          </w:p>
          <w:p w:rsidR="000B0351" w:rsidRDefault="000B0351" w:rsidP="00AC647D">
            <w:pPr>
              <w:rPr>
                <w:sz w:val="18"/>
                <w:szCs w:val="20"/>
              </w:rPr>
            </w:pPr>
            <w:r>
              <w:rPr>
                <w:sz w:val="18"/>
                <w:szCs w:val="20"/>
              </w:rPr>
              <w:t>Comments:</w:t>
            </w:r>
          </w:p>
          <w:p w:rsidR="000B0351" w:rsidRDefault="000B0351" w:rsidP="00AC647D">
            <w:pPr>
              <w:rPr>
                <w:sz w:val="20"/>
                <w:szCs w:val="20"/>
              </w:rPr>
            </w:pPr>
          </w:p>
          <w:p w:rsidR="004D038E" w:rsidRDefault="004D038E" w:rsidP="00AC647D">
            <w:pPr>
              <w:rPr>
                <w:sz w:val="20"/>
                <w:szCs w:val="20"/>
              </w:rPr>
            </w:pPr>
          </w:p>
          <w:p w:rsidR="004D038E" w:rsidRDefault="004D038E" w:rsidP="00AC647D">
            <w:pPr>
              <w:rPr>
                <w:sz w:val="20"/>
                <w:szCs w:val="20"/>
              </w:rPr>
            </w:pPr>
          </w:p>
          <w:p w:rsidR="004D038E" w:rsidRDefault="004D038E" w:rsidP="00AC647D">
            <w:pPr>
              <w:rPr>
                <w:sz w:val="20"/>
                <w:szCs w:val="20"/>
              </w:rPr>
            </w:pPr>
          </w:p>
          <w:p w:rsidR="004D038E" w:rsidRDefault="004D038E" w:rsidP="00AC647D">
            <w:pPr>
              <w:rPr>
                <w:sz w:val="20"/>
                <w:szCs w:val="20"/>
              </w:rPr>
            </w:pPr>
          </w:p>
          <w:p w:rsidR="004D038E" w:rsidRPr="004D038E" w:rsidRDefault="004D038E" w:rsidP="00AC647D">
            <w:pPr>
              <w:rPr>
                <w:b/>
                <w:sz w:val="40"/>
                <w:szCs w:val="40"/>
              </w:rPr>
            </w:pPr>
            <w:r w:rsidRPr="004D038E">
              <w:rPr>
                <w:b/>
                <w:sz w:val="40"/>
                <w:szCs w:val="40"/>
              </w:rPr>
              <w:t>Reference this when putting the portfolio together.</w:t>
            </w:r>
          </w:p>
        </w:tc>
      </w:tr>
    </w:tbl>
    <w:p w:rsidR="000B0351" w:rsidRPr="0085304D" w:rsidRDefault="000B0351" w:rsidP="000B0351">
      <w:pPr>
        <w:tabs>
          <w:tab w:val="left" w:pos="5480"/>
        </w:tabs>
      </w:pPr>
    </w:p>
    <w:p w:rsidR="003A31A9" w:rsidRDefault="003A31A9" w:rsidP="003A31A9">
      <w:pPr>
        <w:shd w:val="clear" w:color="auto" w:fill="FFFFFF"/>
        <w:ind w:firstLine="720"/>
        <w:jc w:val="both"/>
        <w:rPr>
          <w:color w:val="282828"/>
        </w:rPr>
      </w:pPr>
      <w:r>
        <w:rPr>
          <w:rFonts w:ascii="Georgia" w:hAnsi="Georgia"/>
          <w:b/>
          <w:bCs/>
          <w:color w:val="282828"/>
          <w:u w:val="single"/>
        </w:rPr>
        <w:lastRenderedPageBreak/>
        <w:t>Title IX</w:t>
      </w:r>
    </w:p>
    <w:p w:rsidR="003A31A9" w:rsidRDefault="003A31A9" w:rsidP="003A31A9">
      <w:pPr>
        <w:pStyle w:val="NoSpacing"/>
        <w:shd w:val="clear" w:color="auto" w:fill="FFFFFF"/>
        <w:ind w:left="720"/>
        <w:jc w:val="both"/>
        <w:rPr>
          <w:color w:val="282828"/>
        </w:rPr>
      </w:pPr>
      <w:r>
        <w:rPr>
          <w:rFonts w:ascii="Georgia" w:hAnsi="Georgia"/>
          <w:color w:val="282828"/>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3A31A9" w:rsidRDefault="003A31A9" w:rsidP="003A31A9">
      <w:pPr>
        <w:pStyle w:val="NoSpacing"/>
        <w:shd w:val="clear" w:color="auto" w:fill="FFFFFF"/>
        <w:jc w:val="both"/>
        <w:rPr>
          <w:color w:val="282828"/>
        </w:rPr>
      </w:pPr>
      <w:r>
        <w:rPr>
          <w:rFonts w:ascii="Georgia" w:hAnsi="Georgia"/>
          <w:color w:val="282828"/>
        </w:rPr>
        <w:t> </w:t>
      </w:r>
    </w:p>
    <w:p w:rsidR="003A31A9" w:rsidRDefault="003A31A9" w:rsidP="003A31A9">
      <w:pPr>
        <w:pStyle w:val="NoSpacing"/>
        <w:shd w:val="clear" w:color="auto" w:fill="FFFFFF"/>
        <w:ind w:left="720"/>
        <w:jc w:val="both"/>
        <w:rPr>
          <w:color w:val="282828"/>
        </w:rPr>
      </w:pPr>
      <w:r>
        <w:rPr>
          <w:rFonts w:ascii="Georgia" w:hAnsi="Georgia"/>
          <w:color w:val="282828"/>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3A31A9" w:rsidRDefault="003A31A9" w:rsidP="003A31A9">
      <w:pPr>
        <w:pStyle w:val="NoSpacing"/>
        <w:shd w:val="clear" w:color="auto" w:fill="FFFFFF"/>
        <w:jc w:val="both"/>
        <w:rPr>
          <w:color w:val="282828"/>
        </w:rPr>
      </w:pPr>
      <w:r>
        <w:rPr>
          <w:rFonts w:ascii="Georgia" w:hAnsi="Georgia"/>
          <w:color w:val="282828"/>
        </w:rPr>
        <w:t> </w:t>
      </w:r>
    </w:p>
    <w:p w:rsidR="003A31A9" w:rsidRDefault="003A31A9" w:rsidP="003A31A9">
      <w:pPr>
        <w:pStyle w:val="NoSpacing"/>
        <w:shd w:val="clear" w:color="auto" w:fill="FFFFFF"/>
        <w:jc w:val="both"/>
        <w:rPr>
          <w:color w:val="282828"/>
        </w:rPr>
      </w:pPr>
      <w:r>
        <w:rPr>
          <w:rFonts w:ascii="Georgia" w:hAnsi="Georgia"/>
          <w:color w:val="282828"/>
        </w:rPr>
        <w:t> </w:t>
      </w:r>
    </w:p>
    <w:p w:rsidR="003A31A9" w:rsidRDefault="003A31A9" w:rsidP="003A31A9">
      <w:pPr>
        <w:pStyle w:val="NoSpacing"/>
        <w:shd w:val="clear" w:color="auto" w:fill="FFFFFF"/>
        <w:ind w:firstLine="720"/>
        <w:jc w:val="both"/>
        <w:rPr>
          <w:color w:val="282828"/>
        </w:rPr>
      </w:pPr>
      <w:r>
        <w:rPr>
          <w:rFonts w:ascii="Georgia" w:hAnsi="Georgia"/>
          <w:b/>
          <w:bCs/>
          <w:color w:val="282828"/>
          <w:u w:val="single"/>
        </w:rPr>
        <w:t>ADA and 504</w:t>
      </w:r>
    </w:p>
    <w:p w:rsidR="003A31A9" w:rsidRDefault="003A31A9" w:rsidP="003A31A9">
      <w:pPr>
        <w:pStyle w:val="NoSpacing"/>
        <w:shd w:val="clear" w:color="auto" w:fill="FFFFFF"/>
        <w:ind w:left="720"/>
        <w:jc w:val="both"/>
        <w:rPr>
          <w:color w:val="282828"/>
        </w:rPr>
      </w:pPr>
      <w:r>
        <w:rPr>
          <w:rFonts w:ascii="Georgia" w:hAnsi="Georgia"/>
          <w:color w:val="282828"/>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3A31A9" w:rsidRDefault="003A31A9" w:rsidP="003A31A9">
      <w:pPr>
        <w:shd w:val="clear" w:color="auto" w:fill="FFFFFF"/>
        <w:rPr>
          <w:color w:val="282828"/>
        </w:rPr>
      </w:pPr>
      <w:r>
        <w:rPr>
          <w:color w:val="1F497D"/>
        </w:rPr>
        <w:t> </w:t>
      </w:r>
    </w:p>
    <w:p w:rsidR="003A31A9" w:rsidRDefault="003A31A9" w:rsidP="003A31A9">
      <w:pPr>
        <w:shd w:val="clear" w:color="auto" w:fill="FFFFFF"/>
        <w:rPr>
          <w:color w:val="282828"/>
        </w:rPr>
      </w:pPr>
      <w:r>
        <w:rPr>
          <w:color w:val="1F497D"/>
        </w:rPr>
        <w:t> </w:t>
      </w:r>
    </w:p>
    <w:p w:rsidR="003A31A9" w:rsidRDefault="003A31A9" w:rsidP="003A31A9">
      <w:pPr>
        <w:shd w:val="clear" w:color="auto" w:fill="FFFFFF"/>
        <w:rPr>
          <w:color w:val="282828"/>
        </w:rPr>
      </w:pPr>
      <w:r>
        <w:rPr>
          <w:color w:val="1F497D"/>
        </w:rPr>
        <w:t>C. Jeffery Knighton, Ph.D.</w:t>
      </w:r>
    </w:p>
    <w:p w:rsidR="003A31A9" w:rsidRDefault="003A31A9" w:rsidP="003A31A9">
      <w:pPr>
        <w:shd w:val="clear" w:color="auto" w:fill="FFFFFF"/>
        <w:rPr>
          <w:color w:val="282828"/>
        </w:rPr>
      </w:pPr>
      <w:r>
        <w:rPr>
          <w:color w:val="1F497D"/>
        </w:rPr>
        <w:t xml:space="preserve">Interim </w:t>
      </w:r>
      <w:proofErr w:type="gramStart"/>
      <w:r>
        <w:rPr>
          <w:color w:val="1F497D"/>
        </w:rPr>
        <w:t>Provost &amp;</w:t>
      </w:r>
      <w:proofErr w:type="gramEnd"/>
      <w:r>
        <w:rPr>
          <w:color w:val="1F497D"/>
        </w:rPr>
        <w:t xml:space="preserve"> Vice President for Academic Affairs</w:t>
      </w:r>
    </w:p>
    <w:p w:rsidR="003A31A9" w:rsidRDefault="003A31A9" w:rsidP="003A31A9">
      <w:pPr>
        <w:shd w:val="clear" w:color="auto" w:fill="FFFFFF"/>
        <w:rPr>
          <w:color w:val="282828"/>
        </w:rPr>
      </w:pPr>
      <w:r>
        <w:rPr>
          <w:color w:val="1F497D"/>
        </w:rPr>
        <w:t>Gordon State College</w:t>
      </w:r>
    </w:p>
    <w:p w:rsidR="003A31A9" w:rsidRDefault="003A31A9" w:rsidP="003A31A9">
      <w:pPr>
        <w:shd w:val="clear" w:color="auto" w:fill="FFFFFF"/>
        <w:rPr>
          <w:color w:val="282828"/>
        </w:rPr>
      </w:pPr>
      <w:r>
        <w:rPr>
          <w:color w:val="1F497D"/>
        </w:rPr>
        <w:t>419 College Drive</w:t>
      </w:r>
    </w:p>
    <w:p w:rsidR="003A31A9" w:rsidRDefault="003A31A9" w:rsidP="003A31A9">
      <w:pPr>
        <w:shd w:val="clear" w:color="auto" w:fill="FFFFFF"/>
        <w:rPr>
          <w:color w:val="282828"/>
        </w:rPr>
      </w:pPr>
      <w:r>
        <w:rPr>
          <w:color w:val="1F497D"/>
        </w:rPr>
        <w:t>Barnesville, GA 30204</w:t>
      </w:r>
    </w:p>
    <w:p w:rsidR="003A31A9" w:rsidRDefault="003A31A9" w:rsidP="003A31A9">
      <w:pPr>
        <w:shd w:val="clear" w:color="auto" w:fill="FFFFFF"/>
        <w:rPr>
          <w:color w:val="282828"/>
        </w:rPr>
      </w:pPr>
      <w:r>
        <w:rPr>
          <w:color w:val="1F497D"/>
        </w:rPr>
        <w:t>678-359-5018</w:t>
      </w:r>
    </w:p>
    <w:p w:rsidR="003A31A9" w:rsidRDefault="003A31A9" w:rsidP="003A31A9"/>
    <w:p w:rsidR="000B0351" w:rsidRDefault="000B0351" w:rsidP="00101EF0"/>
    <w:sectPr w:rsidR="000B0351" w:rsidSect="00061A5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66" w:rsidRDefault="00475266">
      <w:r>
        <w:separator/>
      </w:r>
    </w:p>
  </w:endnote>
  <w:endnote w:type="continuationSeparator" w:id="0">
    <w:p w:rsidR="00475266" w:rsidRDefault="004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5" w:rsidRDefault="00B52255" w:rsidP="00963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255" w:rsidRDefault="00B52255" w:rsidP="008A7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5" w:rsidRPr="004107EF" w:rsidRDefault="00B52255" w:rsidP="008A75E3">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5" w:rsidRDefault="00B52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66" w:rsidRDefault="00475266">
      <w:r>
        <w:separator/>
      </w:r>
    </w:p>
  </w:footnote>
  <w:footnote w:type="continuationSeparator" w:id="0">
    <w:p w:rsidR="00475266" w:rsidRDefault="00475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5" w:rsidRDefault="00B52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5" w:rsidRDefault="00B52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5" w:rsidRDefault="00B5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6AE"/>
    <w:multiLevelType w:val="hybridMultilevel"/>
    <w:tmpl w:val="1BD8A9D2"/>
    <w:lvl w:ilvl="0" w:tplc="6388EB88">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61C9"/>
    <w:multiLevelType w:val="hybridMultilevel"/>
    <w:tmpl w:val="8AC65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92E67"/>
    <w:multiLevelType w:val="hybridMultilevel"/>
    <w:tmpl w:val="DF7C3DEC"/>
    <w:lvl w:ilvl="0" w:tplc="B8AAF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E6A55"/>
    <w:multiLevelType w:val="hybridMultilevel"/>
    <w:tmpl w:val="AA340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D5D9D"/>
    <w:multiLevelType w:val="hybridMultilevel"/>
    <w:tmpl w:val="31C0E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C38"/>
    <w:multiLevelType w:val="hybridMultilevel"/>
    <w:tmpl w:val="99D62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ED5"/>
    <w:multiLevelType w:val="hybridMultilevel"/>
    <w:tmpl w:val="84461232"/>
    <w:lvl w:ilvl="0" w:tplc="148EEC30">
      <w:start w:val="1"/>
      <w:numFmt w:val="bullet"/>
      <w:lvlText w:val=""/>
      <w:lvlJc w:val="left"/>
      <w:pPr>
        <w:tabs>
          <w:tab w:val="num" w:pos="1080"/>
        </w:tabs>
        <w:ind w:left="1080" w:hanging="360"/>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73A4B"/>
    <w:multiLevelType w:val="hybridMultilevel"/>
    <w:tmpl w:val="3418CC74"/>
    <w:lvl w:ilvl="0" w:tplc="F28C7136">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919B1"/>
    <w:multiLevelType w:val="hybridMultilevel"/>
    <w:tmpl w:val="3820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0D22"/>
    <w:multiLevelType w:val="hybridMultilevel"/>
    <w:tmpl w:val="98069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D0C5D"/>
    <w:multiLevelType w:val="hybridMultilevel"/>
    <w:tmpl w:val="2D14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60E4"/>
    <w:multiLevelType w:val="hybridMultilevel"/>
    <w:tmpl w:val="CE08875A"/>
    <w:lvl w:ilvl="0" w:tplc="1F045DF6">
      <w:start w:val="1"/>
      <w:numFmt w:val="decimal"/>
      <w:lvlText w:val="%1."/>
      <w:lvlJc w:val="left"/>
      <w:pPr>
        <w:tabs>
          <w:tab w:val="num" w:pos="360"/>
        </w:tabs>
        <w:ind w:left="360" w:hanging="360"/>
      </w:pPr>
      <w:rPr>
        <w:rFonts w:hint="default"/>
      </w:rPr>
    </w:lvl>
    <w:lvl w:ilvl="1" w:tplc="242AB1E6">
      <w:start w:val="1"/>
      <w:numFmt w:val="upperRoman"/>
      <w:lvlText w:val="%2."/>
      <w:lvlJc w:val="left"/>
      <w:pPr>
        <w:tabs>
          <w:tab w:val="num" w:pos="1800"/>
        </w:tabs>
        <w:ind w:left="1800" w:hanging="720"/>
      </w:pPr>
      <w:rPr>
        <w:rFonts w:hint="default"/>
      </w:rPr>
    </w:lvl>
    <w:lvl w:ilvl="2" w:tplc="2F461A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24A95"/>
    <w:multiLevelType w:val="hybridMultilevel"/>
    <w:tmpl w:val="A83C8DDC"/>
    <w:lvl w:ilvl="0" w:tplc="037A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B6095"/>
    <w:multiLevelType w:val="hybridMultilevel"/>
    <w:tmpl w:val="C5026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4BD0"/>
    <w:multiLevelType w:val="hybridMultilevel"/>
    <w:tmpl w:val="A554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086A"/>
    <w:multiLevelType w:val="hybridMultilevel"/>
    <w:tmpl w:val="0E5C33E0"/>
    <w:lvl w:ilvl="0" w:tplc="78EC5EF0">
      <w:start w:val="1"/>
      <w:numFmt w:val="decimal"/>
      <w:lvlText w:val="%1."/>
      <w:lvlJc w:val="left"/>
      <w:pPr>
        <w:tabs>
          <w:tab w:val="num" w:pos="360"/>
        </w:tabs>
        <w:ind w:left="360" w:hanging="360"/>
      </w:pPr>
      <w:rPr>
        <w:rFonts w:hint="default"/>
        <w:b w:val="0"/>
      </w:rPr>
    </w:lvl>
    <w:lvl w:ilvl="1" w:tplc="B3BA650A">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B814E8"/>
    <w:multiLevelType w:val="hybridMultilevel"/>
    <w:tmpl w:val="856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86CB3"/>
    <w:multiLevelType w:val="hybridMultilevel"/>
    <w:tmpl w:val="CB18D77C"/>
    <w:lvl w:ilvl="0" w:tplc="DD4C69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B6B6E"/>
    <w:multiLevelType w:val="hybridMultilevel"/>
    <w:tmpl w:val="3CB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841CC"/>
    <w:multiLevelType w:val="hybridMultilevel"/>
    <w:tmpl w:val="070823AC"/>
    <w:lvl w:ilvl="0" w:tplc="8CAAD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B1805"/>
    <w:multiLevelType w:val="hybridMultilevel"/>
    <w:tmpl w:val="5AB09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638CC"/>
    <w:multiLevelType w:val="hybridMultilevel"/>
    <w:tmpl w:val="095A0A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9C3AEB"/>
    <w:multiLevelType w:val="hybridMultilevel"/>
    <w:tmpl w:val="3740F17E"/>
    <w:lvl w:ilvl="0" w:tplc="04090001">
      <w:start w:val="1"/>
      <w:numFmt w:val="bullet"/>
      <w:lvlText w:val=""/>
      <w:lvlJc w:val="left"/>
      <w:pPr>
        <w:ind w:left="5970" w:hanging="360"/>
      </w:pPr>
      <w:rPr>
        <w:rFonts w:ascii="Symbol" w:hAnsi="Symbol" w:hint="default"/>
      </w:rPr>
    </w:lvl>
    <w:lvl w:ilvl="1" w:tplc="04090003" w:tentative="1">
      <w:start w:val="1"/>
      <w:numFmt w:val="bullet"/>
      <w:lvlText w:val="o"/>
      <w:lvlJc w:val="left"/>
      <w:pPr>
        <w:ind w:left="6690" w:hanging="360"/>
      </w:pPr>
      <w:rPr>
        <w:rFonts w:ascii="Courier New" w:hAnsi="Courier New" w:cs="Courier New" w:hint="default"/>
      </w:rPr>
    </w:lvl>
    <w:lvl w:ilvl="2" w:tplc="04090005" w:tentative="1">
      <w:start w:val="1"/>
      <w:numFmt w:val="bullet"/>
      <w:lvlText w:val=""/>
      <w:lvlJc w:val="left"/>
      <w:pPr>
        <w:ind w:left="7410" w:hanging="360"/>
      </w:pPr>
      <w:rPr>
        <w:rFonts w:ascii="Wingdings" w:hAnsi="Wingdings" w:hint="default"/>
      </w:rPr>
    </w:lvl>
    <w:lvl w:ilvl="3" w:tplc="04090001" w:tentative="1">
      <w:start w:val="1"/>
      <w:numFmt w:val="bullet"/>
      <w:lvlText w:val=""/>
      <w:lvlJc w:val="left"/>
      <w:pPr>
        <w:ind w:left="8130" w:hanging="360"/>
      </w:pPr>
      <w:rPr>
        <w:rFonts w:ascii="Symbol" w:hAnsi="Symbol" w:hint="default"/>
      </w:rPr>
    </w:lvl>
    <w:lvl w:ilvl="4" w:tplc="04090003" w:tentative="1">
      <w:start w:val="1"/>
      <w:numFmt w:val="bullet"/>
      <w:lvlText w:val="o"/>
      <w:lvlJc w:val="left"/>
      <w:pPr>
        <w:ind w:left="8850" w:hanging="360"/>
      </w:pPr>
      <w:rPr>
        <w:rFonts w:ascii="Courier New" w:hAnsi="Courier New" w:cs="Courier New" w:hint="default"/>
      </w:rPr>
    </w:lvl>
    <w:lvl w:ilvl="5" w:tplc="04090005" w:tentative="1">
      <w:start w:val="1"/>
      <w:numFmt w:val="bullet"/>
      <w:lvlText w:val=""/>
      <w:lvlJc w:val="left"/>
      <w:pPr>
        <w:ind w:left="9570" w:hanging="360"/>
      </w:pPr>
      <w:rPr>
        <w:rFonts w:ascii="Wingdings" w:hAnsi="Wingdings" w:hint="default"/>
      </w:rPr>
    </w:lvl>
    <w:lvl w:ilvl="6" w:tplc="04090001" w:tentative="1">
      <w:start w:val="1"/>
      <w:numFmt w:val="bullet"/>
      <w:lvlText w:val=""/>
      <w:lvlJc w:val="left"/>
      <w:pPr>
        <w:ind w:left="10290" w:hanging="360"/>
      </w:pPr>
      <w:rPr>
        <w:rFonts w:ascii="Symbol" w:hAnsi="Symbol" w:hint="default"/>
      </w:rPr>
    </w:lvl>
    <w:lvl w:ilvl="7" w:tplc="04090003" w:tentative="1">
      <w:start w:val="1"/>
      <w:numFmt w:val="bullet"/>
      <w:lvlText w:val="o"/>
      <w:lvlJc w:val="left"/>
      <w:pPr>
        <w:ind w:left="11010" w:hanging="360"/>
      </w:pPr>
      <w:rPr>
        <w:rFonts w:ascii="Courier New" w:hAnsi="Courier New" w:cs="Courier New" w:hint="default"/>
      </w:rPr>
    </w:lvl>
    <w:lvl w:ilvl="8" w:tplc="04090005" w:tentative="1">
      <w:start w:val="1"/>
      <w:numFmt w:val="bullet"/>
      <w:lvlText w:val=""/>
      <w:lvlJc w:val="left"/>
      <w:pPr>
        <w:ind w:left="11730" w:hanging="360"/>
      </w:pPr>
      <w:rPr>
        <w:rFonts w:ascii="Wingdings" w:hAnsi="Wingdings" w:hint="default"/>
      </w:rPr>
    </w:lvl>
  </w:abstractNum>
  <w:abstractNum w:abstractNumId="23" w15:restartNumberingAfterBreak="0">
    <w:nsid w:val="4D5C7F51"/>
    <w:multiLevelType w:val="hybridMultilevel"/>
    <w:tmpl w:val="DBEA2CB4"/>
    <w:lvl w:ilvl="0" w:tplc="D72E7B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53A43"/>
    <w:multiLevelType w:val="hybridMultilevel"/>
    <w:tmpl w:val="13B8C4CA"/>
    <w:lvl w:ilvl="0" w:tplc="385EFDAA">
      <w:start w:val="1"/>
      <w:numFmt w:val="bullet"/>
      <w:lvlText w:val="•"/>
      <w:lvlJc w:val="left"/>
      <w:pPr>
        <w:tabs>
          <w:tab w:val="num" w:pos="720"/>
        </w:tabs>
        <w:ind w:left="720" w:hanging="360"/>
      </w:pPr>
      <w:rPr>
        <w:rFonts w:ascii="Times New Roman" w:hAnsi="Times New Roman" w:hint="default"/>
      </w:rPr>
    </w:lvl>
    <w:lvl w:ilvl="1" w:tplc="22BCE5CE" w:tentative="1">
      <w:start w:val="1"/>
      <w:numFmt w:val="bullet"/>
      <w:lvlText w:val="•"/>
      <w:lvlJc w:val="left"/>
      <w:pPr>
        <w:tabs>
          <w:tab w:val="num" w:pos="1440"/>
        </w:tabs>
        <w:ind w:left="1440" w:hanging="360"/>
      </w:pPr>
      <w:rPr>
        <w:rFonts w:ascii="Times New Roman" w:hAnsi="Times New Roman" w:hint="default"/>
      </w:rPr>
    </w:lvl>
    <w:lvl w:ilvl="2" w:tplc="A61CFD2A" w:tentative="1">
      <w:start w:val="1"/>
      <w:numFmt w:val="bullet"/>
      <w:lvlText w:val="•"/>
      <w:lvlJc w:val="left"/>
      <w:pPr>
        <w:tabs>
          <w:tab w:val="num" w:pos="2160"/>
        </w:tabs>
        <w:ind w:left="2160" w:hanging="360"/>
      </w:pPr>
      <w:rPr>
        <w:rFonts w:ascii="Times New Roman" w:hAnsi="Times New Roman" w:hint="default"/>
      </w:rPr>
    </w:lvl>
    <w:lvl w:ilvl="3" w:tplc="FB662E2A" w:tentative="1">
      <w:start w:val="1"/>
      <w:numFmt w:val="bullet"/>
      <w:lvlText w:val="•"/>
      <w:lvlJc w:val="left"/>
      <w:pPr>
        <w:tabs>
          <w:tab w:val="num" w:pos="2880"/>
        </w:tabs>
        <w:ind w:left="2880" w:hanging="360"/>
      </w:pPr>
      <w:rPr>
        <w:rFonts w:ascii="Times New Roman" w:hAnsi="Times New Roman" w:hint="default"/>
      </w:rPr>
    </w:lvl>
    <w:lvl w:ilvl="4" w:tplc="4AFAEDEE" w:tentative="1">
      <w:start w:val="1"/>
      <w:numFmt w:val="bullet"/>
      <w:lvlText w:val="•"/>
      <w:lvlJc w:val="left"/>
      <w:pPr>
        <w:tabs>
          <w:tab w:val="num" w:pos="3600"/>
        </w:tabs>
        <w:ind w:left="3600" w:hanging="360"/>
      </w:pPr>
      <w:rPr>
        <w:rFonts w:ascii="Times New Roman" w:hAnsi="Times New Roman" w:hint="default"/>
      </w:rPr>
    </w:lvl>
    <w:lvl w:ilvl="5" w:tplc="6CBCDD24" w:tentative="1">
      <w:start w:val="1"/>
      <w:numFmt w:val="bullet"/>
      <w:lvlText w:val="•"/>
      <w:lvlJc w:val="left"/>
      <w:pPr>
        <w:tabs>
          <w:tab w:val="num" w:pos="4320"/>
        </w:tabs>
        <w:ind w:left="4320" w:hanging="360"/>
      </w:pPr>
      <w:rPr>
        <w:rFonts w:ascii="Times New Roman" w:hAnsi="Times New Roman" w:hint="default"/>
      </w:rPr>
    </w:lvl>
    <w:lvl w:ilvl="6" w:tplc="4A1C9EC4" w:tentative="1">
      <w:start w:val="1"/>
      <w:numFmt w:val="bullet"/>
      <w:lvlText w:val="•"/>
      <w:lvlJc w:val="left"/>
      <w:pPr>
        <w:tabs>
          <w:tab w:val="num" w:pos="5040"/>
        </w:tabs>
        <w:ind w:left="5040" w:hanging="360"/>
      </w:pPr>
      <w:rPr>
        <w:rFonts w:ascii="Times New Roman" w:hAnsi="Times New Roman" w:hint="default"/>
      </w:rPr>
    </w:lvl>
    <w:lvl w:ilvl="7" w:tplc="7062FC7A" w:tentative="1">
      <w:start w:val="1"/>
      <w:numFmt w:val="bullet"/>
      <w:lvlText w:val="•"/>
      <w:lvlJc w:val="left"/>
      <w:pPr>
        <w:tabs>
          <w:tab w:val="num" w:pos="5760"/>
        </w:tabs>
        <w:ind w:left="5760" w:hanging="360"/>
      </w:pPr>
      <w:rPr>
        <w:rFonts w:ascii="Times New Roman" w:hAnsi="Times New Roman" w:hint="default"/>
      </w:rPr>
    </w:lvl>
    <w:lvl w:ilvl="8" w:tplc="636A54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D40750"/>
    <w:multiLevelType w:val="hybridMultilevel"/>
    <w:tmpl w:val="95D0B6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BC67CC"/>
    <w:multiLevelType w:val="hybridMultilevel"/>
    <w:tmpl w:val="7EE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C69C7"/>
    <w:multiLevelType w:val="hybridMultilevel"/>
    <w:tmpl w:val="86E0A50A"/>
    <w:lvl w:ilvl="0" w:tplc="F28C7136">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388EB88">
      <w:start w:val="1"/>
      <w:numFmt w:val="bullet"/>
      <w:lvlText w:val=""/>
      <w:lvlJc w:val="left"/>
      <w:pPr>
        <w:tabs>
          <w:tab w:val="num" w:pos="216"/>
        </w:tabs>
        <w:ind w:left="216" w:hanging="216"/>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7546F"/>
    <w:multiLevelType w:val="hybridMultilevel"/>
    <w:tmpl w:val="BCE885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0015B47"/>
    <w:multiLevelType w:val="hybridMultilevel"/>
    <w:tmpl w:val="CCEE8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A0CC2"/>
    <w:multiLevelType w:val="hybridMultilevel"/>
    <w:tmpl w:val="51E2D3EA"/>
    <w:lvl w:ilvl="0" w:tplc="1F045D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B7F66"/>
    <w:multiLevelType w:val="hybridMultilevel"/>
    <w:tmpl w:val="340AD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D088C"/>
    <w:multiLevelType w:val="hybridMultilevel"/>
    <w:tmpl w:val="EBC8F9D8"/>
    <w:lvl w:ilvl="0" w:tplc="F1F0096C">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02C8B"/>
    <w:multiLevelType w:val="hybridMultilevel"/>
    <w:tmpl w:val="B37AE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03204"/>
    <w:multiLevelType w:val="hybridMultilevel"/>
    <w:tmpl w:val="F2E6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F06C4"/>
    <w:multiLevelType w:val="hybridMultilevel"/>
    <w:tmpl w:val="D2B614B4"/>
    <w:lvl w:ilvl="0" w:tplc="B3BA650A">
      <w:start w:val="1"/>
      <w:numFmt w:val="bullet"/>
      <w:lvlText w:val="•"/>
      <w:lvlJc w:val="left"/>
      <w:pPr>
        <w:tabs>
          <w:tab w:val="num" w:pos="720"/>
        </w:tabs>
        <w:ind w:left="720" w:hanging="360"/>
      </w:pPr>
      <w:rPr>
        <w:rFonts w:ascii="Times New Roman" w:hAnsi="Times New Roman" w:hint="default"/>
      </w:rPr>
    </w:lvl>
    <w:lvl w:ilvl="1" w:tplc="AFBAF1A4" w:tentative="1">
      <w:start w:val="1"/>
      <w:numFmt w:val="bullet"/>
      <w:lvlText w:val="•"/>
      <w:lvlJc w:val="left"/>
      <w:pPr>
        <w:tabs>
          <w:tab w:val="num" w:pos="1440"/>
        </w:tabs>
        <w:ind w:left="1440" w:hanging="360"/>
      </w:pPr>
      <w:rPr>
        <w:rFonts w:ascii="Times New Roman" w:hAnsi="Times New Roman" w:hint="default"/>
      </w:rPr>
    </w:lvl>
    <w:lvl w:ilvl="2" w:tplc="A32C3C62" w:tentative="1">
      <w:start w:val="1"/>
      <w:numFmt w:val="bullet"/>
      <w:lvlText w:val="•"/>
      <w:lvlJc w:val="left"/>
      <w:pPr>
        <w:tabs>
          <w:tab w:val="num" w:pos="2160"/>
        </w:tabs>
        <w:ind w:left="2160" w:hanging="360"/>
      </w:pPr>
      <w:rPr>
        <w:rFonts w:ascii="Times New Roman" w:hAnsi="Times New Roman" w:hint="default"/>
      </w:rPr>
    </w:lvl>
    <w:lvl w:ilvl="3" w:tplc="F6AA918C" w:tentative="1">
      <w:start w:val="1"/>
      <w:numFmt w:val="bullet"/>
      <w:lvlText w:val="•"/>
      <w:lvlJc w:val="left"/>
      <w:pPr>
        <w:tabs>
          <w:tab w:val="num" w:pos="2880"/>
        </w:tabs>
        <w:ind w:left="2880" w:hanging="360"/>
      </w:pPr>
      <w:rPr>
        <w:rFonts w:ascii="Times New Roman" w:hAnsi="Times New Roman" w:hint="default"/>
      </w:rPr>
    </w:lvl>
    <w:lvl w:ilvl="4" w:tplc="37528C38" w:tentative="1">
      <w:start w:val="1"/>
      <w:numFmt w:val="bullet"/>
      <w:lvlText w:val="•"/>
      <w:lvlJc w:val="left"/>
      <w:pPr>
        <w:tabs>
          <w:tab w:val="num" w:pos="3600"/>
        </w:tabs>
        <w:ind w:left="3600" w:hanging="360"/>
      </w:pPr>
      <w:rPr>
        <w:rFonts w:ascii="Times New Roman" w:hAnsi="Times New Roman" w:hint="default"/>
      </w:rPr>
    </w:lvl>
    <w:lvl w:ilvl="5" w:tplc="B2F02D2A" w:tentative="1">
      <w:start w:val="1"/>
      <w:numFmt w:val="bullet"/>
      <w:lvlText w:val="•"/>
      <w:lvlJc w:val="left"/>
      <w:pPr>
        <w:tabs>
          <w:tab w:val="num" w:pos="4320"/>
        </w:tabs>
        <w:ind w:left="4320" w:hanging="360"/>
      </w:pPr>
      <w:rPr>
        <w:rFonts w:ascii="Times New Roman" w:hAnsi="Times New Roman" w:hint="default"/>
      </w:rPr>
    </w:lvl>
    <w:lvl w:ilvl="6" w:tplc="0480F73A" w:tentative="1">
      <w:start w:val="1"/>
      <w:numFmt w:val="bullet"/>
      <w:lvlText w:val="•"/>
      <w:lvlJc w:val="left"/>
      <w:pPr>
        <w:tabs>
          <w:tab w:val="num" w:pos="5040"/>
        </w:tabs>
        <w:ind w:left="5040" w:hanging="360"/>
      </w:pPr>
      <w:rPr>
        <w:rFonts w:ascii="Times New Roman" w:hAnsi="Times New Roman" w:hint="default"/>
      </w:rPr>
    </w:lvl>
    <w:lvl w:ilvl="7" w:tplc="3452B452" w:tentative="1">
      <w:start w:val="1"/>
      <w:numFmt w:val="bullet"/>
      <w:lvlText w:val="•"/>
      <w:lvlJc w:val="left"/>
      <w:pPr>
        <w:tabs>
          <w:tab w:val="num" w:pos="5760"/>
        </w:tabs>
        <w:ind w:left="5760" w:hanging="360"/>
      </w:pPr>
      <w:rPr>
        <w:rFonts w:ascii="Times New Roman" w:hAnsi="Times New Roman" w:hint="default"/>
      </w:rPr>
    </w:lvl>
    <w:lvl w:ilvl="8" w:tplc="530C7572"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11"/>
  </w:num>
  <w:num w:numId="3">
    <w:abstractNumId w:val="15"/>
  </w:num>
  <w:num w:numId="4">
    <w:abstractNumId w:val="7"/>
  </w:num>
  <w:num w:numId="5">
    <w:abstractNumId w:val="27"/>
  </w:num>
  <w:num w:numId="6">
    <w:abstractNumId w:val="0"/>
  </w:num>
  <w:num w:numId="7">
    <w:abstractNumId w:val="35"/>
  </w:num>
  <w:num w:numId="8">
    <w:abstractNumId w:val="24"/>
  </w:num>
  <w:num w:numId="9">
    <w:abstractNumId w:val="6"/>
  </w:num>
  <w:num w:numId="10">
    <w:abstractNumId w:val="21"/>
  </w:num>
  <w:num w:numId="11">
    <w:abstractNumId w:val="18"/>
  </w:num>
  <w:num w:numId="12">
    <w:abstractNumId w:val="4"/>
  </w:num>
  <w:num w:numId="13">
    <w:abstractNumId w:val="34"/>
  </w:num>
  <w:num w:numId="14">
    <w:abstractNumId w:val="32"/>
  </w:num>
  <w:num w:numId="15">
    <w:abstractNumId w:val="29"/>
  </w:num>
  <w:num w:numId="16">
    <w:abstractNumId w:val="33"/>
  </w:num>
  <w:num w:numId="17">
    <w:abstractNumId w:val="3"/>
  </w:num>
  <w:num w:numId="18">
    <w:abstractNumId w:val="2"/>
  </w:num>
  <w:num w:numId="19">
    <w:abstractNumId w:val="31"/>
  </w:num>
  <w:num w:numId="20">
    <w:abstractNumId w:val="13"/>
  </w:num>
  <w:num w:numId="21">
    <w:abstractNumId w:val="9"/>
  </w:num>
  <w:num w:numId="22">
    <w:abstractNumId w:val="5"/>
  </w:num>
  <w:num w:numId="23">
    <w:abstractNumId w:val="20"/>
  </w:num>
  <w:num w:numId="24">
    <w:abstractNumId w:val="1"/>
  </w:num>
  <w:num w:numId="25">
    <w:abstractNumId w:val="28"/>
  </w:num>
  <w:num w:numId="26">
    <w:abstractNumId w:val="19"/>
  </w:num>
  <w:num w:numId="27">
    <w:abstractNumId w:val="8"/>
  </w:num>
  <w:num w:numId="28">
    <w:abstractNumId w:val="10"/>
  </w:num>
  <w:num w:numId="29">
    <w:abstractNumId w:val="23"/>
  </w:num>
  <w:num w:numId="30">
    <w:abstractNumId w:val="17"/>
  </w:num>
  <w:num w:numId="31">
    <w:abstractNumId w:val="25"/>
  </w:num>
  <w:num w:numId="32">
    <w:abstractNumId w:val="12"/>
  </w:num>
  <w:num w:numId="33">
    <w:abstractNumId w:val="14"/>
  </w:num>
  <w:num w:numId="34">
    <w:abstractNumId w:val="26"/>
  </w:num>
  <w:num w:numId="35">
    <w:abstractNumId w:val="22"/>
  </w:num>
  <w:num w:numId="3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34"/>
    <w:rsid w:val="00007729"/>
    <w:rsid w:val="0001238D"/>
    <w:rsid w:val="00013E7F"/>
    <w:rsid w:val="00016127"/>
    <w:rsid w:val="00022C75"/>
    <w:rsid w:val="00022F7F"/>
    <w:rsid w:val="00025087"/>
    <w:rsid w:val="00027009"/>
    <w:rsid w:val="00030016"/>
    <w:rsid w:val="00030D69"/>
    <w:rsid w:val="0004167E"/>
    <w:rsid w:val="000462CB"/>
    <w:rsid w:val="00046586"/>
    <w:rsid w:val="000559FF"/>
    <w:rsid w:val="00057C77"/>
    <w:rsid w:val="00060F15"/>
    <w:rsid w:val="00061A5E"/>
    <w:rsid w:val="000627EC"/>
    <w:rsid w:val="000633EB"/>
    <w:rsid w:val="00071759"/>
    <w:rsid w:val="00071F57"/>
    <w:rsid w:val="0007220E"/>
    <w:rsid w:val="00072B6B"/>
    <w:rsid w:val="00075996"/>
    <w:rsid w:val="00076EE1"/>
    <w:rsid w:val="000774F4"/>
    <w:rsid w:val="00081745"/>
    <w:rsid w:val="00082DAC"/>
    <w:rsid w:val="00085389"/>
    <w:rsid w:val="00087B6D"/>
    <w:rsid w:val="0009055E"/>
    <w:rsid w:val="00091648"/>
    <w:rsid w:val="000A2859"/>
    <w:rsid w:val="000A3211"/>
    <w:rsid w:val="000A53A2"/>
    <w:rsid w:val="000A6EA5"/>
    <w:rsid w:val="000B0351"/>
    <w:rsid w:val="000B2C4A"/>
    <w:rsid w:val="000B36C6"/>
    <w:rsid w:val="000B3A81"/>
    <w:rsid w:val="000B752B"/>
    <w:rsid w:val="000C25BC"/>
    <w:rsid w:val="000C4611"/>
    <w:rsid w:val="000D36FC"/>
    <w:rsid w:val="000E07AF"/>
    <w:rsid w:val="000E272D"/>
    <w:rsid w:val="000F0CE5"/>
    <w:rsid w:val="000F1132"/>
    <w:rsid w:val="000F529B"/>
    <w:rsid w:val="000F6F39"/>
    <w:rsid w:val="00101A50"/>
    <w:rsid w:val="00101EF0"/>
    <w:rsid w:val="00105031"/>
    <w:rsid w:val="00107359"/>
    <w:rsid w:val="00111B2D"/>
    <w:rsid w:val="00115BA0"/>
    <w:rsid w:val="00115D98"/>
    <w:rsid w:val="00116165"/>
    <w:rsid w:val="00117E60"/>
    <w:rsid w:val="001217D2"/>
    <w:rsid w:val="0012366D"/>
    <w:rsid w:val="0013060C"/>
    <w:rsid w:val="001501DA"/>
    <w:rsid w:val="00155672"/>
    <w:rsid w:val="0016101F"/>
    <w:rsid w:val="00164B96"/>
    <w:rsid w:val="00165F99"/>
    <w:rsid w:val="001667B8"/>
    <w:rsid w:val="0017154D"/>
    <w:rsid w:val="00173CC1"/>
    <w:rsid w:val="0017641D"/>
    <w:rsid w:val="00184EAE"/>
    <w:rsid w:val="001917BA"/>
    <w:rsid w:val="00197869"/>
    <w:rsid w:val="001A0A96"/>
    <w:rsid w:val="001A1163"/>
    <w:rsid w:val="001A4A8B"/>
    <w:rsid w:val="001A54C3"/>
    <w:rsid w:val="001B677D"/>
    <w:rsid w:val="001B7603"/>
    <w:rsid w:val="001C0349"/>
    <w:rsid w:val="001D0614"/>
    <w:rsid w:val="001D4364"/>
    <w:rsid w:val="001D45DC"/>
    <w:rsid w:val="001D4AD4"/>
    <w:rsid w:val="001D533E"/>
    <w:rsid w:val="001D55A0"/>
    <w:rsid w:val="001D7390"/>
    <w:rsid w:val="001E031A"/>
    <w:rsid w:val="001E2999"/>
    <w:rsid w:val="001E3D98"/>
    <w:rsid w:val="001E49C7"/>
    <w:rsid w:val="001E4FCA"/>
    <w:rsid w:val="001E6E86"/>
    <w:rsid w:val="001F1DF2"/>
    <w:rsid w:val="001F28AC"/>
    <w:rsid w:val="001F28CE"/>
    <w:rsid w:val="001F3901"/>
    <w:rsid w:val="001F58B2"/>
    <w:rsid w:val="00201386"/>
    <w:rsid w:val="0020178E"/>
    <w:rsid w:val="00202297"/>
    <w:rsid w:val="0020624A"/>
    <w:rsid w:val="00207A52"/>
    <w:rsid w:val="00213E71"/>
    <w:rsid w:val="00213FCF"/>
    <w:rsid w:val="002147AC"/>
    <w:rsid w:val="002178B9"/>
    <w:rsid w:val="002230E2"/>
    <w:rsid w:val="00223CBF"/>
    <w:rsid w:val="00225177"/>
    <w:rsid w:val="00236BB5"/>
    <w:rsid w:val="00243073"/>
    <w:rsid w:val="0025015E"/>
    <w:rsid w:val="00251836"/>
    <w:rsid w:val="00253EC9"/>
    <w:rsid w:val="00256916"/>
    <w:rsid w:val="00257EC4"/>
    <w:rsid w:val="00261400"/>
    <w:rsid w:val="00261C43"/>
    <w:rsid w:val="002658BB"/>
    <w:rsid w:val="002700A5"/>
    <w:rsid w:val="002720E8"/>
    <w:rsid w:val="00273D07"/>
    <w:rsid w:val="0028465D"/>
    <w:rsid w:val="00284D20"/>
    <w:rsid w:val="00286EAF"/>
    <w:rsid w:val="002911EB"/>
    <w:rsid w:val="00291FC4"/>
    <w:rsid w:val="002924C3"/>
    <w:rsid w:val="002A0379"/>
    <w:rsid w:val="002A22CD"/>
    <w:rsid w:val="002A429A"/>
    <w:rsid w:val="002A5A1A"/>
    <w:rsid w:val="002A65A8"/>
    <w:rsid w:val="002B1CA4"/>
    <w:rsid w:val="002B2065"/>
    <w:rsid w:val="002B2B94"/>
    <w:rsid w:val="002C0421"/>
    <w:rsid w:val="002C0BEC"/>
    <w:rsid w:val="002D1080"/>
    <w:rsid w:val="002D3D30"/>
    <w:rsid w:val="002D7C4B"/>
    <w:rsid w:val="002F7D61"/>
    <w:rsid w:val="00300157"/>
    <w:rsid w:val="0030346C"/>
    <w:rsid w:val="00303B38"/>
    <w:rsid w:val="003131DD"/>
    <w:rsid w:val="003137CA"/>
    <w:rsid w:val="003176C0"/>
    <w:rsid w:val="00317AE3"/>
    <w:rsid w:val="00333CCC"/>
    <w:rsid w:val="00334F31"/>
    <w:rsid w:val="0034004D"/>
    <w:rsid w:val="00340A88"/>
    <w:rsid w:val="003471C6"/>
    <w:rsid w:val="003542D3"/>
    <w:rsid w:val="00356F88"/>
    <w:rsid w:val="00362409"/>
    <w:rsid w:val="00364C53"/>
    <w:rsid w:val="00367C26"/>
    <w:rsid w:val="00376A20"/>
    <w:rsid w:val="003815E0"/>
    <w:rsid w:val="00381CC6"/>
    <w:rsid w:val="00386CED"/>
    <w:rsid w:val="00393601"/>
    <w:rsid w:val="003942FE"/>
    <w:rsid w:val="003A31A9"/>
    <w:rsid w:val="003A4554"/>
    <w:rsid w:val="003A5086"/>
    <w:rsid w:val="003B6CCD"/>
    <w:rsid w:val="003C0545"/>
    <w:rsid w:val="003C0F0D"/>
    <w:rsid w:val="003C5E84"/>
    <w:rsid w:val="003D01C7"/>
    <w:rsid w:val="003D06D6"/>
    <w:rsid w:val="003D7AC8"/>
    <w:rsid w:val="003E0383"/>
    <w:rsid w:val="003E2BA6"/>
    <w:rsid w:val="003E5948"/>
    <w:rsid w:val="003F36B0"/>
    <w:rsid w:val="003F52B9"/>
    <w:rsid w:val="003F54E2"/>
    <w:rsid w:val="00401A9A"/>
    <w:rsid w:val="00402182"/>
    <w:rsid w:val="0040219E"/>
    <w:rsid w:val="0040234D"/>
    <w:rsid w:val="004044DB"/>
    <w:rsid w:val="004107EF"/>
    <w:rsid w:val="00421990"/>
    <w:rsid w:val="00423ED0"/>
    <w:rsid w:val="0042495F"/>
    <w:rsid w:val="004259B4"/>
    <w:rsid w:val="00434241"/>
    <w:rsid w:val="00435AAA"/>
    <w:rsid w:val="00435ED4"/>
    <w:rsid w:val="004363FC"/>
    <w:rsid w:val="00437DBA"/>
    <w:rsid w:val="00447223"/>
    <w:rsid w:val="00457DB2"/>
    <w:rsid w:val="00462DB5"/>
    <w:rsid w:val="00464BCB"/>
    <w:rsid w:val="004721A2"/>
    <w:rsid w:val="00475266"/>
    <w:rsid w:val="004762D4"/>
    <w:rsid w:val="00477403"/>
    <w:rsid w:val="0048040F"/>
    <w:rsid w:val="0048066A"/>
    <w:rsid w:val="00482DF4"/>
    <w:rsid w:val="004841E8"/>
    <w:rsid w:val="00494E81"/>
    <w:rsid w:val="00496A95"/>
    <w:rsid w:val="00497F60"/>
    <w:rsid w:val="004A38FE"/>
    <w:rsid w:val="004A6980"/>
    <w:rsid w:val="004B26D9"/>
    <w:rsid w:val="004B2FAB"/>
    <w:rsid w:val="004B6417"/>
    <w:rsid w:val="004B7CA8"/>
    <w:rsid w:val="004C15A9"/>
    <w:rsid w:val="004C3762"/>
    <w:rsid w:val="004D02D0"/>
    <w:rsid w:val="004D0388"/>
    <w:rsid w:val="004D038E"/>
    <w:rsid w:val="004D0ACB"/>
    <w:rsid w:val="004D1101"/>
    <w:rsid w:val="004D5722"/>
    <w:rsid w:val="004D5BE3"/>
    <w:rsid w:val="004D5EB8"/>
    <w:rsid w:val="004D6639"/>
    <w:rsid w:val="004F0487"/>
    <w:rsid w:val="004F3442"/>
    <w:rsid w:val="00506C8F"/>
    <w:rsid w:val="00506D4A"/>
    <w:rsid w:val="00511A3F"/>
    <w:rsid w:val="00526D1A"/>
    <w:rsid w:val="00535214"/>
    <w:rsid w:val="0054191E"/>
    <w:rsid w:val="00542A24"/>
    <w:rsid w:val="00543216"/>
    <w:rsid w:val="005444C8"/>
    <w:rsid w:val="00547860"/>
    <w:rsid w:val="0055286E"/>
    <w:rsid w:val="0055295C"/>
    <w:rsid w:val="00557CD9"/>
    <w:rsid w:val="005612A8"/>
    <w:rsid w:val="00566E16"/>
    <w:rsid w:val="005670E6"/>
    <w:rsid w:val="0057172C"/>
    <w:rsid w:val="005735B6"/>
    <w:rsid w:val="00577425"/>
    <w:rsid w:val="00586353"/>
    <w:rsid w:val="0059247E"/>
    <w:rsid w:val="005A06D6"/>
    <w:rsid w:val="005A6119"/>
    <w:rsid w:val="005B21A5"/>
    <w:rsid w:val="005B7757"/>
    <w:rsid w:val="005B7AC8"/>
    <w:rsid w:val="005D0754"/>
    <w:rsid w:val="005D0795"/>
    <w:rsid w:val="005D0FCC"/>
    <w:rsid w:val="005E076D"/>
    <w:rsid w:val="005E0A65"/>
    <w:rsid w:val="005E6D28"/>
    <w:rsid w:val="005F1ADD"/>
    <w:rsid w:val="005F4114"/>
    <w:rsid w:val="006003E6"/>
    <w:rsid w:val="00604D4E"/>
    <w:rsid w:val="006058D2"/>
    <w:rsid w:val="00606F43"/>
    <w:rsid w:val="00611CC7"/>
    <w:rsid w:val="00616CB0"/>
    <w:rsid w:val="006216C8"/>
    <w:rsid w:val="006222D2"/>
    <w:rsid w:val="00624A72"/>
    <w:rsid w:val="00632FAE"/>
    <w:rsid w:val="00642451"/>
    <w:rsid w:val="00642F28"/>
    <w:rsid w:val="00651852"/>
    <w:rsid w:val="00651D4E"/>
    <w:rsid w:val="00661571"/>
    <w:rsid w:val="00665D9E"/>
    <w:rsid w:val="00667132"/>
    <w:rsid w:val="00670A29"/>
    <w:rsid w:val="006710CA"/>
    <w:rsid w:val="0068752D"/>
    <w:rsid w:val="00690C7F"/>
    <w:rsid w:val="00691E8E"/>
    <w:rsid w:val="00696F87"/>
    <w:rsid w:val="00697780"/>
    <w:rsid w:val="006A7DA7"/>
    <w:rsid w:val="006B568E"/>
    <w:rsid w:val="006C12D1"/>
    <w:rsid w:val="006C3F8E"/>
    <w:rsid w:val="006C499B"/>
    <w:rsid w:val="006C5AE2"/>
    <w:rsid w:val="006C603A"/>
    <w:rsid w:val="006D374A"/>
    <w:rsid w:val="006D65F6"/>
    <w:rsid w:val="006F2BB8"/>
    <w:rsid w:val="006F43D6"/>
    <w:rsid w:val="006F4A0A"/>
    <w:rsid w:val="006F4A84"/>
    <w:rsid w:val="006F514B"/>
    <w:rsid w:val="006F549A"/>
    <w:rsid w:val="007017A3"/>
    <w:rsid w:val="007017E2"/>
    <w:rsid w:val="007128A6"/>
    <w:rsid w:val="00716434"/>
    <w:rsid w:val="0072208E"/>
    <w:rsid w:val="007251F0"/>
    <w:rsid w:val="00725F9E"/>
    <w:rsid w:val="00742538"/>
    <w:rsid w:val="00746EB2"/>
    <w:rsid w:val="007475A3"/>
    <w:rsid w:val="007475B8"/>
    <w:rsid w:val="00751008"/>
    <w:rsid w:val="00757D31"/>
    <w:rsid w:val="007620B6"/>
    <w:rsid w:val="0076250A"/>
    <w:rsid w:val="0076590D"/>
    <w:rsid w:val="00771070"/>
    <w:rsid w:val="007732AC"/>
    <w:rsid w:val="00773F6F"/>
    <w:rsid w:val="007840E3"/>
    <w:rsid w:val="0078423A"/>
    <w:rsid w:val="00785095"/>
    <w:rsid w:val="007863F0"/>
    <w:rsid w:val="007874CB"/>
    <w:rsid w:val="00796232"/>
    <w:rsid w:val="00797AFA"/>
    <w:rsid w:val="007A7749"/>
    <w:rsid w:val="007C0F38"/>
    <w:rsid w:val="007C4F84"/>
    <w:rsid w:val="007D2036"/>
    <w:rsid w:val="007D4329"/>
    <w:rsid w:val="007D532B"/>
    <w:rsid w:val="007D587A"/>
    <w:rsid w:val="007E1B82"/>
    <w:rsid w:val="007E21E5"/>
    <w:rsid w:val="007E4A98"/>
    <w:rsid w:val="007F1740"/>
    <w:rsid w:val="007F180E"/>
    <w:rsid w:val="007F3759"/>
    <w:rsid w:val="007F7FCF"/>
    <w:rsid w:val="008021F7"/>
    <w:rsid w:val="008044D4"/>
    <w:rsid w:val="008069AC"/>
    <w:rsid w:val="0081175C"/>
    <w:rsid w:val="00811929"/>
    <w:rsid w:val="00815DA1"/>
    <w:rsid w:val="00817E8C"/>
    <w:rsid w:val="00820B79"/>
    <w:rsid w:val="00822FDB"/>
    <w:rsid w:val="00827E23"/>
    <w:rsid w:val="00843070"/>
    <w:rsid w:val="00846D9A"/>
    <w:rsid w:val="00850D60"/>
    <w:rsid w:val="00854604"/>
    <w:rsid w:val="00854F77"/>
    <w:rsid w:val="008701B6"/>
    <w:rsid w:val="00874183"/>
    <w:rsid w:val="008835A3"/>
    <w:rsid w:val="00884673"/>
    <w:rsid w:val="008902BF"/>
    <w:rsid w:val="00890527"/>
    <w:rsid w:val="008A5A19"/>
    <w:rsid w:val="008A7169"/>
    <w:rsid w:val="008A75E3"/>
    <w:rsid w:val="008B3A41"/>
    <w:rsid w:val="008C2BB6"/>
    <w:rsid w:val="008C3E07"/>
    <w:rsid w:val="008C3E4A"/>
    <w:rsid w:val="008D110D"/>
    <w:rsid w:val="008D19E0"/>
    <w:rsid w:val="008D3C6B"/>
    <w:rsid w:val="008E0B7C"/>
    <w:rsid w:val="008E1DC5"/>
    <w:rsid w:val="008E2760"/>
    <w:rsid w:val="008E28FB"/>
    <w:rsid w:val="008E29E6"/>
    <w:rsid w:val="008E2ED5"/>
    <w:rsid w:val="008F2EF7"/>
    <w:rsid w:val="008F4CBF"/>
    <w:rsid w:val="008F5623"/>
    <w:rsid w:val="008F5A1A"/>
    <w:rsid w:val="008F5B9C"/>
    <w:rsid w:val="00901608"/>
    <w:rsid w:val="00905D57"/>
    <w:rsid w:val="00907937"/>
    <w:rsid w:val="00917DF6"/>
    <w:rsid w:val="009260AB"/>
    <w:rsid w:val="00930FB5"/>
    <w:rsid w:val="00933132"/>
    <w:rsid w:val="00933DB8"/>
    <w:rsid w:val="009340F3"/>
    <w:rsid w:val="00935042"/>
    <w:rsid w:val="00940889"/>
    <w:rsid w:val="00941651"/>
    <w:rsid w:val="0094211D"/>
    <w:rsid w:val="009435A7"/>
    <w:rsid w:val="00950B39"/>
    <w:rsid w:val="009614F4"/>
    <w:rsid w:val="0096316F"/>
    <w:rsid w:val="00963823"/>
    <w:rsid w:val="00965FCD"/>
    <w:rsid w:val="0096608A"/>
    <w:rsid w:val="00970003"/>
    <w:rsid w:val="00970F73"/>
    <w:rsid w:val="00972975"/>
    <w:rsid w:val="00974BC2"/>
    <w:rsid w:val="00983280"/>
    <w:rsid w:val="009833A8"/>
    <w:rsid w:val="009837B4"/>
    <w:rsid w:val="00985937"/>
    <w:rsid w:val="00992698"/>
    <w:rsid w:val="009928E0"/>
    <w:rsid w:val="00993514"/>
    <w:rsid w:val="009B070A"/>
    <w:rsid w:val="009B1187"/>
    <w:rsid w:val="009B1ECC"/>
    <w:rsid w:val="009B4D69"/>
    <w:rsid w:val="009B5F8E"/>
    <w:rsid w:val="009C1F3B"/>
    <w:rsid w:val="009C5814"/>
    <w:rsid w:val="009C5945"/>
    <w:rsid w:val="009C6794"/>
    <w:rsid w:val="009D0E4B"/>
    <w:rsid w:val="009D628D"/>
    <w:rsid w:val="009F0442"/>
    <w:rsid w:val="009F0A50"/>
    <w:rsid w:val="009F7135"/>
    <w:rsid w:val="009F76B8"/>
    <w:rsid w:val="00A03DA0"/>
    <w:rsid w:val="00A04CF4"/>
    <w:rsid w:val="00A225C5"/>
    <w:rsid w:val="00A27EE9"/>
    <w:rsid w:val="00A320A6"/>
    <w:rsid w:val="00A3267E"/>
    <w:rsid w:val="00A356A1"/>
    <w:rsid w:val="00A36C5A"/>
    <w:rsid w:val="00A37279"/>
    <w:rsid w:val="00A40448"/>
    <w:rsid w:val="00A4207B"/>
    <w:rsid w:val="00A461E3"/>
    <w:rsid w:val="00A50207"/>
    <w:rsid w:val="00A57CC2"/>
    <w:rsid w:val="00A7221E"/>
    <w:rsid w:val="00A740C7"/>
    <w:rsid w:val="00A748D1"/>
    <w:rsid w:val="00A75EBD"/>
    <w:rsid w:val="00A76859"/>
    <w:rsid w:val="00A773AE"/>
    <w:rsid w:val="00A86BED"/>
    <w:rsid w:val="00A879DC"/>
    <w:rsid w:val="00A9537B"/>
    <w:rsid w:val="00A975CB"/>
    <w:rsid w:val="00AA0E6F"/>
    <w:rsid w:val="00AA4FBD"/>
    <w:rsid w:val="00AA5907"/>
    <w:rsid w:val="00AA6CE0"/>
    <w:rsid w:val="00AA6FAE"/>
    <w:rsid w:val="00AA71FF"/>
    <w:rsid w:val="00AB33C9"/>
    <w:rsid w:val="00AC09F6"/>
    <w:rsid w:val="00AC3422"/>
    <w:rsid w:val="00AC647D"/>
    <w:rsid w:val="00AD2B6B"/>
    <w:rsid w:val="00AD3D97"/>
    <w:rsid w:val="00AD4E7E"/>
    <w:rsid w:val="00AD5531"/>
    <w:rsid w:val="00AD7212"/>
    <w:rsid w:val="00AE2BEF"/>
    <w:rsid w:val="00AE48F3"/>
    <w:rsid w:val="00AF452F"/>
    <w:rsid w:val="00AF4E28"/>
    <w:rsid w:val="00B07436"/>
    <w:rsid w:val="00B10660"/>
    <w:rsid w:val="00B112EF"/>
    <w:rsid w:val="00B11521"/>
    <w:rsid w:val="00B1583F"/>
    <w:rsid w:val="00B15EE0"/>
    <w:rsid w:val="00B168E0"/>
    <w:rsid w:val="00B174CA"/>
    <w:rsid w:val="00B25ED5"/>
    <w:rsid w:val="00B26E99"/>
    <w:rsid w:val="00B35F33"/>
    <w:rsid w:val="00B37190"/>
    <w:rsid w:val="00B50FBD"/>
    <w:rsid w:val="00B52255"/>
    <w:rsid w:val="00B549DD"/>
    <w:rsid w:val="00B56640"/>
    <w:rsid w:val="00B61620"/>
    <w:rsid w:val="00B62957"/>
    <w:rsid w:val="00B63B0C"/>
    <w:rsid w:val="00B64B4A"/>
    <w:rsid w:val="00B709A7"/>
    <w:rsid w:val="00B756B4"/>
    <w:rsid w:val="00B8290E"/>
    <w:rsid w:val="00B9187D"/>
    <w:rsid w:val="00B96B82"/>
    <w:rsid w:val="00BA40DC"/>
    <w:rsid w:val="00BA77D9"/>
    <w:rsid w:val="00BB085C"/>
    <w:rsid w:val="00BB4414"/>
    <w:rsid w:val="00BC1791"/>
    <w:rsid w:val="00BC6AF9"/>
    <w:rsid w:val="00BC75F3"/>
    <w:rsid w:val="00BD363B"/>
    <w:rsid w:val="00BD37DA"/>
    <w:rsid w:val="00BD40C5"/>
    <w:rsid w:val="00BD4862"/>
    <w:rsid w:val="00BD6C34"/>
    <w:rsid w:val="00BE0897"/>
    <w:rsid w:val="00BE1FC2"/>
    <w:rsid w:val="00BE5239"/>
    <w:rsid w:val="00BE66DB"/>
    <w:rsid w:val="00BE71A5"/>
    <w:rsid w:val="00BF0AF5"/>
    <w:rsid w:val="00BF4CAF"/>
    <w:rsid w:val="00C0291C"/>
    <w:rsid w:val="00C107DC"/>
    <w:rsid w:val="00C10E1D"/>
    <w:rsid w:val="00C1169F"/>
    <w:rsid w:val="00C12457"/>
    <w:rsid w:val="00C20695"/>
    <w:rsid w:val="00C23BD3"/>
    <w:rsid w:val="00C30961"/>
    <w:rsid w:val="00C33670"/>
    <w:rsid w:val="00C40C7C"/>
    <w:rsid w:val="00C51CEB"/>
    <w:rsid w:val="00C608F4"/>
    <w:rsid w:val="00C60D03"/>
    <w:rsid w:val="00C62EB8"/>
    <w:rsid w:val="00C66BC5"/>
    <w:rsid w:val="00C947CC"/>
    <w:rsid w:val="00C94EDE"/>
    <w:rsid w:val="00C9635D"/>
    <w:rsid w:val="00C974BE"/>
    <w:rsid w:val="00CB10BE"/>
    <w:rsid w:val="00CB1B7C"/>
    <w:rsid w:val="00CC1D45"/>
    <w:rsid w:val="00CC5D6F"/>
    <w:rsid w:val="00CD205C"/>
    <w:rsid w:val="00CD3B28"/>
    <w:rsid w:val="00CD5558"/>
    <w:rsid w:val="00CE031B"/>
    <w:rsid w:val="00CE592B"/>
    <w:rsid w:val="00CF3AE0"/>
    <w:rsid w:val="00CF7E43"/>
    <w:rsid w:val="00D0467F"/>
    <w:rsid w:val="00D04BEC"/>
    <w:rsid w:val="00D07C0E"/>
    <w:rsid w:val="00D11F56"/>
    <w:rsid w:val="00D138A7"/>
    <w:rsid w:val="00D1431B"/>
    <w:rsid w:val="00D164A1"/>
    <w:rsid w:val="00D202C4"/>
    <w:rsid w:val="00D245C6"/>
    <w:rsid w:val="00D349BE"/>
    <w:rsid w:val="00D41B70"/>
    <w:rsid w:val="00D42A00"/>
    <w:rsid w:val="00D47A8D"/>
    <w:rsid w:val="00D526CA"/>
    <w:rsid w:val="00D542DE"/>
    <w:rsid w:val="00D6610E"/>
    <w:rsid w:val="00D67DC6"/>
    <w:rsid w:val="00D75199"/>
    <w:rsid w:val="00D755E6"/>
    <w:rsid w:val="00D76538"/>
    <w:rsid w:val="00D76F10"/>
    <w:rsid w:val="00D774EF"/>
    <w:rsid w:val="00D807CB"/>
    <w:rsid w:val="00D80ADD"/>
    <w:rsid w:val="00D82FA8"/>
    <w:rsid w:val="00D844A7"/>
    <w:rsid w:val="00D87306"/>
    <w:rsid w:val="00D904A7"/>
    <w:rsid w:val="00D90C13"/>
    <w:rsid w:val="00D91040"/>
    <w:rsid w:val="00D91E55"/>
    <w:rsid w:val="00DA46A5"/>
    <w:rsid w:val="00DA7400"/>
    <w:rsid w:val="00DB6334"/>
    <w:rsid w:val="00DC2EA8"/>
    <w:rsid w:val="00DC6796"/>
    <w:rsid w:val="00DD0D8A"/>
    <w:rsid w:val="00DD287E"/>
    <w:rsid w:val="00DE06CD"/>
    <w:rsid w:val="00DE2491"/>
    <w:rsid w:val="00DE2B51"/>
    <w:rsid w:val="00DE37D5"/>
    <w:rsid w:val="00DF28E0"/>
    <w:rsid w:val="00DF3810"/>
    <w:rsid w:val="00DF43F6"/>
    <w:rsid w:val="00DF6021"/>
    <w:rsid w:val="00DF790A"/>
    <w:rsid w:val="00E00DB5"/>
    <w:rsid w:val="00E14362"/>
    <w:rsid w:val="00E17F4F"/>
    <w:rsid w:val="00E23391"/>
    <w:rsid w:val="00E259A1"/>
    <w:rsid w:val="00E26C46"/>
    <w:rsid w:val="00E27B1F"/>
    <w:rsid w:val="00E27FF2"/>
    <w:rsid w:val="00E342A5"/>
    <w:rsid w:val="00E350A1"/>
    <w:rsid w:val="00E35116"/>
    <w:rsid w:val="00E3798B"/>
    <w:rsid w:val="00E42D15"/>
    <w:rsid w:val="00E4336D"/>
    <w:rsid w:val="00E43D50"/>
    <w:rsid w:val="00E447E7"/>
    <w:rsid w:val="00E45660"/>
    <w:rsid w:val="00E478BA"/>
    <w:rsid w:val="00E50F0F"/>
    <w:rsid w:val="00E53E6D"/>
    <w:rsid w:val="00E55420"/>
    <w:rsid w:val="00E6322C"/>
    <w:rsid w:val="00E64302"/>
    <w:rsid w:val="00E64FB2"/>
    <w:rsid w:val="00E66244"/>
    <w:rsid w:val="00E8717A"/>
    <w:rsid w:val="00E90C23"/>
    <w:rsid w:val="00E9121D"/>
    <w:rsid w:val="00E97B35"/>
    <w:rsid w:val="00E97CB6"/>
    <w:rsid w:val="00EA0156"/>
    <w:rsid w:val="00EA05F6"/>
    <w:rsid w:val="00EA5435"/>
    <w:rsid w:val="00EB1E6B"/>
    <w:rsid w:val="00EB27DF"/>
    <w:rsid w:val="00EC216C"/>
    <w:rsid w:val="00EC3371"/>
    <w:rsid w:val="00EC6DB4"/>
    <w:rsid w:val="00ED1BE7"/>
    <w:rsid w:val="00ED36A7"/>
    <w:rsid w:val="00ED61FE"/>
    <w:rsid w:val="00ED635F"/>
    <w:rsid w:val="00ED6A80"/>
    <w:rsid w:val="00ED6FD0"/>
    <w:rsid w:val="00EE1C2A"/>
    <w:rsid w:val="00EE7D6E"/>
    <w:rsid w:val="00EF30F7"/>
    <w:rsid w:val="00F000C9"/>
    <w:rsid w:val="00F00F61"/>
    <w:rsid w:val="00F05CB3"/>
    <w:rsid w:val="00F110DA"/>
    <w:rsid w:val="00F13B57"/>
    <w:rsid w:val="00F17D93"/>
    <w:rsid w:val="00F23722"/>
    <w:rsid w:val="00F250EE"/>
    <w:rsid w:val="00F27ECC"/>
    <w:rsid w:val="00F30249"/>
    <w:rsid w:val="00F30289"/>
    <w:rsid w:val="00F30BEB"/>
    <w:rsid w:val="00F322F0"/>
    <w:rsid w:val="00F40B8C"/>
    <w:rsid w:val="00F43C41"/>
    <w:rsid w:val="00F52CBD"/>
    <w:rsid w:val="00F57A1D"/>
    <w:rsid w:val="00F63450"/>
    <w:rsid w:val="00F63D34"/>
    <w:rsid w:val="00F6478C"/>
    <w:rsid w:val="00F714D2"/>
    <w:rsid w:val="00F7517F"/>
    <w:rsid w:val="00F80DCB"/>
    <w:rsid w:val="00F859C8"/>
    <w:rsid w:val="00F87EC7"/>
    <w:rsid w:val="00F9179B"/>
    <w:rsid w:val="00F93F57"/>
    <w:rsid w:val="00FA12C1"/>
    <w:rsid w:val="00FA5694"/>
    <w:rsid w:val="00FB0F94"/>
    <w:rsid w:val="00FB7E76"/>
    <w:rsid w:val="00FC7E08"/>
    <w:rsid w:val="00FD0987"/>
    <w:rsid w:val="00FD2DD5"/>
    <w:rsid w:val="00FD3451"/>
    <w:rsid w:val="00FD760A"/>
    <w:rsid w:val="00FE0F9D"/>
    <w:rsid w:val="00FF2C30"/>
    <w:rsid w:val="00FF4538"/>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B1F1068-DC7B-404E-A7E7-903461CA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CCD"/>
    <w:pPr>
      <w:tabs>
        <w:tab w:val="center" w:pos="4320"/>
        <w:tab w:val="right" w:pos="8640"/>
      </w:tabs>
    </w:pPr>
  </w:style>
  <w:style w:type="paragraph" w:styleId="Footer">
    <w:name w:val="footer"/>
    <w:basedOn w:val="Normal"/>
    <w:rsid w:val="003B6CCD"/>
    <w:pPr>
      <w:tabs>
        <w:tab w:val="center" w:pos="4320"/>
        <w:tab w:val="right" w:pos="8640"/>
      </w:tabs>
    </w:pPr>
  </w:style>
  <w:style w:type="character" w:styleId="PageNumber">
    <w:name w:val="page number"/>
    <w:basedOn w:val="DefaultParagraphFont"/>
    <w:rsid w:val="008A75E3"/>
  </w:style>
  <w:style w:type="paragraph" w:customStyle="1" w:styleId="Default">
    <w:name w:val="Default"/>
    <w:rsid w:val="00742538"/>
    <w:pPr>
      <w:autoSpaceDE w:val="0"/>
      <w:autoSpaceDN w:val="0"/>
      <w:adjustRightInd w:val="0"/>
    </w:pPr>
    <w:rPr>
      <w:rFonts w:ascii="Arial" w:hAnsi="Arial" w:cs="Arial"/>
      <w:color w:val="000000"/>
      <w:sz w:val="24"/>
      <w:szCs w:val="24"/>
    </w:rPr>
  </w:style>
  <w:style w:type="paragraph" w:styleId="BodyText">
    <w:name w:val="Body Text"/>
    <w:basedOn w:val="Normal"/>
    <w:rsid w:val="00846D9A"/>
    <w:pPr>
      <w:spacing w:after="120"/>
    </w:pPr>
    <w:rPr>
      <w:b/>
      <w:szCs w:val="20"/>
    </w:rPr>
  </w:style>
  <w:style w:type="table" w:styleId="TableGrid">
    <w:name w:val="Table Grid"/>
    <w:basedOn w:val="TableNormal"/>
    <w:rsid w:val="0021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178B9"/>
    <w:pPr>
      <w:ind w:left="360" w:hanging="360"/>
    </w:pPr>
    <w:rPr>
      <w:b/>
      <w:szCs w:val="20"/>
    </w:rPr>
  </w:style>
  <w:style w:type="character" w:styleId="Hyperlink">
    <w:name w:val="Hyperlink"/>
    <w:rsid w:val="00E259A1"/>
    <w:rPr>
      <w:color w:val="0000FF"/>
      <w:u w:val="single"/>
    </w:rPr>
  </w:style>
  <w:style w:type="paragraph" w:customStyle="1" w:styleId="Style0">
    <w:name w:val="Style0"/>
    <w:rsid w:val="0055295C"/>
    <w:pPr>
      <w:overflowPunct w:val="0"/>
      <w:autoSpaceDE w:val="0"/>
      <w:autoSpaceDN w:val="0"/>
      <w:adjustRightInd w:val="0"/>
      <w:textAlignment w:val="baseline"/>
    </w:pPr>
    <w:rPr>
      <w:rFonts w:ascii="Arial" w:hAnsi="Arial"/>
      <w:sz w:val="24"/>
    </w:rPr>
  </w:style>
  <w:style w:type="paragraph" w:styleId="ListParagraph">
    <w:name w:val="List Paragraph"/>
    <w:basedOn w:val="Normal"/>
    <w:uiPriority w:val="34"/>
    <w:qFormat/>
    <w:rsid w:val="001E2999"/>
    <w:pPr>
      <w:ind w:left="720"/>
      <w:contextualSpacing/>
    </w:pPr>
  </w:style>
  <w:style w:type="paragraph" w:styleId="NormalWeb">
    <w:name w:val="Normal (Web)"/>
    <w:basedOn w:val="Normal"/>
    <w:uiPriority w:val="99"/>
    <w:unhideWhenUsed/>
    <w:rsid w:val="00547860"/>
    <w:pPr>
      <w:spacing w:before="100" w:beforeAutospacing="1" w:after="100" w:afterAutospacing="1"/>
    </w:pPr>
  </w:style>
  <w:style w:type="paragraph" w:styleId="BalloonText">
    <w:name w:val="Balloon Text"/>
    <w:basedOn w:val="Normal"/>
    <w:link w:val="BalloonTextChar"/>
    <w:rsid w:val="009D628D"/>
    <w:rPr>
      <w:rFonts w:ascii="Tahoma" w:hAnsi="Tahoma" w:cs="Tahoma"/>
      <w:sz w:val="16"/>
      <w:szCs w:val="16"/>
    </w:rPr>
  </w:style>
  <w:style w:type="character" w:customStyle="1" w:styleId="BalloonTextChar">
    <w:name w:val="Balloon Text Char"/>
    <w:basedOn w:val="DefaultParagraphFont"/>
    <w:link w:val="BalloonText"/>
    <w:rsid w:val="009D628D"/>
    <w:rPr>
      <w:rFonts w:ascii="Tahoma" w:hAnsi="Tahoma" w:cs="Tahoma"/>
      <w:sz w:val="16"/>
      <w:szCs w:val="16"/>
    </w:rPr>
  </w:style>
  <w:style w:type="paragraph" w:styleId="NoSpacing">
    <w:name w:val="No Spacing"/>
    <w:basedOn w:val="Normal"/>
    <w:uiPriority w:val="1"/>
    <w:qFormat/>
    <w:rsid w:val="003A31A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6976">
      <w:bodyDiv w:val="1"/>
      <w:marLeft w:val="0"/>
      <w:marRight w:val="0"/>
      <w:marTop w:val="0"/>
      <w:marBottom w:val="0"/>
      <w:divBdr>
        <w:top w:val="none" w:sz="0" w:space="0" w:color="auto"/>
        <w:left w:val="none" w:sz="0" w:space="0" w:color="auto"/>
        <w:bottom w:val="none" w:sz="0" w:space="0" w:color="auto"/>
        <w:right w:val="none" w:sz="0" w:space="0" w:color="auto"/>
      </w:divBdr>
      <w:divsChild>
        <w:div w:id="1604268810">
          <w:marLeft w:val="0"/>
          <w:marRight w:val="0"/>
          <w:marTop w:val="0"/>
          <w:marBottom w:val="0"/>
          <w:divBdr>
            <w:top w:val="none" w:sz="0" w:space="0" w:color="auto"/>
            <w:left w:val="none" w:sz="0" w:space="0" w:color="auto"/>
            <w:bottom w:val="none" w:sz="0" w:space="0" w:color="auto"/>
            <w:right w:val="none" w:sz="0" w:space="0" w:color="auto"/>
          </w:divBdr>
          <w:divsChild>
            <w:div w:id="318533200">
              <w:marLeft w:val="0"/>
              <w:marRight w:val="0"/>
              <w:marTop w:val="0"/>
              <w:marBottom w:val="0"/>
              <w:divBdr>
                <w:top w:val="none" w:sz="0" w:space="0" w:color="auto"/>
                <w:left w:val="none" w:sz="0" w:space="0" w:color="auto"/>
                <w:bottom w:val="none" w:sz="0" w:space="0" w:color="auto"/>
                <w:right w:val="none" w:sz="0" w:space="0" w:color="auto"/>
              </w:divBdr>
            </w:div>
            <w:div w:id="410156106">
              <w:marLeft w:val="0"/>
              <w:marRight w:val="0"/>
              <w:marTop w:val="0"/>
              <w:marBottom w:val="0"/>
              <w:divBdr>
                <w:top w:val="none" w:sz="0" w:space="0" w:color="auto"/>
                <w:left w:val="none" w:sz="0" w:space="0" w:color="auto"/>
                <w:bottom w:val="none" w:sz="0" w:space="0" w:color="auto"/>
                <w:right w:val="none" w:sz="0" w:space="0" w:color="auto"/>
              </w:divBdr>
            </w:div>
            <w:div w:id="651758525">
              <w:marLeft w:val="0"/>
              <w:marRight w:val="0"/>
              <w:marTop w:val="0"/>
              <w:marBottom w:val="0"/>
              <w:divBdr>
                <w:top w:val="none" w:sz="0" w:space="0" w:color="auto"/>
                <w:left w:val="none" w:sz="0" w:space="0" w:color="auto"/>
                <w:bottom w:val="none" w:sz="0" w:space="0" w:color="auto"/>
                <w:right w:val="none" w:sz="0" w:space="0" w:color="auto"/>
              </w:divBdr>
            </w:div>
            <w:div w:id="668018890">
              <w:marLeft w:val="0"/>
              <w:marRight w:val="0"/>
              <w:marTop w:val="0"/>
              <w:marBottom w:val="0"/>
              <w:divBdr>
                <w:top w:val="none" w:sz="0" w:space="0" w:color="auto"/>
                <w:left w:val="none" w:sz="0" w:space="0" w:color="auto"/>
                <w:bottom w:val="none" w:sz="0" w:space="0" w:color="auto"/>
                <w:right w:val="none" w:sz="0" w:space="0" w:color="auto"/>
              </w:divBdr>
            </w:div>
            <w:div w:id="1152284621">
              <w:marLeft w:val="0"/>
              <w:marRight w:val="0"/>
              <w:marTop w:val="0"/>
              <w:marBottom w:val="0"/>
              <w:divBdr>
                <w:top w:val="none" w:sz="0" w:space="0" w:color="auto"/>
                <w:left w:val="none" w:sz="0" w:space="0" w:color="auto"/>
                <w:bottom w:val="none" w:sz="0" w:space="0" w:color="auto"/>
                <w:right w:val="none" w:sz="0" w:space="0" w:color="auto"/>
              </w:divBdr>
            </w:div>
            <w:div w:id="1963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700">
      <w:bodyDiv w:val="1"/>
      <w:marLeft w:val="0"/>
      <w:marRight w:val="0"/>
      <w:marTop w:val="0"/>
      <w:marBottom w:val="0"/>
      <w:divBdr>
        <w:top w:val="none" w:sz="0" w:space="0" w:color="auto"/>
        <w:left w:val="none" w:sz="0" w:space="0" w:color="auto"/>
        <w:bottom w:val="none" w:sz="0" w:space="0" w:color="auto"/>
        <w:right w:val="none" w:sz="0" w:space="0" w:color="auto"/>
      </w:divBdr>
      <w:divsChild>
        <w:div w:id="202132183">
          <w:marLeft w:val="0"/>
          <w:marRight w:val="0"/>
          <w:marTop w:val="0"/>
          <w:marBottom w:val="0"/>
          <w:divBdr>
            <w:top w:val="none" w:sz="0" w:space="0" w:color="auto"/>
            <w:left w:val="none" w:sz="0" w:space="0" w:color="auto"/>
            <w:bottom w:val="none" w:sz="0" w:space="0" w:color="auto"/>
            <w:right w:val="none" w:sz="0" w:space="0" w:color="auto"/>
          </w:divBdr>
        </w:div>
        <w:div w:id="236212422">
          <w:marLeft w:val="0"/>
          <w:marRight w:val="0"/>
          <w:marTop w:val="0"/>
          <w:marBottom w:val="0"/>
          <w:divBdr>
            <w:top w:val="none" w:sz="0" w:space="0" w:color="auto"/>
            <w:left w:val="none" w:sz="0" w:space="0" w:color="auto"/>
            <w:bottom w:val="none" w:sz="0" w:space="0" w:color="auto"/>
            <w:right w:val="none" w:sz="0" w:space="0" w:color="auto"/>
          </w:divBdr>
        </w:div>
        <w:div w:id="249242765">
          <w:marLeft w:val="0"/>
          <w:marRight w:val="0"/>
          <w:marTop w:val="0"/>
          <w:marBottom w:val="0"/>
          <w:divBdr>
            <w:top w:val="none" w:sz="0" w:space="0" w:color="auto"/>
            <w:left w:val="none" w:sz="0" w:space="0" w:color="auto"/>
            <w:bottom w:val="none" w:sz="0" w:space="0" w:color="auto"/>
            <w:right w:val="none" w:sz="0" w:space="0" w:color="auto"/>
          </w:divBdr>
        </w:div>
        <w:div w:id="277762422">
          <w:marLeft w:val="0"/>
          <w:marRight w:val="0"/>
          <w:marTop w:val="0"/>
          <w:marBottom w:val="0"/>
          <w:divBdr>
            <w:top w:val="none" w:sz="0" w:space="0" w:color="auto"/>
            <w:left w:val="none" w:sz="0" w:space="0" w:color="auto"/>
            <w:bottom w:val="none" w:sz="0" w:space="0" w:color="auto"/>
            <w:right w:val="none" w:sz="0" w:space="0" w:color="auto"/>
          </w:divBdr>
        </w:div>
        <w:div w:id="278338759">
          <w:marLeft w:val="0"/>
          <w:marRight w:val="0"/>
          <w:marTop w:val="0"/>
          <w:marBottom w:val="0"/>
          <w:divBdr>
            <w:top w:val="none" w:sz="0" w:space="0" w:color="auto"/>
            <w:left w:val="none" w:sz="0" w:space="0" w:color="auto"/>
            <w:bottom w:val="none" w:sz="0" w:space="0" w:color="auto"/>
            <w:right w:val="none" w:sz="0" w:space="0" w:color="auto"/>
          </w:divBdr>
        </w:div>
        <w:div w:id="301736679">
          <w:marLeft w:val="0"/>
          <w:marRight w:val="0"/>
          <w:marTop w:val="0"/>
          <w:marBottom w:val="0"/>
          <w:divBdr>
            <w:top w:val="none" w:sz="0" w:space="0" w:color="auto"/>
            <w:left w:val="none" w:sz="0" w:space="0" w:color="auto"/>
            <w:bottom w:val="none" w:sz="0" w:space="0" w:color="auto"/>
            <w:right w:val="none" w:sz="0" w:space="0" w:color="auto"/>
          </w:divBdr>
        </w:div>
        <w:div w:id="414516449">
          <w:marLeft w:val="0"/>
          <w:marRight w:val="0"/>
          <w:marTop w:val="0"/>
          <w:marBottom w:val="0"/>
          <w:divBdr>
            <w:top w:val="none" w:sz="0" w:space="0" w:color="auto"/>
            <w:left w:val="none" w:sz="0" w:space="0" w:color="auto"/>
            <w:bottom w:val="none" w:sz="0" w:space="0" w:color="auto"/>
            <w:right w:val="none" w:sz="0" w:space="0" w:color="auto"/>
          </w:divBdr>
        </w:div>
        <w:div w:id="654601744">
          <w:marLeft w:val="0"/>
          <w:marRight w:val="0"/>
          <w:marTop w:val="0"/>
          <w:marBottom w:val="0"/>
          <w:divBdr>
            <w:top w:val="none" w:sz="0" w:space="0" w:color="auto"/>
            <w:left w:val="none" w:sz="0" w:space="0" w:color="auto"/>
            <w:bottom w:val="none" w:sz="0" w:space="0" w:color="auto"/>
            <w:right w:val="none" w:sz="0" w:space="0" w:color="auto"/>
          </w:divBdr>
        </w:div>
        <w:div w:id="714162999">
          <w:marLeft w:val="0"/>
          <w:marRight w:val="0"/>
          <w:marTop w:val="0"/>
          <w:marBottom w:val="0"/>
          <w:divBdr>
            <w:top w:val="none" w:sz="0" w:space="0" w:color="auto"/>
            <w:left w:val="none" w:sz="0" w:space="0" w:color="auto"/>
            <w:bottom w:val="none" w:sz="0" w:space="0" w:color="auto"/>
            <w:right w:val="none" w:sz="0" w:space="0" w:color="auto"/>
          </w:divBdr>
        </w:div>
        <w:div w:id="813107711">
          <w:marLeft w:val="0"/>
          <w:marRight w:val="0"/>
          <w:marTop w:val="0"/>
          <w:marBottom w:val="0"/>
          <w:divBdr>
            <w:top w:val="none" w:sz="0" w:space="0" w:color="auto"/>
            <w:left w:val="none" w:sz="0" w:space="0" w:color="auto"/>
            <w:bottom w:val="none" w:sz="0" w:space="0" w:color="auto"/>
            <w:right w:val="none" w:sz="0" w:space="0" w:color="auto"/>
          </w:divBdr>
        </w:div>
        <w:div w:id="948851916">
          <w:marLeft w:val="0"/>
          <w:marRight w:val="0"/>
          <w:marTop w:val="0"/>
          <w:marBottom w:val="0"/>
          <w:divBdr>
            <w:top w:val="none" w:sz="0" w:space="0" w:color="auto"/>
            <w:left w:val="none" w:sz="0" w:space="0" w:color="auto"/>
            <w:bottom w:val="none" w:sz="0" w:space="0" w:color="auto"/>
            <w:right w:val="none" w:sz="0" w:space="0" w:color="auto"/>
          </w:divBdr>
        </w:div>
        <w:div w:id="1057510762">
          <w:marLeft w:val="0"/>
          <w:marRight w:val="0"/>
          <w:marTop w:val="0"/>
          <w:marBottom w:val="0"/>
          <w:divBdr>
            <w:top w:val="none" w:sz="0" w:space="0" w:color="auto"/>
            <w:left w:val="none" w:sz="0" w:space="0" w:color="auto"/>
            <w:bottom w:val="none" w:sz="0" w:space="0" w:color="auto"/>
            <w:right w:val="none" w:sz="0" w:space="0" w:color="auto"/>
          </w:divBdr>
        </w:div>
        <w:div w:id="1276865614">
          <w:marLeft w:val="0"/>
          <w:marRight w:val="0"/>
          <w:marTop w:val="0"/>
          <w:marBottom w:val="0"/>
          <w:divBdr>
            <w:top w:val="none" w:sz="0" w:space="0" w:color="auto"/>
            <w:left w:val="none" w:sz="0" w:space="0" w:color="auto"/>
            <w:bottom w:val="none" w:sz="0" w:space="0" w:color="auto"/>
            <w:right w:val="none" w:sz="0" w:space="0" w:color="auto"/>
          </w:divBdr>
        </w:div>
        <w:div w:id="1384601655">
          <w:marLeft w:val="0"/>
          <w:marRight w:val="0"/>
          <w:marTop w:val="0"/>
          <w:marBottom w:val="0"/>
          <w:divBdr>
            <w:top w:val="none" w:sz="0" w:space="0" w:color="auto"/>
            <w:left w:val="none" w:sz="0" w:space="0" w:color="auto"/>
            <w:bottom w:val="none" w:sz="0" w:space="0" w:color="auto"/>
            <w:right w:val="none" w:sz="0" w:space="0" w:color="auto"/>
          </w:divBdr>
        </w:div>
        <w:div w:id="1443846174">
          <w:marLeft w:val="0"/>
          <w:marRight w:val="0"/>
          <w:marTop w:val="0"/>
          <w:marBottom w:val="0"/>
          <w:divBdr>
            <w:top w:val="none" w:sz="0" w:space="0" w:color="auto"/>
            <w:left w:val="none" w:sz="0" w:space="0" w:color="auto"/>
            <w:bottom w:val="none" w:sz="0" w:space="0" w:color="auto"/>
            <w:right w:val="none" w:sz="0" w:space="0" w:color="auto"/>
          </w:divBdr>
        </w:div>
        <w:div w:id="1486506553">
          <w:marLeft w:val="0"/>
          <w:marRight w:val="0"/>
          <w:marTop w:val="0"/>
          <w:marBottom w:val="0"/>
          <w:divBdr>
            <w:top w:val="none" w:sz="0" w:space="0" w:color="auto"/>
            <w:left w:val="none" w:sz="0" w:space="0" w:color="auto"/>
            <w:bottom w:val="none" w:sz="0" w:space="0" w:color="auto"/>
            <w:right w:val="none" w:sz="0" w:space="0" w:color="auto"/>
          </w:divBdr>
        </w:div>
        <w:div w:id="1641690950">
          <w:marLeft w:val="0"/>
          <w:marRight w:val="0"/>
          <w:marTop w:val="0"/>
          <w:marBottom w:val="0"/>
          <w:divBdr>
            <w:top w:val="none" w:sz="0" w:space="0" w:color="auto"/>
            <w:left w:val="none" w:sz="0" w:space="0" w:color="auto"/>
            <w:bottom w:val="none" w:sz="0" w:space="0" w:color="auto"/>
            <w:right w:val="none" w:sz="0" w:space="0" w:color="auto"/>
          </w:divBdr>
        </w:div>
        <w:div w:id="1703507803">
          <w:marLeft w:val="0"/>
          <w:marRight w:val="0"/>
          <w:marTop w:val="0"/>
          <w:marBottom w:val="0"/>
          <w:divBdr>
            <w:top w:val="none" w:sz="0" w:space="0" w:color="auto"/>
            <w:left w:val="none" w:sz="0" w:space="0" w:color="auto"/>
            <w:bottom w:val="none" w:sz="0" w:space="0" w:color="auto"/>
            <w:right w:val="none" w:sz="0" w:space="0" w:color="auto"/>
          </w:divBdr>
        </w:div>
        <w:div w:id="1847941325">
          <w:marLeft w:val="0"/>
          <w:marRight w:val="0"/>
          <w:marTop w:val="0"/>
          <w:marBottom w:val="0"/>
          <w:divBdr>
            <w:top w:val="none" w:sz="0" w:space="0" w:color="auto"/>
            <w:left w:val="none" w:sz="0" w:space="0" w:color="auto"/>
            <w:bottom w:val="none" w:sz="0" w:space="0" w:color="auto"/>
            <w:right w:val="none" w:sz="0" w:space="0" w:color="auto"/>
          </w:divBdr>
        </w:div>
        <w:div w:id="1859007195">
          <w:marLeft w:val="0"/>
          <w:marRight w:val="0"/>
          <w:marTop w:val="0"/>
          <w:marBottom w:val="0"/>
          <w:divBdr>
            <w:top w:val="none" w:sz="0" w:space="0" w:color="auto"/>
            <w:left w:val="none" w:sz="0" w:space="0" w:color="auto"/>
            <w:bottom w:val="none" w:sz="0" w:space="0" w:color="auto"/>
            <w:right w:val="none" w:sz="0" w:space="0" w:color="auto"/>
          </w:divBdr>
        </w:div>
        <w:div w:id="2092192606">
          <w:marLeft w:val="0"/>
          <w:marRight w:val="0"/>
          <w:marTop w:val="0"/>
          <w:marBottom w:val="0"/>
          <w:divBdr>
            <w:top w:val="none" w:sz="0" w:space="0" w:color="auto"/>
            <w:left w:val="none" w:sz="0" w:space="0" w:color="auto"/>
            <w:bottom w:val="none" w:sz="0" w:space="0" w:color="auto"/>
            <w:right w:val="none" w:sz="0" w:space="0" w:color="auto"/>
          </w:divBdr>
        </w:div>
        <w:div w:id="2122383882">
          <w:marLeft w:val="0"/>
          <w:marRight w:val="0"/>
          <w:marTop w:val="0"/>
          <w:marBottom w:val="0"/>
          <w:divBdr>
            <w:top w:val="none" w:sz="0" w:space="0" w:color="auto"/>
            <w:left w:val="none" w:sz="0" w:space="0" w:color="auto"/>
            <w:bottom w:val="none" w:sz="0" w:space="0" w:color="auto"/>
            <w:right w:val="none" w:sz="0" w:space="0" w:color="auto"/>
          </w:divBdr>
        </w:div>
      </w:divsChild>
    </w:div>
    <w:div w:id="849762284">
      <w:bodyDiv w:val="1"/>
      <w:marLeft w:val="0"/>
      <w:marRight w:val="0"/>
      <w:marTop w:val="0"/>
      <w:marBottom w:val="0"/>
      <w:divBdr>
        <w:top w:val="none" w:sz="0" w:space="0" w:color="auto"/>
        <w:left w:val="none" w:sz="0" w:space="0" w:color="auto"/>
        <w:bottom w:val="none" w:sz="0" w:space="0" w:color="auto"/>
        <w:right w:val="none" w:sz="0" w:space="0" w:color="auto"/>
      </w:divBdr>
      <w:divsChild>
        <w:div w:id="104353261">
          <w:marLeft w:val="0"/>
          <w:marRight w:val="0"/>
          <w:marTop w:val="0"/>
          <w:marBottom w:val="0"/>
          <w:divBdr>
            <w:top w:val="none" w:sz="0" w:space="0" w:color="auto"/>
            <w:left w:val="none" w:sz="0" w:space="0" w:color="auto"/>
            <w:bottom w:val="none" w:sz="0" w:space="0" w:color="auto"/>
            <w:right w:val="none" w:sz="0" w:space="0" w:color="auto"/>
          </w:divBdr>
        </w:div>
        <w:div w:id="201132687">
          <w:marLeft w:val="0"/>
          <w:marRight w:val="0"/>
          <w:marTop w:val="0"/>
          <w:marBottom w:val="0"/>
          <w:divBdr>
            <w:top w:val="none" w:sz="0" w:space="0" w:color="auto"/>
            <w:left w:val="none" w:sz="0" w:space="0" w:color="auto"/>
            <w:bottom w:val="none" w:sz="0" w:space="0" w:color="auto"/>
            <w:right w:val="none" w:sz="0" w:space="0" w:color="auto"/>
          </w:divBdr>
        </w:div>
        <w:div w:id="304701465">
          <w:marLeft w:val="0"/>
          <w:marRight w:val="0"/>
          <w:marTop w:val="0"/>
          <w:marBottom w:val="0"/>
          <w:divBdr>
            <w:top w:val="none" w:sz="0" w:space="0" w:color="auto"/>
            <w:left w:val="none" w:sz="0" w:space="0" w:color="auto"/>
            <w:bottom w:val="none" w:sz="0" w:space="0" w:color="auto"/>
            <w:right w:val="none" w:sz="0" w:space="0" w:color="auto"/>
          </w:divBdr>
        </w:div>
        <w:div w:id="366029354">
          <w:marLeft w:val="0"/>
          <w:marRight w:val="0"/>
          <w:marTop w:val="0"/>
          <w:marBottom w:val="0"/>
          <w:divBdr>
            <w:top w:val="none" w:sz="0" w:space="0" w:color="auto"/>
            <w:left w:val="none" w:sz="0" w:space="0" w:color="auto"/>
            <w:bottom w:val="none" w:sz="0" w:space="0" w:color="auto"/>
            <w:right w:val="none" w:sz="0" w:space="0" w:color="auto"/>
          </w:divBdr>
        </w:div>
        <w:div w:id="481966326">
          <w:marLeft w:val="0"/>
          <w:marRight w:val="0"/>
          <w:marTop w:val="0"/>
          <w:marBottom w:val="0"/>
          <w:divBdr>
            <w:top w:val="none" w:sz="0" w:space="0" w:color="auto"/>
            <w:left w:val="none" w:sz="0" w:space="0" w:color="auto"/>
            <w:bottom w:val="none" w:sz="0" w:space="0" w:color="auto"/>
            <w:right w:val="none" w:sz="0" w:space="0" w:color="auto"/>
          </w:divBdr>
        </w:div>
        <w:div w:id="544022154">
          <w:marLeft w:val="0"/>
          <w:marRight w:val="0"/>
          <w:marTop w:val="0"/>
          <w:marBottom w:val="0"/>
          <w:divBdr>
            <w:top w:val="none" w:sz="0" w:space="0" w:color="auto"/>
            <w:left w:val="none" w:sz="0" w:space="0" w:color="auto"/>
            <w:bottom w:val="none" w:sz="0" w:space="0" w:color="auto"/>
            <w:right w:val="none" w:sz="0" w:space="0" w:color="auto"/>
          </w:divBdr>
        </w:div>
        <w:div w:id="616527720">
          <w:marLeft w:val="0"/>
          <w:marRight w:val="0"/>
          <w:marTop w:val="0"/>
          <w:marBottom w:val="0"/>
          <w:divBdr>
            <w:top w:val="none" w:sz="0" w:space="0" w:color="auto"/>
            <w:left w:val="none" w:sz="0" w:space="0" w:color="auto"/>
            <w:bottom w:val="none" w:sz="0" w:space="0" w:color="auto"/>
            <w:right w:val="none" w:sz="0" w:space="0" w:color="auto"/>
          </w:divBdr>
        </w:div>
        <w:div w:id="623005322">
          <w:marLeft w:val="0"/>
          <w:marRight w:val="0"/>
          <w:marTop w:val="0"/>
          <w:marBottom w:val="0"/>
          <w:divBdr>
            <w:top w:val="none" w:sz="0" w:space="0" w:color="auto"/>
            <w:left w:val="none" w:sz="0" w:space="0" w:color="auto"/>
            <w:bottom w:val="none" w:sz="0" w:space="0" w:color="auto"/>
            <w:right w:val="none" w:sz="0" w:space="0" w:color="auto"/>
          </w:divBdr>
        </w:div>
        <w:div w:id="652682950">
          <w:marLeft w:val="0"/>
          <w:marRight w:val="0"/>
          <w:marTop w:val="0"/>
          <w:marBottom w:val="0"/>
          <w:divBdr>
            <w:top w:val="none" w:sz="0" w:space="0" w:color="auto"/>
            <w:left w:val="none" w:sz="0" w:space="0" w:color="auto"/>
            <w:bottom w:val="none" w:sz="0" w:space="0" w:color="auto"/>
            <w:right w:val="none" w:sz="0" w:space="0" w:color="auto"/>
          </w:divBdr>
        </w:div>
        <w:div w:id="685406785">
          <w:marLeft w:val="0"/>
          <w:marRight w:val="0"/>
          <w:marTop w:val="0"/>
          <w:marBottom w:val="0"/>
          <w:divBdr>
            <w:top w:val="none" w:sz="0" w:space="0" w:color="auto"/>
            <w:left w:val="none" w:sz="0" w:space="0" w:color="auto"/>
            <w:bottom w:val="none" w:sz="0" w:space="0" w:color="auto"/>
            <w:right w:val="none" w:sz="0" w:space="0" w:color="auto"/>
          </w:divBdr>
        </w:div>
        <w:div w:id="756560078">
          <w:marLeft w:val="0"/>
          <w:marRight w:val="0"/>
          <w:marTop w:val="0"/>
          <w:marBottom w:val="0"/>
          <w:divBdr>
            <w:top w:val="none" w:sz="0" w:space="0" w:color="auto"/>
            <w:left w:val="none" w:sz="0" w:space="0" w:color="auto"/>
            <w:bottom w:val="none" w:sz="0" w:space="0" w:color="auto"/>
            <w:right w:val="none" w:sz="0" w:space="0" w:color="auto"/>
          </w:divBdr>
        </w:div>
        <w:div w:id="795835250">
          <w:marLeft w:val="0"/>
          <w:marRight w:val="0"/>
          <w:marTop w:val="0"/>
          <w:marBottom w:val="0"/>
          <w:divBdr>
            <w:top w:val="none" w:sz="0" w:space="0" w:color="auto"/>
            <w:left w:val="none" w:sz="0" w:space="0" w:color="auto"/>
            <w:bottom w:val="none" w:sz="0" w:space="0" w:color="auto"/>
            <w:right w:val="none" w:sz="0" w:space="0" w:color="auto"/>
          </w:divBdr>
        </w:div>
        <w:div w:id="933366125">
          <w:marLeft w:val="0"/>
          <w:marRight w:val="0"/>
          <w:marTop w:val="0"/>
          <w:marBottom w:val="0"/>
          <w:divBdr>
            <w:top w:val="none" w:sz="0" w:space="0" w:color="auto"/>
            <w:left w:val="none" w:sz="0" w:space="0" w:color="auto"/>
            <w:bottom w:val="none" w:sz="0" w:space="0" w:color="auto"/>
            <w:right w:val="none" w:sz="0" w:space="0" w:color="auto"/>
          </w:divBdr>
        </w:div>
        <w:div w:id="1031026953">
          <w:marLeft w:val="0"/>
          <w:marRight w:val="0"/>
          <w:marTop w:val="0"/>
          <w:marBottom w:val="0"/>
          <w:divBdr>
            <w:top w:val="none" w:sz="0" w:space="0" w:color="auto"/>
            <w:left w:val="none" w:sz="0" w:space="0" w:color="auto"/>
            <w:bottom w:val="none" w:sz="0" w:space="0" w:color="auto"/>
            <w:right w:val="none" w:sz="0" w:space="0" w:color="auto"/>
          </w:divBdr>
        </w:div>
        <w:div w:id="1041324281">
          <w:marLeft w:val="0"/>
          <w:marRight w:val="0"/>
          <w:marTop w:val="0"/>
          <w:marBottom w:val="0"/>
          <w:divBdr>
            <w:top w:val="none" w:sz="0" w:space="0" w:color="auto"/>
            <w:left w:val="none" w:sz="0" w:space="0" w:color="auto"/>
            <w:bottom w:val="none" w:sz="0" w:space="0" w:color="auto"/>
            <w:right w:val="none" w:sz="0" w:space="0" w:color="auto"/>
          </w:divBdr>
        </w:div>
        <w:div w:id="1062601912">
          <w:marLeft w:val="0"/>
          <w:marRight w:val="0"/>
          <w:marTop w:val="0"/>
          <w:marBottom w:val="0"/>
          <w:divBdr>
            <w:top w:val="none" w:sz="0" w:space="0" w:color="auto"/>
            <w:left w:val="none" w:sz="0" w:space="0" w:color="auto"/>
            <w:bottom w:val="none" w:sz="0" w:space="0" w:color="auto"/>
            <w:right w:val="none" w:sz="0" w:space="0" w:color="auto"/>
          </w:divBdr>
        </w:div>
        <w:div w:id="1215702295">
          <w:marLeft w:val="0"/>
          <w:marRight w:val="0"/>
          <w:marTop w:val="0"/>
          <w:marBottom w:val="0"/>
          <w:divBdr>
            <w:top w:val="none" w:sz="0" w:space="0" w:color="auto"/>
            <w:left w:val="none" w:sz="0" w:space="0" w:color="auto"/>
            <w:bottom w:val="none" w:sz="0" w:space="0" w:color="auto"/>
            <w:right w:val="none" w:sz="0" w:space="0" w:color="auto"/>
          </w:divBdr>
        </w:div>
        <w:div w:id="1301762408">
          <w:marLeft w:val="0"/>
          <w:marRight w:val="0"/>
          <w:marTop w:val="0"/>
          <w:marBottom w:val="0"/>
          <w:divBdr>
            <w:top w:val="none" w:sz="0" w:space="0" w:color="auto"/>
            <w:left w:val="none" w:sz="0" w:space="0" w:color="auto"/>
            <w:bottom w:val="none" w:sz="0" w:space="0" w:color="auto"/>
            <w:right w:val="none" w:sz="0" w:space="0" w:color="auto"/>
          </w:divBdr>
        </w:div>
        <w:div w:id="1446997121">
          <w:marLeft w:val="0"/>
          <w:marRight w:val="0"/>
          <w:marTop w:val="0"/>
          <w:marBottom w:val="0"/>
          <w:divBdr>
            <w:top w:val="none" w:sz="0" w:space="0" w:color="auto"/>
            <w:left w:val="none" w:sz="0" w:space="0" w:color="auto"/>
            <w:bottom w:val="none" w:sz="0" w:space="0" w:color="auto"/>
            <w:right w:val="none" w:sz="0" w:space="0" w:color="auto"/>
          </w:divBdr>
        </w:div>
        <w:div w:id="1472668916">
          <w:marLeft w:val="0"/>
          <w:marRight w:val="0"/>
          <w:marTop w:val="0"/>
          <w:marBottom w:val="0"/>
          <w:divBdr>
            <w:top w:val="none" w:sz="0" w:space="0" w:color="auto"/>
            <w:left w:val="none" w:sz="0" w:space="0" w:color="auto"/>
            <w:bottom w:val="none" w:sz="0" w:space="0" w:color="auto"/>
            <w:right w:val="none" w:sz="0" w:space="0" w:color="auto"/>
          </w:divBdr>
        </w:div>
        <w:div w:id="1591045460">
          <w:marLeft w:val="0"/>
          <w:marRight w:val="0"/>
          <w:marTop w:val="0"/>
          <w:marBottom w:val="0"/>
          <w:divBdr>
            <w:top w:val="none" w:sz="0" w:space="0" w:color="auto"/>
            <w:left w:val="none" w:sz="0" w:space="0" w:color="auto"/>
            <w:bottom w:val="none" w:sz="0" w:space="0" w:color="auto"/>
            <w:right w:val="none" w:sz="0" w:space="0" w:color="auto"/>
          </w:divBdr>
        </w:div>
        <w:div w:id="1680085237">
          <w:marLeft w:val="0"/>
          <w:marRight w:val="0"/>
          <w:marTop w:val="0"/>
          <w:marBottom w:val="0"/>
          <w:divBdr>
            <w:top w:val="none" w:sz="0" w:space="0" w:color="auto"/>
            <w:left w:val="none" w:sz="0" w:space="0" w:color="auto"/>
            <w:bottom w:val="none" w:sz="0" w:space="0" w:color="auto"/>
            <w:right w:val="none" w:sz="0" w:space="0" w:color="auto"/>
          </w:divBdr>
        </w:div>
        <w:div w:id="1827479283">
          <w:marLeft w:val="0"/>
          <w:marRight w:val="0"/>
          <w:marTop w:val="0"/>
          <w:marBottom w:val="0"/>
          <w:divBdr>
            <w:top w:val="none" w:sz="0" w:space="0" w:color="auto"/>
            <w:left w:val="none" w:sz="0" w:space="0" w:color="auto"/>
            <w:bottom w:val="none" w:sz="0" w:space="0" w:color="auto"/>
            <w:right w:val="none" w:sz="0" w:space="0" w:color="auto"/>
          </w:divBdr>
        </w:div>
        <w:div w:id="1894389355">
          <w:marLeft w:val="0"/>
          <w:marRight w:val="0"/>
          <w:marTop w:val="0"/>
          <w:marBottom w:val="0"/>
          <w:divBdr>
            <w:top w:val="none" w:sz="0" w:space="0" w:color="auto"/>
            <w:left w:val="none" w:sz="0" w:space="0" w:color="auto"/>
            <w:bottom w:val="none" w:sz="0" w:space="0" w:color="auto"/>
            <w:right w:val="none" w:sz="0" w:space="0" w:color="auto"/>
          </w:divBdr>
        </w:div>
        <w:div w:id="1907450856">
          <w:marLeft w:val="0"/>
          <w:marRight w:val="0"/>
          <w:marTop w:val="0"/>
          <w:marBottom w:val="0"/>
          <w:divBdr>
            <w:top w:val="none" w:sz="0" w:space="0" w:color="auto"/>
            <w:left w:val="none" w:sz="0" w:space="0" w:color="auto"/>
            <w:bottom w:val="none" w:sz="0" w:space="0" w:color="auto"/>
            <w:right w:val="none" w:sz="0" w:space="0" w:color="auto"/>
          </w:divBdr>
        </w:div>
        <w:div w:id="2053067663">
          <w:marLeft w:val="0"/>
          <w:marRight w:val="0"/>
          <w:marTop w:val="0"/>
          <w:marBottom w:val="0"/>
          <w:divBdr>
            <w:top w:val="none" w:sz="0" w:space="0" w:color="auto"/>
            <w:left w:val="none" w:sz="0" w:space="0" w:color="auto"/>
            <w:bottom w:val="none" w:sz="0" w:space="0" w:color="auto"/>
            <w:right w:val="none" w:sz="0" w:space="0" w:color="auto"/>
          </w:divBdr>
        </w:div>
      </w:divsChild>
    </w:div>
    <w:div w:id="942223356">
      <w:bodyDiv w:val="1"/>
      <w:marLeft w:val="0"/>
      <w:marRight w:val="0"/>
      <w:marTop w:val="0"/>
      <w:marBottom w:val="0"/>
      <w:divBdr>
        <w:top w:val="none" w:sz="0" w:space="0" w:color="auto"/>
        <w:left w:val="none" w:sz="0" w:space="0" w:color="auto"/>
        <w:bottom w:val="none" w:sz="0" w:space="0" w:color="auto"/>
        <w:right w:val="none" w:sz="0" w:space="0" w:color="auto"/>
      </w:divBdr>
      <w:divsChild>
        <w:div w:id="1137989803">
          <w:marLeft w:val="0"/>
          <w:marRight w:val="0"/>
          <w:marTop w:val="0"/>
          <w:marBottom w:val="0"/>
          <w:divBdr>
            <w:top w:val="none" w:sz="0" w:space="0" w:color="auto"/>
            <w:left w:val="none" w:sz="0" w:space="0" w:color="auto"/>
            <w:bottom w:val="none" w:sz="0" w:space="0" w:color="auto"/>
            <w:right w:val="none" w:sz="0" w:space="0" w:color="auto"/>
          </w:divBdr>
          <w:divsChild>
            <w:div w:id="240679319">
              <w:marLeft w:val="0"/>
              <w:marRight w:val="0"/>
              <w:marTop w:val="0"/>
              <w:marBottom w:val="0"/>
              <w:divBdr>
                <w:top w:val="none" w:sz="0" w:space="0" w:color="auto"/>
                <w:left w:val="none" w:sz="0" w:space="0" w:color="auto"/>
                <w:bottom w:val="none" w:sz="0" w:space="0" w:color="auto"/>
                <w:right w:val="none" w:sz="0" w:space="0" w:color="auto"/>
              </w:divBdr>
            </w:div>
            <w:div w:id="1711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115">
      <w:bodyDiv w:val="1"/>
      <w:marLeft w:val="0"/>
      <w:marRight w:val="0"/>
      <w:marTop w:val="0"/>
      <w:marBottom w:val="0"/>
      <w:divBdr>
        <w:top w:val="none" w:sz="0" w:space="0" w:color="auto"/>
        <w:left w:val="none" w:sz="0" w:space="0" w:color="auto"/>
        <w:bottom w:val="none" w:sz="0" w:space="0" w:color="auto"/>
        <w:right w:val="none" w:sz="0" w:space="0" w:color="auto"/>
      </w:divBdr>
      <w:divsChild>
        <w:div w:id="205800262">
          <w:marLeft w:val="0"/>
          <w:marRight w:val="0"/>
          <w:marTop w:val="0"/>
          <w:marBottom w:val="0"/>
          <w:divBdr>
            <w:top w:val="none" w:sz="0" w:space="0" w:color="auto"/>
            <w:left w:val="none" w:sz="0" w:space="0" w:color="auto"/>
            <w:bottom w:val="none" w:sz="0" w:space="0" w:color="auto"/>
            <w:right w:val="none" w:sz="0" w:space="0" w:color="auto"/>
          </w:divBdr>
          <w:divsChild>
            <w:div w:id="634142725">
              <w:marLeft w:val="0"/>
              <w:marRight w:val="0"/>
              <w:marTop w:val="0"/>
              <w:marBottom w:val="0"/>
              <w:divBdr>
                <w:top w:val="none" w:sz="0" w:space="0" w:color="auto"/>
                <w:left w:val="none" w:sz="0" w:space="0" w:color="auto"/>
                <w:bottom w:val="none" w:sz="0" w:space="0" w:color="auto"/>
                <w:right w:val="none" w:sz="0" w:space="0" w:color="auto"/>
              </w:divBdr>
              <w:divsChild>
                <w:div w:id="21049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6953">
      <w:bodyDiv w:val="1"/>
      <w:marLeft w:val="0"/>
      <w:marRight w:val="0"/>
      <w:marTop w:val="0"/>
      <w:marBottom w:val="0"/>
      <w:divBdr>
        <w:top w:val="none" w:sz="0" w:space="0" w:color="auto"/>
        <w:left w:val="none" w:sz="0" w:space="0" w:color="auto"/>
        <w:bottom w:val="none" w:sz="0" w:space="0" w:color="auto"/>
        <w:right w:val="none" w:sz="0" w:space="0" w:color="auto"/>
      </w:divBdr>
      <w:divsChild>
        <w:div w:id="2137750063">
          <w:marLeft w:val="0"/>
          <w:marRight w:val="0"/>
          <w:marTop w:val="0"/>
          <w:marBottom w:val="0"/>
          <w:divBdr>
            <w:top w:val="none" w:sz="0" w:space="0" w:color="auto"/>
            <w:left w:val="none" w:sz="0" w:space="0" w:color="auto"/>
            <w:bottom w:val="none" w:sz="0" w:space="0" w:color="auto"/>
            <w:right w:val="none" w:sz="0" w:space="0" w:color="auto"/>
          </w:divBdr>
          <w:divsChild>
            <w:div w:id="94441273">
              <w:marLeft w:val="0"/>
              <w:marRight w:val="0"/>
              <w:marTop w:val="0"/>
              <w:marBottom w:val="0"/>
              <w:divBdr>
                <w:top w:val="none" w:sz="0" w:space="0" w:color="auto"/>
                <w:left w:val="none" w:sz="0" w:space="0" w:color="auto"/>
                <w:bottom w:val="none" w:sz="0" w:space="0" w:color="auto"/>
                <w:right w:val="none" w:sz="0" w:space="0" w:color="auto"/>
              </w:divBdr>
            </w:div>
            <w:div w:id="231428064">
              <w:marLeft w:val="0"/>
              <w:marRight w:val="0"/>
              <w:marTop w:val="0"/>
              <w:marBottom w:val="0"/>
              <w:divBdr>
                <w:top w:val="none" w:sz="0" w:space="0" w:color="auto"/>
                <w:left w:val="none" w:sz="0" w:space="0" w:color="auto"/>
                <w:bottom w:val="none" w:sz="0" w:space="0" w:color="auto"/>
                <w:right w:val="none" w:sz="0" w:space="0" w:color="auto"/>
              </w:divBdr>
            </w:div>
            <w:div w:id="232981107">
              <w:marLeft w:val="0"/>
              <w:marRight w:val="0"/>
              <w:marTop w:val="0"/>
              <w:marBottom w:val="0"/>
              <w:divBdr>
                <w:top w:val="none" w:sz="0" w:space="0" w:color="auto"/>
                <w:left w:val="none" w:sz="0" w:space="0" w:color="auto"/>
                <w:bottom w:val="none" w:sz="0" w:space="0" w:color="auto"/>
                <w:right w:val="none" w:sz="0" w:space="0" w:color="auto"/>
              </w:divBdr>
            </w:div>
            <w:div w:id="254900397">
              <w:marLeft w:val="0"/>
              <w:marRight w:val="0"/>
              <w:marTop w:val="0"/>
              <w:marBottom w:val="0"/>
              <w:divBdr>
                <w:top w:val="none" w:sz="0" w:space="0" w:color="auto"/>
                <w:left w:val="none" w:sz="0" w:space="0" w:color="auto"/>
                <w:bottom w:val="none" w:sz="0" w:space="0" w:color="auto"/>
                <w:right w:val="none" w:sz="0" w:space="0" w:color="auto"/>
              </w:divBdr>
            </w:div>
            <w:div w:id="581723363">
              <w:marLeft w:val="0"/>
              <w:marRight w:val="0"/>
              <w:marTop w:val="0"/>
              <w:marBottom w:val="0"/>
              <w:divBdr>
                <w:top w:val="none" w:sz="0" w:space="0" w:color="auto"/>
                <w:left w:val="none" w:sz="0" w:space="0" w:color="auto"/>
                <w:bottom w:val="none" w:sz="0" w:space="0" w:color="auto"/>
                <w:right w:val="none" w:sz="0" w:space="0" w:color="auto"/>
              </w:divBdr>
            </w:div>
            <w:div w:id="815758612">
              <w:marLeft w:val="0"/>
              <w:marRight w:val="0"/>
              <w:marTop w:val="0"/>
              <w:marBottom w:val="0"/>
              <w:divBdr>
                <w:top w:val="none" w:sz="0" w:space="0" w:color="auto"/>
                <w:left w:val="none" w:sz="0" w:space="0" w:color="auto"/>
                <w:bottom w:val="none" w:sz="0" w:space="0" w:color="auto"/>
                <w:right w:val="none" w:sz="0" w:space="0" w:color="auto"/>
              </w:divBdr>
            </w:div>
            <w:div w:id="8447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tinchcomb\Application%20Data\Microsoft\Templates\Ed.%20Div.%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BB1D-D802-4B74-8411-0B3DBD76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 Div. Letterhead Template</Template>
  <TotalTime>0</TotalTime>
  <Pages>14</Pages>
  <Words>3842</Words>
  <Characters>23536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27324</CharactersWithSpaces>
  <SharedDoc>false</SharedDoc>
  <HLinks>
    <vt:vector size="12" baseType="variant">
      <vt:variant>
        <vt:i4>7602269</vt:i4>
      </vt:variant>
      <vt:variant>
        <vt:i4>3</vt:i4>
      </vt:variant>
      <vt:variant>
        <vt:i4>0</vt:i4>
      </vt:variant>
      <vt:variant>
        <vt:i4>5</vt:i4>
      </vt:variant>
      <vt:variant>
        <vt:lpwstr>mailto:DWHITE@GDN.EDU</vt:lpwstr>
      </vt:variant>
      <vt:variant>
        <vt:lpwstr/>
      </vt:variant>
      <vt:variant>
        <vt:i4>7602269</vt:i4>
      </vt:variant>
      <vt:variant>
        <vt:i4>0</vt:i4>
      </vt:variant>
      <vt:variant>
        <vt:i4>0</vt:i4>
      </vt:variant>
      <vt:variant>
        <vt:i4>5</vt:i4>
      </vt:variant>
      <vt:variant>
        <vt:lpwstr>mailto:dwhite@gdn.edu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Brenda</dc:creator>
  <cp:keywords/>
  <dc:description/>
  <cp:lastModifiedBy>Johnson, John</cp:lastModifiedBy>
  <cp:revision>2</cp:revision>
  <cp:lastPrinted>2016-09-19T19:10:00Z</cp:lastPrinted>
  <dcterms:created xsi:type="dcterms:W3CDTF">2016-10-03T15:38:00Z</dcterms:created>
  <dcterms:modified xsi:type="dcterms:W3CDTF">2016-10-03T15:38:00Z</dcterms:modified>
</cp:coreProperties>
</file>